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88A8E" w14:textId="77777777" w:rsidR="00450DAC" w:rsidRDefault="00450DAC">
      <w:pPr>
        <w:pStyle w:val="EMEAHeading1"/>
      </w:pPr>
      <w:r>
        <w:t>1.</w:t>
      </w:r>
      <w:r>
        <w:tab/>
        <w:t>ZĀĻU NOSAUKUMS</w:t>
      </w:r>
    </w:p>
    <w:p w14:paraId="0398496C" w14:textId="77777777" w:rsidR="00450DAC" w:rsidRDefault="00450DAC">
      <w:pPr>
        <w:pStyle w:val="EMEABodyText"/>
      </w:pPr>
    </w:p>
    <w:p w14:paraId="044573ED" w14:textId="77777777" w:rsidR="00450DAC" w:rsidRDefault="00450DAC">
      <w:pPr>
        <w:pStyle w:val="EMEABodyText"/>
      </w:pPr>
      <w:r>
        <w:t xml:space="preserve">EFFERALGAN 500 mg </w:t>
      </w:r>
      <w:proofErr w:type="spellStart"/>
      <w:r>
        <w:t>putojošās</w:t>
      </w:r>
      <w:proofErr w:type="spellEnd"/>
      <w:r>
        <w:t xml:space="preserve"> </w:t>
      </w:r>
      <w:proofErr w:type="spellStart"/>
      <w:r>
        <w:t>tabletes</w:t>
      </w:r>
      <w:proofErr w:type="spellEnd"/>
    </w:p>
    <w:p w14:paraId="777D0DB5" w14:textId="77777777" w:rsidR="00450DAC" w:rsidRDefault="00450DAC">
      <w:pPr>
        <w:pStyle w:val="EMEABodyText"/>
      </w:pPr>
    </w:p>
    <w:p w14:paraId="1383C4F4" w14:textId="77777777" w:rsidR="00450DAC" w:rsidRDefault="00450DAC">
      <w:pPr>
        <w:pStyle w:val="EMEABodyText"/>
      </w:pPr>
    </w:p>
    <w:p w14:paraId="41278335" w14:textId="77777777" w:rsidR="00450DAC" w:rsidRPr="00A04040" w:rsidRDefault="00450DAC">
      <w:pPr>
        <w:pStyle w:val="EMEAHeading1"/>
      </w:pPr>
      <w:r w:rsidRPr="00A04040">
        <w:t>2.</w:t>
      </w:r>
      <w:r w:rsidRPr="00A04040">
        <w:tab/>
        <w:t>KVALITATĪVAIS UN KVANTITATĪVAIS SASTĀVS</w:t>
      </w:r>
    </w:p>
    <w:p w14:paraId="23E1556F" w14:textId="77777777" w:rsidR="00450DAC" w:rsidRPr="00A04040" w:rsidRDefault="00450DAC">
      <w:pPr>
        <w:pStyle w:val="EMEABodyText"/>
      </w:pPr>
    </w:p>
    <w:p w14:paraId="16973A40" w14:textId="77777777" w:rsidR="00450DAC" w:rsidRPr="00A04040" w:rsidRDefault="00E42E8F">
      <w:pPr>
        <w:pStyle w:val="EMEABodyText"/>
        <w:jc w:val="both"/>
        <w:rPr>
          <w:i/>
          <w:noProof/>
          <w:lang w:val="lv-LV"/>
        </w:rPr>
      </w:pPr>
      <w:r>
        <w:rPr>
          <w:noProof/>
        </w:rPr>
        <w:t xml:space="preserve">Katra putojošā tablete satur 500 mg </w:t>
      </w:r>
      <w:r>
        <w:rPr>
          <w:lang w:val="lv-LV"/>
        </w:rPr>
        <w:t>p</w:t>
      </w:r>
      <w:r w:rsidR="00450DAC">
        <w:rPr>
          <w:lang w:val="lv-LV"/>
        </w:rPr>
        <w:t>aracetamol</w:t>
      </w:r>
      <w:r>
        <w:rPr>
          <w:lang w:val="lv-LV"/>
        </w:rPr>
        <w:t>a</w:t>
      </w:r>
      <w:r w:rsidR="001B1BF8">
        <w:rPr>
          <w:lang w:val="lv-LV"/>
        </w:rPr>
        <w:t xml:space="preserve"> (</w:t>
      </w:r>
      <w:r w:rsidR="001B1BF8" w:rsidRPr="00062CD8">
        <w:rPr>
          <w:i/>
          <w:lang w:val="lv-LV"/>
        </w:rPr>
        <w:t>paracetamolum</w:t>
      </w:r>
      <w:r w:rsidR="001B1BF8">
        <w:rPr>
          <w:lang w:val="lv-LV"/>
        </w:rPr>
        <w:t>)</w:t>
      </w:r>
      <w:r>
        <w:rPr>
          <w:lang w:val="lv-LV"/>
        </w:rPr>
        <w:t>.</w:t>
      </w:r>
    </w:p>
    <w:p w14:paraId="42A26232" w14:textId="77777777" w:rsidR="00E42E8F" w:rsidRPr="00A04040" w:rsidRDefault="00E42E8F">
      <w:pPr>
        <w:pStyle w:val="EMEABodyText"/>
        <w:jc w:val="both"/>
        <w:rPr>
          <w:i/>
          <w:noProof/>
          <w:lang w:val="lv-LV"/>
        </w:rPr>
      </w:pPr>
    </w:p>
    <w:p w14:paraId="6A9DF3CD" w14:textId="77777777" w:rsidR="00FA797D" w:rsidRPr="00B221B3" w:rsidRDefault="00FA797D" w:rsidP="00B221B3">
      <w:pPr>
        <w:rPr>
          <w:sz w:val="24"/>
          <w:szCs w:val="24"/>
          <w:lang w:val="lv-LV"/>
        </w:rPr>
      </w:pPr>
      <w:r>
        <w:rPr>
          <w:noProof/>
          <w:lang w:val="lv-LV"/>
        </w:rPr>
        <w:t>Palīgvielas ar zināmu iedarbību:</w:t>
      </w:r>
      <w:r w:rsidR="00163885">
        <w:rPr>
          <w:noProof/>
          <w:lang w:val="lv-LV"/>
        </w:rPr>
        <w:t xml:space="preserve"> </w:t>
      </w:r>
      <w:r w:rsidR="0006512D">
        <w:rPr>
          <w:noProof/>
          <w:lang w:val="lv-LV"/>
        </w:rPr>
        <w:t xml:space="preserve">katra tablete satur </w:t>
      </w:r>
      <w:r w:rsidR="00B27900" w:rsidRPr="00B221B3">
        <w:rPr>
          <w:szCs w:val="22"/>
          <w:lang w:val="lv-LV"/>
        </w:rPr>
        <w:t>6</w:t>
      </w:r>
      <w:r w:rsidR="00FF43F9">
        <w:rPr>
          <w:szCs w:val="22"/>
          <w:lang w:val="lv-LV"/>
        </w:rPr>
        <w:t>1</w:t>
      </w:r>
      <w:r w:rsidR="00B27900" w:rsidRPr="00B221B3">
        <w:rPr>
          <w:szCs w:val="22"/>
          <w:lang w:val="lv-LV"/>
        </w:rPr>
        <w:t xml:space="preserve"> mg nātrija benzoāt</w:t>
      </w:r>
      <w:r w:rsidR="0006512D">
        <w:rPr>
          <w:szCs w:val="22"/>
          <w:lang w:val="lv-LV"/>
        </w:rPr>
        <w:t>a</w:t>
      </w:r>
      <w:r w:rsidR="00B27900" w:rsidRPr="00B221B3">
        <w:rPr>
          <w:szCs w:val="22"/>
          <w:lang w:val="lv-LV"/>
        </w:rPr>
        <w:t xml:space="preserve"> (E211),</w:t>
      </w:r>
      <w:r w:rsidR="00B27900">
        <w:rPr>
          <w:sz w:val="24"/>
          <w:szCs w:val="24"/>
          <w:lang w:val="lv-LV"/>
        </w:rPr>
        <w:t xml:space="preserve"> </w:t>
      </w:r>
      <w:r w:rsidR="00163885">
        <w:rPr>
          <w:noProof/>
          <w:lang w:val="lv-LV"/>
        </w:rPr>
        <w:t xml:space="preserve">412,4 mg </w:t>
      </w:r>
      <w:r w:rsidR="0006512D">
        <w:rPr>
          <w:noProof/>
          <w:lang w:val="lv-LV"/>
        </w:rPr>
        <w:t xml:space="preserve">nātrija </w:t>
      </w:r>
      <w:r w:rsidR="00163885">
        <w:rPr>
          <w:noProof/>
          <w:lang w:val="lv-LV"/>
        </w:rPr>
        <w:t xml:space="preserve">un </w:t>
      </w:r>
      <w:r w:rsidR="0006512D">
        <w:rPr>
          <w:noProof/>
          <w:lang w:val="lv-LV"/>
        </w:rPr>
        <w:t xml:space="preserve">300 mg </w:t>
      </w:r>
      <w:r w:rsidR="00163885">
        <w:rPr>
          <w:noProof/>
          <w:lang w:val="lv-LV"/>
        </w:rPr>
        <w:t>sorbīt</w:t>
      </w:r>
      <w:r w:rsidR="0006512D">
        <w:rPr>
          <w:noProof/>
          <w:lang w:val="lv-LV"/>
        </w:rPr>
        <w:t>a</w:t>
      </w:r>
      <w:r w:rsidR="00163885">
        <w:rPr>
          <w:noProof/>
          <w:lang w:val="lv-LV"/>
        </w:rPr>
        <w:t xml:space="preserve"> (E420)</w:t>
      </w:r>
      <w:r w:rsidR="00B27900">
        <w:rPr>
          <w:noProof/>
          <w:lang w:val="lv-LV"/>
        </w:rPr>
        <w:t>.</w:t>
      </w:r>
    </w:p>
    <w:p w14:paraId="489EDEEE" w14:textId="77777777" w:rsidR="00E42E8F" w:rsidRPr="00A04040" w:rsidRDefault="00E42E8F" w:rsidP="00E42E8F">
      <w:pPr>
        <w:tabs>
          <w:tab w:val="left" w:pos="567"/>
        </w:tabs>
        <w:spacing w:line="260" w:lineRule="exact"/>
        <w:rPr>
          <w:noProof/>
          <w:lang w:val="lv-LV"/>
        </w:rPr>
      </w:pPr>
    </w:p>
    <w:p w14:paraId="11DB3A0A" w14:textId="77777777" w:rsidR="00E42E8F" w:rsidRPr="00A04040" w:rsidRDefault="00E42E8F" w:rsidP="00BC7C07">
      <w:pPr>
        <w:ind w:left="360"/>
        <w:rPr>
          <w:noProof/>
          <w:lang w:val="lv-LV"/>
        </w:rPr>
      </w:pPr>
    </w:p>
    <w:p w14:paraId="224E427D" w14:textId="77777777" w:rsidR="00E42E8F" w:rsidRPr="00A04040" w:rsidRDefault="00E42E8F" w:rsidP="00E42E8F">
      <w:pPr>
        <w:ind w:left="567" w:hanging="567"/>
        <w:rPr>
          <w:noProof/>
          <w:lang w:val="lv-LV"/>
        </w:rPr>
      </w:pPr>
      <w:r w:rsidRPr="00A04040">
        <w:rPr>
          <w:noProof/>
          <w:lang w:val="lv-LV"/>
        </w:rPr>
        <w:t xml:space="preserve">Pilnu palīgvielu sarakstu skatīt </w:t>
      </w:r>
      <w:r w:rsidR="0006512D">
        <w:rPr>
          <w:noProof/>
          <w:lang w:val="lv-LV"/>
        </w:rPr>
        <w:t xml:space="preserve">6.1. </w:t>
      </w:r>
      <w:r w:rsidRPr="00A04040">
        <w:rPr>
          <w:noProof/>
          <w:lang w:val="lv-LV"/>
        </w:rPr>
        <w:t>apakšpunktā.</w:t>
      </w:r>
    </w:p>
    <w:p w14:paraId="2F59795F" w14:textId="77777777" w:rsidR="00E42E8F" w:rsidRPr="00A04040" w:rsidRDefault="00E42E8F">
      <w:pPr>
        <w:pStyle w:val="EMEABodyText"/>
        <w:jc w:val="both"/>
        <w:rPr>
          <w:u w:val="single"/>
          <w:lang w:val="lv-LV"/>
        </w:rPr>
      </w:pPr>
    </w:p>
    <w:p w14:paraId="169201B0" w14:textId="77777777" w:rsidR="00E04CEF" w:rsidRPr="00F537B3" w:rsidRDefault="00E04CEF">
      <w:pPr>
        <w:pStyle w:val="EMEABodyText"/>
        <w:rPr>
          <w:lang w:val="lv-LV"/>
        </w:rPr>
      </w:pPr>
    </w:p>
    <w:p w14:paraId="7A577E0C" w14:textId="77777777" w:rsidR="00450DAC" w:rsidRPr="00F537B3" w:rsidRDefault="00450DAC">
      <w:pPr>
        <w:pStyle w:val="EMEAHeading1"/>
        <w:rPr>
          <w:lang w:val="lv-LV"/>
        </w:rPr>
      </w:pPr>
      <w:r w:rsidRPr="00F537B3">
        <w:rPr>
          <w:lang w:val="lv-LV"/>
        </w:rPr>
        <w:t>3.</w:t>
      </w:r>
      <w:r w:rsidRPr="00F537B3">
        <w:rPr>
          <w:lang w:val="lv-LV"/>
        </w:rPr>
        <w:tab/>
        <w:t>ZĀĻU FORMA</w:t>
      </w:r>
    </w:p>
    <w:p w14:paraId="098B8CA5" w14:textId="77777777" w:rsidR="00450DAC" w:rsidRDefault="00450DAC">
      <w:pPr>
        <w:pStyle w:val="EMEABodyText"/>
        <w:rPr>
          <w:lang w:val="lv-LV"/>
        </w:rPr>
      </w:pPr>
    </w:p>
    <w:p w14:paraId="499F5A33" w14:textId="77777777" w:rsidR="001F4717" w:rsidRPr="00F537B3" w:rsidRDefault="001F4717">
      <w:pPr>
        <w:pStyle w:val="EMEABodyText"/>
        <w:rPr>
          <w:lang w:val="lv-LV"/>
        </w:rPr>
      </w:pPr>
      <w:r>
        <w:rPr>
          <w:lang w:val="lv-LV"/>
        </w:rPr>
        <w:t>Putojošā tablete.</w:t>
      </w:r>
    </w:p>
    <w:p w14:paraId="01544294" w14:textId="77777777" w:rsidR="00450DAC" w:rsidRDefault="00450DAC">
      <w:pPr>
        <w:pStyle w:val="EMEABodyText"/>
        <w:rPr>
          <w:lang w:val="lv-LV"/>
        </w:rPr>
      </w:pPr>
      <w:r w:rsidRPr="00F537B3">
        <w:rPr>
          <w:lang w:val="lv-LV"/>
        </w:rPr>
        <w:t xml:space="preserve">Putojošās tabletes ar dalījuma </w:t>
      </w:r>
      <w:r w:rsidR="00073D76">
        <w:rPr>
          <w:lang w:val="lv-LV"/>
        </w:rPr>
        <w:t>līniju</w:t>
      </w:r>
      <w:r w:rsidRPr="00F537B3">
        <w:rPr>
          <w:lang w:val="lv-LV"/>
        </w:rPr>
        <w:t>.</w:t>
      </w:r>
    </w:p>
    <w:p w14:paraId="188AD866" w14:textId="77777777" w:rsidR="00450DAC" w:rsidRDefault="00741843">
      <w:pPr>
        <w:pStyle w:val="EMEABodyText"/>
        <w:rPr>
          <w:lang w:val="lv-LV"/>
        </w:rPr>
      </w:pPr>
      <w:r w:rsidRPr="00741843">
        <w:rPr>
          <w:lang w:val="lv-LV"/>
        </w:rPr>
        <w:t>Tableti var sadalīt vienādās devās.</w:t>
      </w:r>
    </w:p>
    <w:p w14:paraId="219C701D" w14:textId="77777777" w:rsidR="008D3F7D" w:rsidRPr="00F537B3" w:rsidRDefault="008D3F7D">
      <w:pPr>
        <w:pStyle w:val="EMEABodyText"/>
        <w:rPr>
          <w:lang w:val="lv-LV"/>
        </w:rPr>
      </w:pPr>
    </w:p>
    <w:p w14:paraId="0985CA37" w14:textId="77777777" w:rsidR="00450DAC" w:rsidRPr="00F537B3" w:rsidRDefault="00450DAC">
      <w:pPr>
        <w:pStyle w:val="EMEABodyText"/>
        <w:rPr>
          <w:lang w:val="lv-LV"/>
        </w:rPr>
      </w:pPr>
    </w:p>
    <w:p w14:paraId="6CAB4841" w14:textId="77777777" w:rsidR="00450DAC" w:rsidRPr="00F537B3" w:rsidRDefault="00450DAC">
      <w:pPr>
        <w:pStyle w:val="EMEAHeading1"/>
        <w:rPr>
          <w:lang w:val="lv-LV"/>
        </w:rPr>
      </w:pPr>
      <w:r w:rsidRPr="00F537B3">
        <w:rPr>
          <w:lang w:val="lv-LV"/>
        </w:rPr>
        <w:t>4.</w:t>
      </w:r>
      <w:r w:rsidRPr="00F537B3">
        <w:rPr>
          <w:lang w:val="lv-LV"/>
        </w:rPr>
        <w:tab/>
        <w:t>KLĪNISKĀ INFORMĀCIJA</w:t>
      </w:r>
    </w:p>
    <w:p w14:paraId="01FFC484" w14:textId="77777777" w:rsidR="00450DAC" w:rsidRPr="00F537B3" w:rsidRDefault="00450DAC">
      <w:pPr>
        <w:pStyle w:val="EMEABodyText"/>
        <w:rPr>
          <w:lang w:val="lv-LV"/>
        </w:rPr>
      </w:pPr>
    </w:p>
    <w:p w14:paraId="4C229E32" w14:textId="77777777" w:rsidR="00450DAC" w:rsidRPr="00F537B3" w:rsidRDefault="00450DAC">
      <w:pPr>
        <w:pStyle w:val="EMEAHeading2"/>
        <w:outlineLvl w:val="0"/>
        <w:rPr>
          <w:lang w:val="lv-LV"/>
        </w:rPr>
      </w:pPr>
      <w:r w:rsidRPr="00F537B3">
        <w:rPr>
          <w:lang w:val="lv-LV"/>
        </w:rPr>
        <w:t>4.1</w:t>
      </w:r>
      <w:r w:rsidR="00454E29">
        <w:rPr>
          <w:lang w:val="lv-LV"/>
        </w:rPr>
        <w:t>.</w:t>
      </w:r>
      <w:r w:rsidRPr="00F537B3">
        <w:rPr>
          <w:lang w:val="lv-LV"/>
        </w:rPr>
        <w:tab/>
        <w:t>Terapeitiskās indikācijas</w:t>
      </w:r>
    </w:p>
    <w:p w14:paraId="671BBE61" w14:textId="77777777" w:rsidR="00450DAC" w:rsidRPr="00F537B3" w:rsidRDefault="00450DAC">
      <w:pPr>
        <w:pStyle w:val="EMEABodyText"/>
        <w:rPr>
          <w:lang w:val="lv-LV"/>
        </w:rPr>
      </w:pPr>
    </w:p>
    <w:p w14:paraId="2E637465" w14:textId="77777777" w:rsidR="00450DAC" w:rsidRPr="00F537B3" w:rsidRDefault="00450DAC">
      <w:pPr>
        <w:pStyle w:val="EMEABodyText"/>
        <w:rPr>
          <w:lang w:val="lv-LV"/>
        </w:rPr>
      </w:pPr>
      <w:r w:rsidRPr="00F537B3">
        <w:rPr>
          <w:lang w:val="lv-LV"/>
        </w:rPr>
        <w:t>Viegl</w:t>
      </w:r>
      <w:r w:rsidR="00073D76">
        <w:rPr>
          <w:lang w:val="lv-LV"/>
        </w:rPr>
        <w:t>u</w:t>
      </w:r>
      <w:r w:rsidRPr="00F537B3">
        <w:rPr>
          <w:lang w:val="lv-LV"/>
        </w:rPr>
        <w:t xml:space="preserve"> </w:t>
      </w:r>
      <w:r w:rsidR="00073D76">
        <w:rPr>
          <w:lang w:val="lv-LV"/>
        </w:rPr>
        <w:t xml:space="preserve">un </w:t>
      </w:r>
      <w:r w:rsidR="00A23B34">
        <w:rPr>
          <w:lang w:val="lv-LV"/>
        </w:rPr>
        <w:t>vidēji stipru</w:t>
      </w:r>
      <w:r w:rsidR="00A23B34" w:rsidRPr="00F537B3">
        <w:rPr>
          <w:lang w:val="lv-LV"/>
        </w:rPr>
        <w:t xml:space="preserve"> </w:t>
      </w:r>
      <w:r w:rsidRPr="00F537B3">
        <w:rPr>
          <w:lang w:val="lv-LV"/>
        </w:rPr>
        <w:t>sāpju un/vai drudža simptomātiska ārstēšana.</w:t>
      </w:r>
    </w:p>
    <w:p w14:paraId="38750269" w14:textId="77777777" w:rsidR="00450DAC" w:rsidRDefault="00450DAC">
      <w:pPr>
        <w:pStyle w:val="EMEABodyText"/>
        <w:rPr>
          <w:lang w:val="lv-LV"/>
        </w:rPr>
      </w:pPr>
    </w:p>
    <w:p w14:paraId="7BEA4710" w14:textId="77777777" w:rsidR="008D3F7D" w:rsidRPr="00F537B3" w:rsidRDefault="008D3F7D">
      <w:pPr>
        <w:pStyle w:val="EMEABodyText"/>
        <w:rPr>
          <w:lang w:val="lv-LV"/>
        </w:rPr>
      </w:pPr>
    </w:p>
    <w:p w14:paraId="65B5379B" w14:textId="77777777" w:rsidR="00450DAC" w:rsidRPr="00F537B3" w:rsidRDefault="00450DAC">
      <w:pPr>
        <w:pStyle w:val="EMEAHeading2"/>
        <w:outlineLvl w:val="0"/>
        <w:rPr>
          <w:lang w:val="lv-LV"/>
        </w:rPr>
      </w:pPr>
      <w:r w:rsidRPr="00F537B3">
        <w:rPr>
          <w:lang w:val="lv-LV"/>
        </w:rPr>
        <w:t>4.2</w:t>
      </w:r>
      <w:r w:rsidR="00454E29">
        <w:rPr>
          <w:lang w:val="lv-LV"/>
        </w:rPr>
        <w:t>.</w:t>
      </w:r>
      <w:r w:rsidRPr="00F537B3">
        <w:rPr>
          <w:lang w:val="lv-LV"/>
        </w:rPr>
        <w:tab/>
        <w:t>Devas un lietošanas veids</w:t>
      </w:r>
    </w:p>
    <w:p w14:paraId="74232CD1" w14:textId="77777777" w:rsidR="00450DAC" w:rsidRPr="00F537B3" w:rsidRDefault="00450DAC">
      <w:pPr>
        <w:pStyle w:val="EMEABodyText"/>
        <w:rPr>
          <w:lang w:val="lv-LV"/>
        </w:rPr>
      </w:pPr>
    </w:p>
    <w:p w14:paraId="047B4344" w14:textId="77777777" w:rsidR="00450DAC" w:rsidRPr="00EE1A98" w:rsidRDefault="00450DAC">
      <w:pPr>
        <w:pStyle w:val="EMEABodyText"/>
        <w:rPr>
          <w:lang w:val="lv-LV"/>
        </w:rPr>
      </w:pPr>
      <w:r w:rsidRPr="00F537B3">
        <w:rPr>
          <w:lang w:val="lv-LV"/>
        </w:rPr>
        <w:t>Iekšķīg</w:t>
      </w:r>
      <w:r w:rsidR="00E04CEF">
        <w:rPr>
          <w:lang w:val="lv-LV"/>
        </w:rPr>
        <w:t>a</w:t>
      </w:r>
      <w:r w:rsidRPr="00F537B3">
        <w:rPr>
          <w:lang w:val="lv-LV"/>
        </w:rPr>
        <w:t>i</w:t>
      </w:r>
      <w:r w:rsidR="00E04CEF">
        <w:rPr>
          <w:lang w:val="lv-LV"/>
        </w:rPr>
        <w:t xml:space="preserve"> lietošanai</w:t>
      </w:r>
      <w:r w:rsidRPr="00F537B3">
        <w:rPr>
          <w:lang w:val="lv-LV"/>
        </w:rPr>
        <w:t>.</w:t>
      </w:r>
      <w:r w:rsidR="00073D76">
        <w:rPr>
          <w:lang w:val="lv-LV"/>
        </w:rPr>
        <w:t xml:space="preserve"> </w:t>
      </w:r>
      <w:r w:rsidR="00EE1A98" w:rsidRPr="00EE1A98">
        <w:rPr>
          <w:noProof/>
          <w:lang w:val="lv-LV"/>
        </w:rPr>
        <w:t>Tablete pilnīgi jāizšķīdina glāzē ar lielu ūdens daudzumu un tūlīt jāizdzer.</w:t>
      </w:r>
      <w:r w:rsidR="00EE1A98">
        <w:rPr>
          <w:noProof/>
          <w:lang w:val="lv-LV"/>
        </w:rPr>
        <w:t xml:space="preserve"> </w:t>
      </w:r>
      <w:r w:rsidR="004D1787" w:rsidRPr="004D1787">
        <w:rPr>
          <w:noProof/>
          <w:lang w:val="lv-LV"/>
        </w:rPr>
        <w:t>Tabletes nedrīkst sakošļāt vai norīt</w:t>
      </w:r>
      <w:r w:rsidR="004D1787">
        <w:rPr>
          <w:noProof/>
          <w:lang w:val="lv-LV"/>
        </w:rPr>
        <w:t xml:space="preserve">. </w:t>
      </w:r>
      <w:r w:rsidR="00EE1A98" w:rsidRPr="00A04040">
        <w:rPr>
          <w:noProof/>
          <w:lang w:val="lv-LV"/>
        </w:rPr>
        <w:t>Regulāra lietošana novērš sāpju stipruma vai ķermeņa temperatūras svārstības.</w:t>
      </w:r>
    </w:p>
    <w:p w14:paraId="07D04C91" w14:textId="77777777" w:rsidR="00450DAC" w:rsidRDefault="00450DAC">
      <w:pPr>
        <w:pStyle w:val="EMEABodyText"/>
        <w:rPr>
          <w:lang w:val="lv-LV"/>
        </w:rPr>
      </w:pPr>
    </w:p>
    <w:p w14:paraId="5D160761" w14:textId="77777777" w:rsidR="00450DAC" w:rsidRPr="00214FB7" w:rsidRDefault="005C5415">
      <w:pPr>
        <w:pStyle w:val="EMEABodyText"/>
        <w:rPr>
          <w:lang w:val="lv-LV"/>
        </w:rPr>
      </w:pPr>
      <w:r>
        <w:rPr>
          <w:lang w:val="lv-LV"/>
        </w:rPr>
        <w:t>Šīs zāles</w:t>
      </w:r>
      <w:r w:rsidR="00450DAC" w:rsidRPr="00214FB7">
        <w:rPr>
          <w:lang w:val="lv-LV"/>
        </w:rPr>
        <w:t xml:space="preserve"> drīkst lietot tikai </w:t>
      </w:r>
      <w:r w:rsidR="00450DAC" w:rsidRPr="00214FB7">
        <w:rPr>
          <w:b/>
          <w:bCs/>
          <w:lang w:val="lv-LV"/>
        </w:rPr>
        <w:t xml:space="preserve">pieaugušie un bērni, kas smagāki par </w:t>
      </w:r>
      <w:r w:rsidR="00042427" w:rsidRPr="00422EDD">
        <w:rPr>
          <w:b/>
          <w:bCs/>
          <w:lang w:val="lv-LV"/>
        </w:rPr>
        <w:t>1</w:t>
      </w:r>
      <w:r w:rsidR="00042427">
        <w:rPr>
          <w:b/>
          <w:bCs/>
          <w:lang w:val="lv-LV"/>
        </w:rPr>
        <w:t>7</w:t>
      </w:r>
      <w:r w:rsidR="00042427" w:rsidRPr="00422EDD">
        <w:rPr>
          <w:b/>
          <w:bCs/>
          <w:lang w:val="lv-LV"/>
        </w:rPr>
        <w:t xml:space="preserve"> </w:t>
      </w:r>
      <w:r w:rsidR="00450DAC" w:rsidRPr="00422EDD">
        <w:rPr>
          <w:b/>
          <w:bCs/>
          <w:lang w:val="lv-LV"/>
        </w:rPr>
        <w:t>kg</w:t>
      </w:r>
      <w:r w:rsidR="00450DAC" w:rsidRPr="00422EDD">
        <w:rPr>
          <w:lang w:val="lv-LV"/>
        </w:rPr>
        <w:t xml:space="preserve"> (</w:t>
      </w:r>
      <w:r w:rsidR="00450DAC" w:rsidRPr="00214FB7">
        <w:rPr>
          <w:lang w:val="lv-LV"/>
        </w:rPr>
        <w:t xml:space="preserve">aptuveni no </w:t>
      </w:r>
      <w:r w:rsidR="00042427">
        <w:rPr>
          <w:lang w:val="lv-LV"/>
        </w:rPr>
        <w:t>5</w:t>
      </w:r>
      <w:r w:rsidR="00042427" w:rsidRPr="00214FB7">
        <w:rPr>
          <w:lang w:val="lv-LV"/>
        </w:rPr>
        <w:t xml:space="preserve"> </w:t>
      </w:r>
      <w:r w:rsidR="00450DAC" w:rsidRPr="00214FB7">
        <w:rPr>
          <w:lang w:val="lv-LV"/>
        </w:rPr>
        <w:t>g.v.).</w:t>
      </w:r>
    </w:p>
    <w:p w14:paraId="3125F0A0" w14:textId="77777777" w:rsidR="00450DAC" w:rsidRPr="00F537B3" w:rsidRDefault="00450DAC">
      <w:pPr>
        <w:pStyle w:val="EMEABodyText"/>
        <w:rPr>
          <w:lang w:val="lv-LV"/>
        </w:rPr>
      </w:pPr>
    </w:p>
    <w:p w14:paraId="178D028B" w14:textId="77777777" w:rsidR="00EE1A98" w:rsidRPr="00EE1A98" w:rsidRDefault="00EE1A98">
      <w:pPr>
        <w:pStyle w:val="EMEABodyText"/>
        <w:rPr>
          <w:bCs/>
          <w:u w:val="single"/>
          <w:lang w:val="lv-LV"/>
        </w:rPr>
      </w:pPr>
      <w:r w:rsidRPr="00EE1A98">
        <w:rPr>
          <w:bCs/>
          <w:u w:val="single"/>
          <w:lang w:val="lv-LV"/>
        </w:rPr>
        <w:t>Bērni</w:t>
      </w:r>
    </w:p>
    <w:p w14:paraId="17A74EDD" w14:textId="77777777" w:rsidR="00EE1A98" w:rsidRDefault="00EE1A98" w:rsidP="00EE1A98">
      <w:pPr>
        <w:rPr>
          <w:noProof/>
          <w:lang w:val="sv-SE"/>
        </w:rPr>
      </w:pPr>
      <w:r w:rsidRPr="00EE1A98">
        <w:rPr>
          <w:noProof/>
          <w:lang w:val="sv-SE"/>
        </w:rPr>
        <w:t xml:space="preserve">Bērniem devas jānosaka, ņemot vērā ķermeņa masu, tāpēc jāizvēlas atbilstoša zāļu forma. Aptuvenais bērnu vecums un ķermeņa masa ir tikai orientējoši. Ieteicamā </w:t>
      </w:r>
      <w:r w:rsidR="0035179A">
        <w:rPr>
          <w:noProof/>
          <w:lang w:val="sv-SE"/>
        </w:rPr>
        <w:t xml:space="preserve">paracetamola </w:t>
      </w:r>
      <w:r w:rsidRPr="00EE1A98">
        <w:rPr>
          <w:noProof/>
          <w:lang w:val="sv-SE"/>
        </w:rPr>
        <w:t xml:space="preserve">diennakts deva ir 60 mg/kg, </w:t>
      </w:r>
      <w:r w:rsidRPr="0035179A">
        <w:rPr>
          <w:noProof/>
          <w:lang w:val="sv-SE"/>
        </w:rPr>
        <w:t>ko jāsadala</w:t>
      </w:r>
      <w:r w:rsidRPr="00EE1A98">
        <w:rPr>
          <w:noProof/>
          <w:lang w:val="sv-SE"/>
        </w:rPr>
        <w:t xml:space="preserve"> 4 līdz 6 reizes devās un jālieto ar regulāriem intervāliem, piemēram, 15 mg/kg ik pēc 6 stundām vai 10 mg/kg ik pēc 4 stundām. Bērniem </w:t>
      </w:r>
      <w:r w:rsidRPr="00EE1A98">
        <w:rPr>
          <w:b/>
          <w:noProof/>
          <w:lang w:val="sv-SE"/>
        </w:rPr>
        <w:t>gan dienas, gan nakts laikā</w:t>
      </w:r>
      <w:r w:rsidRPr="00EE1A98">
        <w:rPr>
          <w:noProof/>
          <w:lang w:val="sv-SE"/>
        </w:rPr>
        <w:t xml:space="preserve"> intervāliem starp lietošanas reizēm jābūt regulāriem, </w:t>
      </w:r>
      <w:r w:rsidRPr="00EE1A98">
        <w:rPr>
          <w:noProof/>
          <w:u w:val="single"/>
          <w:lang w:val="sv-SE"/>
        </w:rPr>
        <w:t>ieteicamais intervāls ir 6 stundas</w:t>
      </w:r>
      <w:r w:rsidRPr="00EE1A98">
        <w:rPr>
          <w:noProof/>
          <w:lang w:val="sv-SE"/>
        </w:rPr>
        <w:t>, un tam jābūt ne mazākam par 4 stundām.</w:t>
      </w:r>
    </w:p>
    <w:p w14:paraId="088928E3" w14:textId="77777777" w:rsidR="00A339F2" w:rsidRPr="00054F72" w:rsidRDefault="00A339F2" w:rsidP="00A339F2">
      <w:pPr>
        <w:pStyle w:val="EMEABodyText"/>
        <w:rPr>
          <w:szCs w:val="22"/>
          <w:lang w:val="lv-LV"/>
        </w:rPr>
      </w:pPr>
    </w:p>
    <w:p w14:paraId="10F25393" w14:textId="77777777" w:rsidR="00A339F2" w:rsidRDefault="00A339F2" w:rsidP="00EE1A98">
      <w:pPr>
        <w:pStyle w:val="EMEABodyText"/>
        <w:rPr>
          <w:bCs/>
          <w:u w:val="single"/>
          <w:lang w:val="sv-SE"/>
        </w:rPr>
      </w:pPr>
      <w:r w:rsidRPr="00A339F2">
        <w:rPr>
          <w:bCs/>
          <w:u w:val="single"/>
          <w:lang w:val="sv-SE"/>
        </w:rPr>
        <w:t>Pieaugušie</w:t>
      </w:r>
      <w:r w:rsidR="006B335C">
        <w:rPr>
          <w:bCs/>
          <w:u w:val="single"/>
          <w:lang w:val="sv-SE"/>
        </w:rPr>
        <w:t xml:space="preserve"> </w:t>
      </w:r>
    </w:p>
    <w:p w14:paraId="3B7CF057" w14:textId="77777777" w:rsidR="006B335C" w:rsidRPr="00A339F2" w:rsidRDefault="006B335C" w:rsidP="00EE1A98">
      <w:pPr>
        <w:pStyle w:val="EMEABodyText"/>
        <w:rPr>
          <w:bCs/>
          <w:u w:val="single"/>
          <w:lang w:val="sv-SE"/>
        </w:rPr>
      </w:pPr>
    </w:p>
    <w:p w14:paraId="431D0D73" w14:textId="77777777" w:rsidR="00EE1A98" w:rsidRDefault="00EE1A98" w:rsidP="00EE1A98">
      <w:pPr>
        <w:pStyle w:val="EMEABodyText"/>
        <w:rPr>
          <w:lang w:val="sv-SE"/>
        </w:rPr>
      </w:pPr>
      <w:r w:rsidRPr="00A339F2">
        <w:rPr>
          <w:bCs/>
          <w:u w:val="single"/>
          <w:lang w:val="lv-LV"/>
        </w:rPr>
        <w:t>Pieaugušajiem</w:t>
      </w:r>
      <w:r w:rsidRPr="00A339F2">
        <w:rPr>
          <w:u w:val="single"/>
          <w:lang w:val="lv-LV"/>
        </w:rPr>
        <w:t xml:space="preserve"> un bērniem, </w:t>
      </w:r>
      <w:r w:rsidR="00A23B34">
        <w:rPr>
          <w:u w:val="single"/>
          <w:lang w:val="lv-LV"/>
        </w:rPr>
        <w:t>kuru ķermeņa masa ir</w:t>
      </w:r>
      <w:r w:rsidRPr="00A339F2">
        <w:rPr>
          <w:u w:val="single"/>
          <w:lang w:val="lv-LV"/>
        </w:rPr>
        <w:t xml:space="preserve"> </w:t>
      </w:r>
      <w:r w:rsidR="00A23B34">
        <w:rPr>
          <w:bCs/>
          <w:u w:val="single"/>
          <w:lang w:val="lv-LV"/>
        </w:rPr>
        <w:t>lielāka</w:t>
      </w:r>
      <w:r w:rsidR="00A23B34" w:rsidRPr="00A339F2">
        <w:rPr>
          <w:bCs/>
          <w:u w:val="single"/>
          <w:lang w:val="lv-LV"/>
        </w:rPr>
        <w:t xml:space="preserve"> </w:t>
      </w:r>
      <w:r w:rsidRPr="00A339F2">
        <w:rPr>
          <w:bCs/>
          <w:u w:val="single"/>
          <w:lang w:val="lv-LV"/>
        </w:rPr>
        <w:t>par 50 kg</w:t>
      </w:r>
      <w:r w:rsidR="00A339F2">
        <w:rPr>
          <w:lang w:val="lv-LV"/>
        </w:rPr>
        <w:t xml:space="preserve"> (pēc aptuveni 15 g.v.) ieteicamā </w:t>
      </w:r>
      <w:r w:rsidRPr="00F537B3">
        <w:rPr>
          <w:lang w:val="lv-LV"/>
        </w:rPr>
        <w:t xml:space="preserve">deva ir </w:t>
      </w:r>
      <w:r w:rsidR="00A339F2">
        <w:rPr>
          <w:lang w:val="lv-LV"/>
        </w:rPr>
        <w:t>1</w:t>
      </w:r>
      <w:r w:rsidRPr="00F537B3">
        <w:rPr>
          <w:lang w:val="lv-LV"/>
        </w:rPr>
        <w:t xml:space="preserve"> vai </w:t>
      </w:r>
      <w:r w:rsidR="00A339F2">
        <w:rPr>
          <w:lang w:val="lv-LV"/>
        </w:rPr>
        <w:t>2</w:t>
      </w:r>
      <w:r w:rsidRPr="00F537B3">
        <w:rPr>
          <w:lang w:val="lv-LV"/>
        </w:rPr>
        <w:t xml:space="preserve"> </w:t>
      </w:r>
      <w:r w:rsidR="00A339F2">
        <w:rPr>
          <w:lang w:val="lv-LV"/>
        </w:rPr>
        <w:t>putojošās</w:t>
      </w:r>
      <w:r w:rsidRPr="00F537B3">
        <w:rPr>
          <w:lang w:val="lv-LV"/>
        </w:rPr>
        <w:t xml:space="preserve"> tabletes</w:t>
      </w:r>
      <w:r w:rsidR="00A339F2">
        <w:rPr>
          <w:lang w:val="lv-LV"/>
        </w:rPr>
        <w:t>,</w:t>
      </w:r>
      <w:r w:rsidRPr="00F537B3">
        <w:rPr>
          <w:lang w:val="lv-LV"/>
        </w:rPr>
        <w:t xml:space="preserve"> </w:t>
      </w:r>
      <w:r w:rsidR="00A339F2">
        <w:rPr>
          <w:lang w:val="lv-LV"/>
        </w:rPr>
        <w:t xml:space="preserve">ko </w:t>
      </w:r>
      <w:r w:rsidR="00A339F2" w:rsidRPr="00A339F2">
        <w:rPr>
          <w:noProof/>
          <w:szCs w:val="22"/>
          <w:lang w:val="sv-SE"/>
        </w:rPr>
        <w:t>nepieciešamības gadījumā atkārtoti lieto pēc 4 </w:t>
      </w:r>
      <w:r w:rsidR="00AB4DD3">
        <w:rPr>
          <w:noProof/>
          <w:szCs w:val="22"/>
          <w:lang w:val="sv-SE"/>
        </w:rPr>
        <w:t xml:space="preserve">līdz 6 </w:t>
      </w:r>
      <w:r w:rsidR="00A339F2" w:rsidRPr="00A339F2">
        <w:rPr>
          <w:noProof/>
          <w:szCs w:val="22"/>
          <w:lang w:val="sv-SE"/>
        </w:rPr>
        <w:t>stundām, nepārsniedzot 6 putojošās tabletes (3 g paracetamola) diennaktī.</w:t>
      </w:r>
      <w:r w:rsidR="00A339F2">
        <w:rPr>
          <w:noProof/>
          <w:szCs w:val="22"/>
          <w:lang w:val="sv-SE"/>
        </w:rPr>
        <w:t xml:space="preserve"> </w:t>
      </w:r>
      <w:r>
        <w:rPr>
          <w:lang w:val="sv-SE"/>
        </w:rPr>
        <w:t xml:space="preserve">Vienmēr jābūt </w:t>
      </w:r>
      <w:r w:rsidR="00AB4DD3">
        <w:rPr>
          <w:lang w:val="sv-SE"/>
        </w:rPr>
        <w:t xml:space="preserve">vismaz </w:t>
      </w:r>
      <w:r>
        <w:rPr>
          <w:lang w:val="sv-SE"/>
        </w:rPr>
        <w:t>4 stundu intervālam starp devām.</w:t>
      </w:r>
    </w:p>
    <w:p w14:paraId="4C99D86E" w14:textId="77777777" w:rsidR="008D3F7D" w:rsidRDefault="008D3F7D" w:rsidP="00EE1A98">
      <w:pPr>
        <w:pStyle w:val="EMEABodyText"/>
        <w:rPr>
          <w:lang w:val="sv-SE"/>
        </w:rPr>
      </w:pPr>
    </w:p>
    <w:p w14:paraId="4510E421" w14:textId="77777777" w:rsidR="008D3F7D" w:rsidRPr="00F537B3" w:rsidRDefault="008D3F7D" w:rsidP="00EE1A98">
      <w:pPr>
        <w:pStyle w:val="EMEABodyText"/>
        <w:rPr>
          <w:lang w:val="sv-SE"/>
        </w:rPr>
      </w:pPr>
    </w:p>
    <w:tbl>
      <w:tblPr>
        <w:tblW w:w="9284" w:type="dxa"/>
        <w:tblCellMar>
          <w:left w:w="70" w:type="dxa"/>
          <w:right w:w="70" w:type="dxa"/>
        </w:tblCellMar>
        <w:tblLook w:val="04A0" w:firstRow="1" w:lastRow="0" w:firstColumn="1" w:lastColumn="0" w:noHBand="0" w:noVBand="1"/>
      </w:tblPr>
      <w:tblGrid>
        <w:gridCol w:w="1460"/>
        <w:gridCol w:w="1440"/>
        <w:gridCol w:w="1706"/>
        <w:gridCol w:w="1276"/>
        <w:gridCol w:w="1276"/>
        <w:gridCol w:w="2126"/>
      </w:tblGrid>
      <w:tr w:rsidR="00422EDD" w:rsidRPr="008D3F7D" w14:paraId="4F929D4E" w14:textId="77777777" w:rsidTr="008D3F7D">
        <w:trPr>
          <w:trHeight w:val="1590"/>
        </w:trPr>
        <w:tc>
          <w:tcPr>
            <w:tcW w:w="1460" w:type="dxa"/>
            <w:tcBorders>
              <w:top w:val="single" w:sz="4" w:space="0" w:color="auto"/>
              <w:left w:val="single" w:sz="4" w:space="0" w:color="auto"/>
              <w:bottom w:val="single" w:sz="4" w:space="0" w:color="auto"/>
              <w:right w:val="single" w:sz="4" w:space="0" w:color="auto"/>
            </w:tcBorders>
            <w:vAlign w:val="center"/>
            <w:hideMark/>
          </w:tcPr>
          <w:p w14:paraId="340C9C9B" w14:textId="77777777" w:rsidR="00422EDD" w:rsidRPr="00356626" w:rsidRDefault="00422EDD" w:rsidP="00AA5C6D">
            <w:pPr>
              <w:jc w:val="center"/>
              <w:rPr>
                <w:b/>
                <w:bCs/>
                <w:color w:val="000000"/>
                <w:szCs w:val="22"/>
                <w:lang w:val="es-ES_tradnl" w:eastAsia="es-ES_tradnl"/>
              </w:rPr>
            </w:pPr>
            <w:proofErr w:type="spellStart"/>
            <w:r w:rsidRPr="00356626">
              <w:rPr>
                <w:b/>
                <w:bCs/>
                <w:color w:val="000000"/>
                <w:szCs w:val="22"/>
                <w:lang w:val="es-ES_tradnl" w:eastAsia="es-ES_tradnl"/>
              </w:rPr>
              <w:lastRenderedPageBreak/>
              <w:t>Ķermeņa</w:t>
            </w:r>
            <w:proofErr w:type="spellEnd"/>
            <w:r w:rsidRPr="00356626">
              <w:rPr>
                <w:b/>
                <w:bCs/>
                <w:color w:val="000000"/>
                <w:szCs w:val="22"/>
                <w:lang w:val="es-ES_tradnl" w:eastAsia="es-ES_tradnl"/>
              </w:rPr>
              <w:t xml:space="preserve"> masa (kg)</w:t>
            </w:r>
          </w:p>
        </w:tc>
        <w:tc>
          <w:tcPr>
            <w:tcW w:w="1440" w:type="dxa"/>
            <w:tcBorders>
              <w:top w:val="single" w:sz="4" w:space="0" w:color="auto"/>
              <w:left w:val="nil"/>
              <w:bottom w:val="single" w:sz="4" w:space="0" w:color="auto"/>
              <w:right w:val="single" w:sz="4" w:space="0" w:color="auto"/>
            </w:tcBorders>
            <w:vAlign w:val="center"/>
            <w:hideMark/>
          </w:tcPr>
          <w:p w14:paraId="62E0BF3F" w14:textId="77777777" w:rsidR="00422EDD" w:rsidRPr="0000732E" w:rsidRDefault="00422EDD" w:rsidP="00AA5C6D">
            <w:pPr>
              <w:jc w:val="center"/>
              <w:rPr>
                <w:b/>
                <w:bCs/>
                <w:color w:val="000000"/>
                <w:szCs w:val="22"/>
                <w:lang w:val="es-ES_tradnl" w:eastAsia="es-ES_tradnl"/>
              </w:rPr>
            </w:pPr>
            <w:proofErr w:type="spellStart"/>
            <w:r w:rsidRPr="00356626">
              <w:rPr>
                <w:b/>
                <w:bCs/>
                <w:color w:val="000000"/>
                <w:szCs w:val="22"/>
                <w:lang w:val="es-ES_tradnl" w:eastAsia="es-ES_tradnl"/>
              </w:rPr>
              <w:t>A</w:t>
            </w:r>
            <w:r w:rsidRPr="0000732E">
              <w:rPr>
                <w:b/>
                <w:bCs/>
                <w:color w:val="000000"/>
                <w:szCs w:val="22"/>
                <w:lang w:val="es-ES_tradnl" w:eastAsia="es-ES_tradnl"/>
              </w:rPr>
              <w:t>ptuvenais</w:t>
            </w:r>
            <w:proofErr w:type="spellEnd"/>
            <w:r w:rsidRPr="0000732E">
              <w:rPr>
                <w:b/>
                <w:bCs/>
                <w:color w:val="000000"/>
                <w:szCs w:val="22"/>
                <w:lang w:val="es-ES_tradnl" w:eastAsia="es-ES_tradnl"/>
              </w:rPr>
              <w:t xml:space="preserve"> </w:t>
            </w:r>
            <w:proofErr w:type="spellStart"/>
            <w:r w:rsidRPr="0000732E">
              <w:rPr>
                <w:b/>
                <w:bCs/>
                <w:color w:val="000000"/>
                <w:szCs w:val="22"/>
                <w:lang w:val="es-ES_tradnl" w:eastAsia="es-ES_tradnl"/>
              </w:rPr>
              <w:t>vecums</w:t>
            </w:r>
            <w:proofErr w:type="spellEnd"/>
            <w:r w:rsidRPr="0000732E">
              <w:rPr>
                <w:b/>
                <w:bCs/>
                <w:color w:val="000000"/>
                <w:szCs w:val="22"/>
                <w:lang w:val="es-ES_tradnl" w:eastAsia="es-ES_tradnl"/>
              </w:rPr>
              <w:t>* (</w:t>
            </w:r>
            <w:proofErr w:type="spellStart"/>
            <w:r w:rsidRPr="0000732E">
              <w:rPr>
                <w:b/>
                <w:bCs/>
                <w:color w:val="000000"/>
                <w:szCs w:val="22"/>
                <w:lang w:val="es-ES_tradnl" w:eastAsia="es-ES_tradnl"/>
              </w:rPr>
              <w:t>gadi</w:t>
            </w:r>
            <w:proofErr w:type="spellEnd"/>
            <w:r w:rsidRPr="0000732E">
              <w:rPr>
                <w:b/>
                <w:bCs/>
                <w:color w:val="000000"/>
                <w:szCs w:val="22"/>
                <w:lang w:val="es-ES_tradnl" w:eastAsia="es-ES_tradnl"/>
              </w:rPr>
              <w:t>)</w:t>
            </w:r>
          </w:p>
        </w:tc>
        <w:tc>
          <w:tcPr>
            <w:tcW w:w="1706" w:type="dxa"/>
            <w:tcBorders>
              <w:top w:val="single" w:sz="4" w:space="0" w:color="auto"/>
              <w:left w:val="nil"/>
              <w:bottom w:val="single" w:sz="4" w:space="0" w:color="auto"/>
              <w:right w:val="single" w:sz="4" w:space="0" w:color="auto"/>
            </w:tcBorders>
            <w:vAlign w:val="center"/>
            <w:hideMark/>
          </w:tcPr>
          <w:p w14:paraId="6315C507" w14:textId="77777777" w:rsidR="00422EDD" w:rsidRPr="00784FDA" w:rsidRDefault="00422EDD" w:rsidP="00AA5C6D">
            <w:pPr>
              <w:jc w:val="center"/>
              <w:rPr>
                <w:b/>
                <w:bCs/>
                <w:color w:val="000000"/>
                <w:szCs w:val="22"/>
                <w:lang w:val="es-ES_tradnl" w:eastAsia="es-ES_tradnl"/>
              </w:rPr>
            </w:pPr>
            <w:proofErr w:type="spellStart"/>
            <w:r w:rsidRPr="0000732E">
              <w:rPr>
                <w:b/>
                <w:bCs/>
                <w:color w:val="000000"/>
                <w:szCs w:val="22"/>
                <w:lang w:val="es-ES_tradnl" w:eastAsia="es-ES_tradnl"/>
              </w:rPr>
              <w:t>Paracetamola</w:t>
            </w:r>
            <w:proofErr w:type="spellEnd"/>
            <w:r w:rsidRPr="0000732E">
              <w:rPr>
                <w:b/>
                <w:bCs/>
                <w:color w:val="000000"/>
                <w:szCs w:val="22"/>
                <w:lang w:val="es-ES_tradnl" w:eastAsia="es-ES_tradnl"/>
              </w:rPr>
              <w:t xml:space="preserve"> </w:t>
            </w:r>
            <w:proofErr w:type="spellStart"/>
            <w:r w:rsidRPr="0000732E">
              <w:rPr>
                <w:b/>
                <w:bCs/>
                <w:color w:val="000000"/>
                <w:szCs w:val="22"/>
                <w:lang w:val="es-ES_tradnl" w:eastAsia="es-ES_tradnl"/>
              </w:rPr>
              <w:t>daudzums</w:t>
            </w:r>
            <w:proofErr w:type="spellEnd"/>
            <w:r w:rsidRPr="0000732E">
              <w:rPr>
                <w:b/>
                <w:bCs/>
                <w:color w:val="000000"/>
                <w:szCs w:val="22"/>
                <w:lang w:val="es-ES_tradnl" w:eastAsia="es-ES_tradnl"/>
              </w:rPr>
              <w:t xml:space="preserve"> </w:t>
            </w:r>
            <w:proofErr w:type="spellStart"/>
            <w:r w:rsidRPr="0000732E">
              <w:rPr>
                <w:b/>
                <w:bCs/>
                <w:color w:val="000000"/>
                <w:szCs w:val="22"/>
                <w:lang w:val="es-ES_tradnl" w:eastAsia="es-ES_tradnl"/>
              </w:rPr>
              <w:t>devā</w:t>
            </w:r>
            <w:proofErr w:type="spellEnd"/>
            <w:r w:rsidRPr="0000732E">
              <w:rPr>
                <w:b/>
                <w:bCs/>
                <w:color w:val="000000"/>
                <w:szCs w:val="22"/>
                <w:lang w:val="es-ES_tradnl" w:eastAsia="es-ES_tradnl"/>
              </w:rPr>
              <w:t xml:space="preserve"> (m</w:t>
            </w:r>
            <w:r w:rsidRPr="00784FDA">
              <w:rPr>
                <w:b/>
                <w:bCs/>
                <w:color w:val="000000"/>
                <w:szCs w:val="22"/>
                <w:lang w:val="es-ES_tradnl" w:eastAsia="es-ES_tradnl"/>
              </w:rPr>
              <w:t>g)</w:t>
            </w:r>
          </w:p>
        </w:tc>
        <w:tc>
          <w:tcPr>
            <w:tcW w:w="1276" w:type="dxa"/>
            <w:tcBorders>
              <w:top w:val="single" w:sz="4" w:space="0" w:color="auto"/>
              <w:left w:val="nil"/>
              <w:bottom w:val="single" w:sz="4" w:space="0" w:color="auto"/>
              <w:right w:val="single" w:sz="4" w:space="0" w:color="auto"/>
            </w:tcBorders>
            <w:vAlign w:val="center"/>
            <w:hideMark/>
          </w:tcPr>
          <w:p w14:paraId="55348205" w14:textId="77777777" w:rsidR="00422EDD" w:rsidRPr="00784FDA" w:rsidRDefault="00422EDD" w:rsidP="00AA5C6D">
            <w:pPr>
              <w:jc w:val="center"/>
              <w:rPr>
                <w:b/>
                <w:bCs/>
                <w:color w:val="000000"/>
                <w:szCs w:val="22"/>
                <w:lang w:val="en-US" w:eastAsia="es-ES_tradnl"/>
              </w:rPr>
            </w:pPr>
            <w:proofErr w:type="spellStart"/>
            <w:r w:rsidRPr="00784FDA">
              <w:rPr>
                <w:b/>
                <w:bCs/>
                <w:color w:val="000000"/>
                <w:szCs w:val="22"/>
                <w:lang w:val="en-US" w:eastAsia="es-ES_tradnl"/>
              </w:rPr>
              <w:t>Putojošo</w:t>
            </w:r>
            <w:proofErr w:type="spellEnd"/>
            <w:r w:rsidRPr="00784FDA">
              <w:rPr>
                <w:b/>
                <w:bCs/>
                <w:color w:val="000000"/>
                <w:szCs w:val="22"/>
                <w:lang w:val="en-US" w:eastAsia="es-ES_tradnl"/>
              </w:rPr>
              <w:t xml:space="preserve"> </w:t>
            </w:r>
            <w:proofErr w:type="spellStart"/>
            <w:r w:rsidRPr="00784FDA">
              <w:rPr>
                <w:b/>
                <w:bCs/>
                <w:color w:val="000000"/>
                <w:szCs w:val="22"/>
                <w:lang w:val="en-US" w:eastAsia="es-ES_tradnl"/>
              </w:rPr>
              <w:t>tablešu</w:t>
            </w:r>
            <w:proofErr w:type="spellEnd"/>
            <w:r w:rsidRPr="00784FDA">
              <w:rPr>
                <w:b/>
                <w:bCs/>
                <w:color w:val="000000"/>
                <w:szCs w:val="22"/>
                <w:lang w:val="en-US" w:eastAsia="es-ES_tradnl"/>
              </w:rPr>
              <w:t xml:space="preserve"> </w:t>
            </w:r>
            <w:proofErr w:type="spellStart"/>
            <w:r w:rsidRPr="00784FDA">
              <w:rPr>
                <w:b/>
                <w:bCs/>
                <w:color w:val="000000"/>
                <w:szCs w:val="22"/>
                <w:lang w:val="en-US" w:eastAsia="es-ES_tradnl"/>
              </w:rPr>
              <w:t>daudzums</w:t>
            </w:r>
            <w:proofErr w:type="spellEnd"/>
            <w:r w:rsidRPr="00784FDA">
              <w:rPr>
                <w:b/>
                <w:bCs/>
                <w:color w:val="000000"/>
                <w:szCs w:val="22"/>
                <w:lang w:val="en-US" w:eastAsia="es-ES_tradnl"/>
              </w:rPr>
              <w:t xml:space="preserve"> </w:t>
            </w:r>
            <w:proofErr w:type="spellStart"/>
            <w:r w:rsidRPr="00784FDA">
              <w:rPr>
                <w:b/>
                <w:bCs/>
                <w:color w:val="000000"/>
                <w:szCs w:val="22"/>
                <w:lang w:val="en-US" w:eastAsia="es-ES_tradnl"/>
              </w:rPr>
              <w:t>devā</w:t>
            </w:r>
            <w:proofErr w:type="spellEnd"/>
          </w:p>
        </w:tc>
        <w:tc>
          <w:tcPr>
            <w:tcW w:w="1276" w:type="dxa"/>
            <w:tcBorders>
              <w:top w:val="single" w:sz="4" w:space="0" w:color="auto"/>
              <w:left w:val="nil"/>
              <w:bottom w:val="single" w:sz="4" w:space="0" w:color="auto"/>
              <w:right w:val="single" w:sz="4" w:space="0" w:color="auto"/>
            </w:tcBorders>
            <w:vAlign w:val="center"/>
            <w:hideMark/>
          </w:tcPr>
          <w:p w14:paraId="5A6CE9E8" w14:textId="77777777" w:rsidR="00422EDD" w:rsidRPr="00784FDA" w:rsidRDefault="00422EDD" w:rsidP="00AA5C6D">
            <w:pPr>
              <w:jc w:val="center"/>
              <w:rPr>
                <w:b/>
                <w:bCs/>
                <w:color w:val="000000"/>
                <w:szCs w:val="22"/>
                <w:lang w:val="es-ES_tradnl" w:eastAsia="es-ES_tradnl"/>
              </w:rPr>
            </w:pPr>
            <w:proofErr w:type="spellStart"/>
            <w:r w:rsidRPr="00784FDA">
              <w:rPr>
                <w:b/>
                <w:bCs/>
                <w:color w:val="000000"/>
                <w:szCs w:val="22"/>
                <w:lang w:val="es-ES_tradnl" w:eastAsia="es-ES_tradnl"/>
              </w:rPr>
              <w:t>Minimālais</w:t>
            </w:r>
            <w:proofErr w:type="spellEnd"/>
            <w:r w:rsidRPr="00784FDA">
              <w:rPr>
                <w:b/>
                <w:bCs/>
                <w:color w:val="000000"/>
                <w:szCs w:val="22"/>
                <w:lang w:val="es-ES_tradnl" w:eastAsia="es-ES_tradnl"/>
              </w:rPr>
              <w:t xml:space="preserve"> </w:t>
            </w:r>
            <w:proofErr w:type="spellStart"/>
            <w:r w:rsidRPr="00784FDA">
              <w:rPr>
                <w:b/>
                <w:bCs/>
                <w:color w:val="000000"/>
                <w:szCs w:val="22"/>
                <w:lang w:val="es-ES_tradnl" w:eastAsia="es-ES_tradnl"/>
              </w:rPr>
              <w:t>starplaiks</w:t>
            </w:r>
            <w:proofErr w:type="spellEnd"/>
            <w:r w:rsidRPr="00784FDA">
              <w:rPr>
                <w:b/>
                <w:bCs/>
                <w:color w:val="000000"/>
                <w:szCs w:val="22"/>
                <w:lang w:val="es-ES_tradnl" w:eastAsia="es-ES_tradnl"/>
              </w:rPr>
              <w:t xml:space="preserve"> </w:t>
            </w:r>
            <w:proofErr w:type="spellStart"/>
            <w:r w:rsidRPr="00784FDA">
              <w:rPr>
                <w:b/>
                <w:bCs/>
                <w:color w:val="000000"/>
                <w:szCs w:val="22"/>
                <w:lang w:val="es-ES_tradnl" w:eastAsia="es-ES_tradnl"/>
              </w:rPr>
              <w:t>starp</w:t>
            </w:r>
            <w:proofErr w:type="spellEnd"/>
            <w:r w:rsidRPr="00784FDA">
              <w:rPr>
                <w:b/>
                <w:bCs/>
                <w:color w:val="000000"/>
                <w:szCs w:val="22"/>
                <w:lang w:val="es-ES_tradnl" w:eastAsia="es-ES_tradnl"/>
              </w:rPr>
              <w:t xml:space="preserve"> </w:t>
            </w:r>
            <w:proofErr w:type="spellStart"/>
            <w:r w:rsidRPr="00784FDA">
              <w:rPr>
                <w:b/>
                <w:bCs/>
                <w:color w:val="000000"/>
                <w:szCs w:val="22"/>
                <w:lang w:val="es-ES_tradnl" w:eastAsia="es-ES_tradnl"/>
              </w:rPr>
              <w:t>devām</w:t>
            </w:r>
            <w:proofErr w:type="spellEnd"/>
            <w:r w:rsidRPr="00784FDA">
              <w:rPr>
                <w:b/>
                <w:bCs/>
                <w:color w:val="000000"/>
                <w:szCs w:val="22"/>
                <w:lang w:val="es-ES_tradnl" w:eastAsia="es-ES_tradnl"/>
              </w:rPr>
              <w:t xml:space="preserve"> (</w:t>
            </w:r>
            <w:proofErr w:type="spellStart"/>
            <w:r w:rsidRPr="00784FDA">
              <w:rPr>
                <w:b/>
                <w:bCs/>
                <w:color w:val="000000"/>
                <w:szCs w:val="22"/>
                <w:lang w:val="es-ES_tradnl" w:eastAsia="es-ES_tradnl"/>
              </w:rPr>
              <w:t>stundas</w:t>
            </w:r>
            <w:proofErr w:type="spellEnd"/>
            <w:r w:rsidRPr="00784FDA">
              <w:rPr>
                <w:b/>
                <w:bCs/>
                <w:color w:val="000000"/>
                <w:szCs w:val="22"/>
                <w:lang w:val="es-ES_tradnl" w:eastAsia="es-ES_tradnl"/>
              </w:rPr>
              <w:t>)</w:t>
            </w:r>
          </w:p>
        </w:tc>
        <w:tc>
          <w:tcPr>
            <w:tcW w:w="2126" w:type="dxa"/>
            <w:tcBorders>
              <w:top w:val="single" w:sz="4" w:space="0" w:color="auto"/>
              <w:left w:val="nil"/>
              <w:bottom w:val="single" w:sz="4" w:space="0" w:color="auto"/>
              <w:right w:val="single" w:sz="4" w:space="0" w:color="auto"/>
            </w:tcBorders>
            <w:vAlign w:val="center"/>
            <w:hideMark/>
          </w:tcPr>
          <w:p w14:paraId="1F565F4C" w14:textId="77777777" w:rsidR="00422EDD" w:rsidRPr="00784FDA" w:rsidRDefault="00422EDD" w:rsidP="00AA5C6D">
            <w:pPr>
              <w:jc w:val="center"/>
              <w:rPr>
                <w:b/>
                <w:bCs/>
                <w:color w:val="000000"/>
                <w:szCs w:val="22"/>
                <w:lang w:val="es-ES_tradnl" w:eastAsia="es-ES_tradnl"/>
              </w:rPr>
            </w:pPr>
            <w:proofErr w:type="spellStart"/>
            <w:r w:rsidRPr="00784FDA">
              <w:rPr>
                <w:b/>
                <w:bCs/>
                <w:color w:val="000000"/>
                <w:szCs w:val="22"/>
                <w:lang w:val="es-ES_tradnl" w:eastAsia="es-ES_tradnl"/>
              </w:rPr>
              <w:t>Maksimālā</w:t>
            </w:r>
            <w:proofErr w:type="spellEnd"/>
            <w:r w:rsidRPr="00784FDA">
              <w:rPr>
                <w:b/>
                <w:bCs/>
                <w:color w:val="000000"/>
                <w:szCs w:val="22"/>
                <w:lang w:val="es-ES_tradnl" w:eastAsia="es-ES_tradnl"/>
              </w:rPr>
              <w:t xml:space="preserve"> </w:t>
            </w:r>
            <w:proofErr w:type="spellStart"/>
            <w:r w:rsidRPr="00784FDA">
              <w:rPr>
                <w:b/>
                <w:bCs/>
                <w:color w:val="000000"/>
                <w:szCs w:val="22"/>
                <w:lang w:val="es-ES_tradnl" w:eastAsia="es-ES_tradnl"/>
              </w:rPr>
              <w:t>dienas</w:t>
            </w:r>
            <w:proofErr w:type="spellEnd"/>
            <w:r w:rsidRPr="00784FDA">
              <w:rPr>
                <w:b/>
                <w:bCs/>
                <w:color w:val="000000"/>
                <w:szCs w:val="22"/>
                <w:lang w:val="es-ES_tradnl" w:eastAsia="es-ES_tradnl"/>
              </w:rPr>
              <w:t xml:space="preserve"> </w:t>
            </w:r>
            <w:proofErr w:type="spellStart"/>
            <w:r w:rsidRPr="00784FDA">
              <w:rPr>
                <w:b/>
                <w:bCs/>
                <w:color w:val="000000"/>
                <w:szCs w:val="22"/>
                <w:lang w:val="es-ES_tradnl" w:eastAsia="es-ES_tradnl"/>
              </w:rPr>
              <w:t>deva</w:t>
            </w:r>
            <w:proofErr w:type="spellEnd"/>
            <w:r w:rsidRPr="00784FDA">
              <w:rPr>
                <w:b/>
                <w:bCs/>
                <w:color w:val="000000"/>
                <w:szCs w:val="22"/>
                <w:lang w:val="es-ES_tradnl" w:eastAsia="es-ES_tradnl"/>
              </w:rPr>
              <w:t xml:space="preserve"> (</w:t>
            </w:r>
            <w:proofErr w:type="spellStart"/>
            <w:r w:rsidRPr="00784FDA">
              <w:rPr>
                <w:b/>
                <w:bCs/>
                <w:color w:val="000000"/>
                <w:szCs w:val="22"/>
                <w:lang w:val="es-ES_tradnl" w:eastAsia="es-ES_tradnl"/>
              </w:rPr>
              <w:t>tabletes</w:t>
            </w:r>
            <w:proofErr w:type="spellEnd"/>
            <w:r w:rsidRPr="00784FDA">
              <w:rPr>
                <w:b/>
                <w:bCs/>
                <w:color w:val="000000"/>
                <w:szCs w:val="22"/>
                <w:lang w:val="es-ES_tradnl" w:eastAsia="es-ES_tradnl"/>
              </w:rPr>
              <w:t>)</w:t>
            </w:r>
          </w:p>
        </w:tc>
      </w:tr>
      <w:tr w:rsidR="00784FDA" w:rsidRPr="008D3F7D" w14:paraId="4392A95F" w14:textId="77777777" w:rsidTr="008D3F7D">
        <w:trPr>
          <w:trHeight w:val="300"/>
        </w:trPr>
        <w:tc>
          <w:tcPr>
            <w:tcW w:w="1460" w:type="dxa"/>
            <w:tcBorders>
              <w:top w:val="single" w:sz="4" w:space="0" w:color="auto"/>
              <w:left w:val="single" w:sz="4" w:space="0" w:color="auto"/>
              <w:bottom w:val="single" w:sz="4" w:space="0" w:color="auto"/>
              <w:right w:val="single" w:sz="4" w:space="0" w:color="auto"/>
            </w:tcBorders>
            <w:noWrap/>
            <w:vAlign w:val="center"/>
            <w:hideMark/>
          </w:tcPr>
          <w:p w14:paraId="46A9AA1A" w14:textId="77777777" w:rsidR="00784FDA" w:rsidRPr="00784FDA" w:rsidRDefault="00784FDA" w:rsidP="00784FDA">
            <w:pPr>
              <w:jc w:val="center"/>
              <w:rPr>
                <w:color w:val="000000"/>
                <w:szCs w:val="22"/>
                <w:lang w:val="es-ES_tradnl" w:eastAsia="es-ES_tradnl"/>
              </w:rPr>
            </w:pPr>
            <w:r>
              <w:rPr>
                <w:color w:val="000000"/>
                <w:lang w:val="en-US"/>
              </w:rPr>
              <w:t>17-25</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75EF8F71" w14:textId="77777777" w:rsidR="00784FDA" w:rsidRPr="00784FDA" w:rsidRDefault="00784FDA" w:rsidP="00784FDA">
            <w:pPr>
              <w:jc w:val="center"/>
              <w:rPr>
                <w:color w:val="000000"/>
                <w:szCs w:val="22"/>
                <w:lang w:val="es-ES_tradnl" w:eastAsia="es-ES_tradnl"/>
              </w:rPr>
            </w:pPr>
            <w:r>
              <w:rPr>
                <w:color w:val="000000"/>
                <w:lang w:val="en-US"/>
              </w:rPr>
              <w:t>5 &lt;7</w:t>
            </w:r>
          </w:p>
        </w:tc>
        <w:tc>
          <w:tcPr>
            <w:tcW w:w="1706" w:type="dxa"/>
            <w:tcBorders>
              <w:top w:val="single" w:sz="4" w:space="0" w:color="auto"/>
              <w:left w:val="single" w:sz="4" w:space="0" w:color="auto"/>
              <w:bottom w:val="single" w:sz="4" w:space="0" w:color="auto"/>
              <w:right w:val="single" w:sz="4" w:space="0" w:color="auto"/>
            </w:tcBorders>
            <w:noWrap/>
            <w:vAlign w:val="center"/>
            <w:hideMark/>
          </w:tcPr>
          <w:p w14:paraId="025EE6C1" w14:textId="77777777" w:rsidR="00784FDA" w:rsidRPr="00784FDA" w:rsidRDefault="00784FDA" w:rsidP="00784FDA">
            <w:pPr>
              <w:jc w:val="center"/>
              <w:rPr>
                <w:color w:val="000000"/>
                <w:szCs w:val="22"/>
                <w:lang w:val="es-ES_tradnl" w:eastAsia="es-ES_tradnl"/>
              </w:rPr>
            </w:pPr>
            <w:r w:rsidRPr="00784FDA">
              <w:rPr>
                <w:color w:val="000000"/>
                <w:szCs w:val="22"/>
                <w:lang w:val="es-ES_tradnl" w:eastAsia="es-ES_tradnl"/>
              </w:rPr>
              <w:t>250 mg</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0DC7219B" w14:textId="77777777" w:rsidR="00784FDA" w:rsidRPr="00784FDA" w:rsidRDefault="00784FDA" w:rsidP="00784FDA">
            <w:pPr>
              <w:jc w:val="center"/>
              <w:rPr>
                <w:color w:val="000000"/>
                <w:szCs w:val="22"/>
                <w:lang w:val="es-ES_tradnl" w:eastAsia="es-ES_tradnl"/>
              </w:rPr>
            </w:pPr>
            <w:r w:rsidRPr="00784FDA">
              <w:rPr>
                <w:color w:val="000000"/>
                <w:szCs w:val="22"/>
                <w:lang w:val="es-ES_tradnl" w:eastAsia="es-ES_tradnl"/>
              </w:rPr>
              <w:t>0,5</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2B60E039" w14:textId="77777777" w:rsidR="00784FDA" w:rsidRPr="00784FDA" w:rsidRDefault="00784FDA" w:rsidP="00784FDA">
            <w:pPr>
              <w:jc w:val="center"/>
              <w:rPr>
                <w:color w:val="000000"/>
                <w:szCs w:val="22"/>
                <w:lang w:val="es-ES_tradnl" w:eastAsia="es-ES_tradnl"/>
              </w:rPr>
            </w:pPr>
            <w:r>
              <w:rPr>
                <w:color w:val="000000"/>
                <w:szCs w:val="22"/>
                <w:lang w:val="es-ES_tradnl" w:eastAsia="es-ES_tradnl"/>
              </w:rPr>
              <w:t>6</w:t>
            </w:r>
          </w:p>
        </w:tc>
        <w:tc>
          <w:tcPr>
            <w:tcW w:w="2126" w:type="dxa"/>
            <w:tcBorders>
              <w:top w:val="single" w:sz="4" w:space="0" w:color="auto"/>
              <w:left w:val="single" w:sz="4" w:space="0" w:color="auto"/>
              <w:bottom w:val="single" w:sz="4" w:space="0" w:color="auto"/>
              <w:right w:val="single" w:sz="4" w:space="0" w:color="auto"/>
            </w:tcBorders>
            <w:noWrap/>
            <w:vAlign w:val="center"/>
            <w:hideMark/>
          </w:tcPr>
          <w:p w14:paraId="3E86BBEE" w14:textId="77777777" w:rsidR="00646662" w:rsidRDefault="00646662" w:rsidP="00784FDA">
            <w:pPr>
              <w:jc w:val="center"/>
              <w:rPr>
                <w:color w:val="000000"/>
                <w:lang w:val="en-US"/>
              </w:rPr>
            </w:pPr>
            <w:r>
              <w:rPr>
                <w:color w:val="000000"/>
                <w:lang w:val="en-US"/>
              </w:rPr>
              <w:t>2</w:t>
            </w:r>
          </w:p>
          <w:p w14:paraId="51E46F67" w14:textId="77777777" w:rsidR="00784FDA" w:rsidRPr="00784FDA" w:rsidRDefault="00646662" w:rsidP="00784FDA">
            <w:pPr>
              <w:jc w:val="center"/>
              <w:rPr>
                <w:color w:val="000000"/>
                <w:szCs w:val="22"/>
                <w:lang w:val="es-ES_tradnl" w:eastAsia="es-ES_tradnl"/>
              </w:rPr>
            </w:pPr>
            <w:r>
              <w:rPr>
                <w:color w:val="000000"/>
                <w:lang w:val="en-US"/>
              </w:rPr>
              <w:t>(</w:t>
            </w:r>
            <w:r w:rsidR="00784FDA">
              <w:rPr>
                <w:color w:val="000000"/>
                <w:lang w:val="en-US"/>
              </w:rPr>
              <w:t>1000 mg</w:t>
            </w:r>
            <w:r>
              <w:rPr>
                <w:color w:val="000000"/>
                <w:lang w:val="en-US"/>
              </w:rPr>
              <w:t>)</w:t>
            </w:r>
          </w:p>
        </w:tc>
      </w:tr>
      <w:tr w:rsidR="00784FDA" w:rsidRPr="008D3F7D" w14:paraId="1989D08E" w14:textId="77777777" w:rsidTr="008D3F7D">
        <w:trPr>
          <w:trHeight w:val="300"/>
        </w:trPr>
        <w:tc>
          <w:tcPr>
            <w:tcW w:w="1460" w:type="dxa"/>
            <w:tcBorders>
              <w:top w:val="single" w:sz="4" w:space="0" w:color="auto"/>
              <w:left w:val="single" w:sz="4" w:space="0" w:color="auto"/>
              <w:bottom w:val="single" w:sz="4" w:space="0" w:color="auto"/>
              <w:right w:val="single" w:sz="4" w:space="0" w:color="auto"/>
            </w:tcBorders>
            <w:noWrap/>
            <w:vAlign w:val="center"/>
            <w:hideMark/>
          </w:tcPr>
          <w:p w14:paraId="6C786B04" w14:textId="77777777" w:rsidR="00784FDA" w:rsidRPr="00784FDA" w:rsidRDefault="00784FDA" w:rsidP="00784FDA">
            <w:pPr>
              <w:jc w:val="center"/>
              <w:rPr>
                <w:color w:val="000000"/>
                <w:szCs w:val="22"/>
                <w:lang w:val="es-ES_tradnl" w:eastAsia="es-ES_tradnl"/>
              </w:rPr>
            </w:pPr>
            <w:r>
              <w:rPr>
                <w:color w:val="000000"/>
                <w:lang w:val="en-US"/>
              </w:rPr>
              <w:t>25-33</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62AE598F" w14:textId="77777777" w:rsidR="00784FDA" w:rsidRPr="00784FDA" w:rsidRDefault="00784FDA" w:rsidP="00784FDA">
            <w:pPr>
              <w:jc w:val="center"/>
              <w:rPr>
                <w:color w:val="000000"/>
                <w:szCs w:val="22"/>
                <w:lang w:val="es-ES_tradnl" w:eastAsia="es-ES_tradnl"/>
              </w:rPr>
            </w:pPr>
            <w:r>
              <w:rPr>
                <w:color w:val="000000"/>
                <w:lang w:val="en-US"/>
              </w:rPr>
              <w:t>7 &lt;10</w:t>
            </w:r>
          </w:p>
        </w:tc>
        <w:tc>
          <w:tcPr>
            <w:tcW w:w="1706" w:type="dxa"/>
            <w:tcBorders>
              <w:top w:val="single" w:sz="4" w:space="0" w:color="auto"/>
              <w:left w:val="single" w:sz="4" w:space="0" w:color="auto"/>
              <w:bottom w:val="single" w:sz="4" w:space="0" w:color="auto"/>
              <w:right w:val="single" w:sz="4" w:space="0" w:color="auto"/>
            </w:tcBorders>
            <w:noWrap/>
            <w:vAlign w:val="center"/>
            <w:hideMark/>
          </w:tcPr>
          <w:p w14:paraId="55AEAC5F" w14:textId="77777777" w:rsidR="00784FDA" w:rsidRPr="00784FDA" w:rsidRDefault="00784FDA" w:rsidP="00784FDA">
            <w:pPr>
              <w:jc w:val="center"/>
              <w:rPr>
                <w:color w:val="000000"/>
                <w:szCs w:val="22"/>
                <w:lang w:val="es-ES_tradnl" w:eastAsia="es-ES_tradnl"/>
              </w:rPr>
            </w:pPr>
            <w:r>
              <w:rPr>
                <w:color w:val="000000"/>
                <w:szCs w:val="22"/>
                <w:lang w:val="es-ES_tradnl" w:eastAsia="es-ES_tradnl"/>
              </w:rPr>
              <w:t>25</w:t>
            </w:r>
            <w:r w:rsidRPr="00784FDA">
              <w:rPr>
                <w:color w:val="000000"/>
                <w:szCs w:val="22"/>
                <w:lang w:val="es-ES_tradnl" w:eastAsia="es-ES_tradnl"/>
              </w:rPr>
              <w:t>0 mg</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2917A828" w14:textId="77777777" w:rsidR="00784FDA" w:rsidRPr="00784FDA" w:rsidRDefault="00784FDA" w:rsidP="00784FDA">
            <w:pPr>
              <w:jc w:val="center"/>
              <w:rPr>
                <w:color w:val="000000"/>
                <w:szCs w:val="22"/>
                <w:lang w:val="es-ES_tradnl" w:eastAsia="es-ES_tradnl"/>
              </w:rPr>
            </w:pPr>
            <w:r w:rsidRPr="00784FDA">
              <w:rPr>
                <w:color w:val="000000"/>
                <w:szCs w:val="22"/>
                <w:lang w:val="es-ES_tradnl" w:eastAsia="es-ES_tradnl"/>
              </w:rPr>
              <w:t>0,5</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0B9AD2BD" w14:textId="77777777" w:rsidR="00784FDA" w:rsidRPr="00784FDA" w:rsidRDefault="00784FDA" w:rsidP="00784FDA">
            <w:pPr>
              <w:jc w:val="center"/>
              <w:rPr>
                <w:color w:val="000000"/>
                <w:szCs w:val="22"/>
                <w:lang w:val="es-ES_tradnl" w:eastAsia="es-ES_tradnl"/>
              </w:rPr>
            </w:pPr>
            <w:r>
              <w:rPr>
                <w:color w:val="000000"/>
                <w:szCs w:val="22"/>
                <w:lang w:val="es-ES_tradnl" w:eastAsia="es-ES_tradnl"/>
              </w:rPr>
              <w:t>4</w:t>
            </w:r>
          </w:p>
        </w:tc>
        <w:tc>
          <w:tcPr>
            <w:tcW w:w="2126" w:type="dxa"/>
            <w:tcBorders>
              <w:top w:val="single" w:sz="4" w:space="0" w:color="auto"/>
              <w:left w:val="single" w:sz="4" w:space="0" w:color="auto"/>
              <w:bottom w:val="single" w:sz="4" w:space="0" w:color="auto"/>
              <w:right w:val="single" w:sz="4" w:space="0" w:color="auto"/>
            </w:tcBorders>
            <w:noWrap/>
            <w:vAlign w:val="center"/>
            <w:hideMark/>
          </w:tcPr>
          <w:p w14:paraId="4D9345B8" w14:textId="77777777" w:rsidR="00646662" w:rsidRPr="00646662" w:rsidRDefault="00646662" w:rsidP="00646662">
            <w:pPr>
              <w:jc w:val="center"/>
              <w:rPr>
                <w:color w:val="000000"/>
                <w:lang w:val="en-US"/>
              </w:rPr>
            </w:pPr>
            <w:r w:rsidRPr="00646662">
              <w:rPr>
                <w:color w:val="000000"/>
                <w:lang w:val="en-US"/>
              </w:rPr>
              <w:t>3</w:t>
            </w:r>
          </w:p>
          <w:p w14:paraId="25E6925D" w14:textId="77777777" w:rsidR="00784FDA" w:rsidRPr="00784FDA" w:rsidRDefault="00646662" w:rsidP="00646662">
            <w:pPr>
              <w:jc w:val="center"/>
              <w:rPr>
                <w:color w:val="000000"/>
                <w:szCs w:val="22"/>
                <w:lang w:val="es-ES_tradnl" w:eastAsia="es-ES_tradnl"/>
              </w:rPr>
            </w:pPr>
            <w:r w:rsidRPr="00646662">
              <w:rPr>
                <w:color w:val="000000"/>
                <w:lang w:val="en-US"/>
              </w:rPr>
              <w:t>(1500 mg)</w:t>
            </w:r>
          </w:p>
        </w:tc>
      </w:tr>
      <w:tr w:rsidR="00784FDA" w:rsidRPr="008D3F7D" w14:paraId="5AA7E5B5" w14:textId="77777777" w:rsidTr="008D3F7D">
        <w:trPr>
          <w:trHeight w:val="300"/>
        </w:trPr>
        <w:tc>
          <w:tcPr>
            <w:tcW w:w="1460" w:type="dxa"/>
            <w:tcBorders>
              <w:top w:val="single" w:sz="4" w:space="0" w:color="auto"/>
              <w:left w:val="single" w:sz="4" w:space="0" w:color="auto"/>
              <w:bottom w:val="single" w:sz="4" w:space="0" w:color="auto"/>
              <w:right w:val="single" w:sz="4" w:space="0" w:color="auto"/>
            </w:tcBorders>
            <w:noWrap/>
            <w:vAlign w:val="center"/>
            <w:hideMark/>
          </w:tcPr>
          <w:p w14:paraId="57129819" w14:textId="77777777" w:rsidR="00784FDA" w:rsidRPr="00784FDA" w:rsidRDefault="00784FDA" w:rsidP="00784FDA">
            <w:pPr>
              <w:jc w:val="center"/>
              <w:rPr>
                <w:color w:val="000000"/>
                <w:szCs w:val="22"/>
                <w:lang w:val="es-ES_tradnl" w:eastAsia="es-ES_tradnl"/>
              </w:rPr>
            </w:pPr>
            <w:r>
              <w:rPr>
                <w:color w:val="000000"/>
                <w:lang w:val="en-US"/>
              </w:rPr>
              <w:t>33 &lt;50</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7F61DFFA" w14:textId="77777777" w:rsidR="00784FDA" w:rsidRPr="00784FDA" w:rsidRDefault="00784FDA" w:rsidP="00784FDA">
            <w:pPr>
              <w:jc w:val="center"/>
              <w:rPr>
                <w:color w:val="000000"/>
                <w:szCs w:val="22"/>
                <w:lang w:val="es-ES_tradnl" w:eastAsia="es-ES_tradnl"/>
              </w:rPr>
            </w:pPr>
            <w:r>
              <w:rPr>
                <w:color w:val="000000"/>
                <w:lang w:val="en-US"/>
              </w:rPr>
              <w:t>10 &lt;12</w:t>
            </w:r>
          </w:p>
        </w:tc>
        <w:tc>
          <w:tcPr>
            <w:tcW w:w="1706" w:type="dxa"/>
            <w:tcBorders>
              <w:top w:val="single" w:sz="4" w:space="0" w:color="auto"/>
              <w:left w:val="single" w:sz="4" w:space="0" w:color="auto"/>
              <w:bottom w:val="single" w:sz="4" w:space="0" w:color="auto"/>
              <w:right w:val="single" w:sz="4" w:space="0" w:color="auto"/>
            </w:tcBorders>
            <w:noWrap/>
            <w:vAlign w:val="center"/>
            <w:hideMark/>
          </w:tcPr>
          <w:p w14:paraId="68DA8569" w14:textId="77777777" w:rsidR="00784FDA" w:rsidRPr="00784FDA" w:rsidRDefault="00784FDA" w:rsidP="00784FDA">
            <w:pPr>
              <w:jc w:val="center"/>
              <w:rPr>
                <w:color w:val="000000"/>
                <w:szCs w:val="22"/>
                <w:lang w:val="es-ES_tradnl" w:eastAsia="es-ES_tradnl"/>
              </w:rPr>
            </w:pPr>
            <w:r w:rsidRPr="00784FDA">
              <w:rPr>
                <w:color w:val="000000"/>
                <w:szCs w:val="22"/>
                <w:lang w:val="es-ES_tradnl" w:eastAsia="es-ES_tradnl"/>
              </w:rPr>
              <w:t>500 mg</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223CF645" w14:textId="77777777" w:rsidR="00784FDA" w:rsidRPr="00784FDA" w:rsidRDefault="00784FDA" w:rsidP="00784FDA">
            <w:pPr>
              <w:jc w:val="center"/>
              <w:rPr>
                <w:color w:val="000000"/>
                <w:szCs w:val="22"/>
                <w:lang w:val="es-ES_tradnl" w:eastAsia="es-ES_tradnl"/>
              </w:rPr>
            </w:pPr>
            <w:r w:rsidRPr="00784FDA">
              <w:rPr>
                <w:color w:val="000000"/>
                <w:szCs w:val="22"/>
                <w:lang w:val="es-ES_tradnl" w:eastAsia="es-ES_tradnl"/>
              </w:rPr>
              <w:t>1</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17C088D7" w14:textId="77777777" w:rsidR="00784FDA" w:rsidRPr="00784FDA" w:rsidRDefault="00784FDA" w:rsidP="00784FDA">
            <w:pPr>
              <w:jc w:val="center"/>
              <w:rPr>
                <w:color w:val="000000"/>
                <w:szCs w:val="22"/>
                <w:lang w:val="es-ES_tradnl" w:eastAsia="es-ES_tradnl"/>
              </w:rPr>
            </w:pPr>
            <w:r>
              <w:rPr>
                <w:color w:val="000000"/>
                <w:szCs w:val="22"/>
                <w:lang w:val="es-ES_tradnl" w:eastAsia="es-ES_tradnl"/>
              </w:rPr>
              <w:t>6</w:t>
            </w:r>
          </w:p>
        </w:tc>
        <w:tc>
          <w:tcPr>
            <w:tcW w:w="2126" w:type="dxa"/>
            <w:tcBorders>
              <w:top w:val="single" w:sz="4" w:space="0" w:color="auto"/>
              <w:left w:val="single" w:sz="4" w:space="0" w:color="auto"/>
              <w:bottom w:val="single" w:sz="4" w:space="0" w:color="auto"/>
              <w:right w:val="single" w:sz="4" w:space="0" w:color="auto"/>
            </w:tcBorders>
            <w:noWrap/>
            <w:vAlign w:val="center"/>
            <w:hideMark/>
          </w:tcPr>
          <w:p w14:paraId="504E566E" w14:textId="77777777" w:rsidR="00646662" w:rsidRPr="00646662" w:rsidRDefault="00646662" w:rsidP="00646662">
            <w:pPr>
              <w:jc w:val="center"/>
              <w:rPr>
                <w:color w:val="000000"/>
                <w:lang w:val="en-US"/>
              </w:rPr>
            </w:pPr>
            <w:r w:rsidRPr="00646662">
              <w:rPr>
                <w:color w:val="000000"/>
                <w:lang w:val="en-US"/>
              </w:rPr>
              <w:t>4</w:t>
            </w:r>
          </w:p>
          <w:p w14:paraId="685687E2" w14:textId="77777777" w:rsidR="00784FDA" w:rsidRPr="00784FDA" w:rsidRDefault="00646662" w:rsidP="00646662">
            <w:pPr>
              <w:jc w:val="center"/>
              <w:rPr>
                <w:color w:val="000000"/>
                <w:szCs w:val="22"/>
                <w:lang w:val="es-ES_tradnl" w:eastAsia="es-ES_tradnl"/>
              </w:rPr>
            </w:pPr>
            <w:r w:rsidRPr="00646662">
              <w:rPr>
                <w:color w:val="000000"/>
                <w:lang w:val="en-US"/>
              </w:rPr>
              <w:t>(2000 mg)</w:t>
            </w:r>
          </w:p>
        </w:tc>
      </w:tr>
      <w:tr w:rsidR="00422EDD" w:rsidRPr="008D3F7D" w14:paraId="63977B16" w14:textId="77777777" w:rsidTr="008D3F7D">
        <w:trPr>
          <w:trHeight w:val="300"/>
        </w:trPr>
        <w:tc>
          <w:tcPr>
            <w:tcW w:w="1460" w:type="dxa"/>
            <w:tcBorders>
              <w:top w:val="single" w:sz="4" w:space="0" w:color="auto"/>
              <w:left w:val="single" w:sz="4" w:space="0" w:color="auto"/>
              <w:bottom w:val="single" w:sz="4" w:space="0" w:color="auto"/>
              <w:right w:val="single" w:sz="4" w:space="0" w:color="auto"/>
            </w:tcBorders>
            <w:noWrap/>
            <w:vAlign w:val="center"/>
            <w:hideMark/>
          </w:tcPr>
          <w:p w14:paraId="76242D36" w14:textId="77777777" w:rsidR="00422EDD" w:rsidRPr="008D3F7D" w:rsidRDefault="00422EDD" w:rsidP="00AA5C6D">
            <w:pPr>
              <w:jc w:val="center"/>
              <w:rPr>
                <w:color w:val="000000"/>
                <w:szCs w:val="22"/>
                <w:lang w:val="es-ES_tradnl" w:eastAsia="es-ES_tradnl"/>
              </w:rPr>
            </w:pPr>
            <w:r w:rsidRPr="008D3F7D">
              <w:rPr>
                <w:color w:val="000000"/>
                <w:szCs w:val="22"/>
                <w:lang w:val="es-ES_tradnl" w:eastAsia="es-ES_tradnl"/>
              </w:rPr>
              <w:t>&gt;50</w:t>
            </w:r>
          </w:p>
        </w:tc>
        <w:tc>
          <w:tcPr>
            <w:tcW w:w="1440" w:type="dxa"/>
            <w:tcBorders>
              <w:top w:val="single" w:sz="4" w:space="0" w:color="auto"/>
              <w:left w:val="nil"/>
              <w:bottom w:val="single" w:sz="4" w:space="0" w:color="auto"/>
              <w:right w:val="single" w:sz="4" w:space="0" w:color="auto"/>
            </w:tcBorders>
            <w:noWrap/>
            <w:vAlign w:val="center"/>
            <w:hideMark/>
          </w:tcPr>
          <w:p w14:paraId="64E7765D" w14:textId="77777777" w:rsidR="00422EDD" w:rsidRPr="008D3F7D" w:rsidRDefault="00422EDD" w:rsidP="00AA5C6D">
            <w:pPr>
              <w:jc w:val="center"/>
              <w:rPr>
                <w:color w:val="000000"/>
                <w:szCs w:val="22"/>
                <w:lang w:val="es-ES_tradnl" w:eastAsia="es-ES_tradnl"/>
              </w:rPr>
            </w:pPr>
            <w:r w:rsidRPr="008D3F7D">
              <w:rPr>
                <w:color w:val="000000"/>
                <w:szCs w:val="22"/>
                <w:lang w:val="es-ES_tradnl" w:eastAsia="es-ES_tradnl"/>
              </w:rPr>
              <w:t>&gt;15</w:t>
            </w:r>
          </w:p>
        </w:tc>
        <w:tc>
          <w:tcPr>
            <w:tcW w:w="1706" w:type="dxa"/>
            <w:tcBorders>
              <w:top w:val="single" w:sz="4" w:space="0" w:color="auto"/>
              <w:left w:val="nil"/>
              <w:bottom w:val="single" w:sz="4" w:space="0" w:color="auto"/>
              <w:right w:val="single" w:sz="4" w:space="0" w:color="auto"/>
            </w:tcBorders>
            <w:noWrap/>
            <w:vAlign w:val="center"/>
            <w:hideMark/>
          </w:tcPr>
          <w:p w14:paraId="1EB4B078" w14:textId="77777777" w:rsidR="00422EDD" w:rsidRPr="00784FDA" w:rsidRDefault="00422EDD" w:rsidP="00AA5C6D">
            <w:pPr>
              <w:jc w:val="center"/>
              <w:rPr>
                <w:color w:val="000000"/>
                <w:szCs w:val="22"/>
                <w:lang w:val="es-ES_tradnl" w:eastAsia="es-ES_tradnl"/>
              </w:rPr>
            </w:pPr>
            <w:r w:rsidRPr="008D3F7D">
              <w:rPr>
                <w:color w:val="000000"/>
                <w:szCs w:val="22"/>
                <w:lang w:val="es-ES_tradnl" w:eastAsia="es-ES_tradnl"/>
              </w:rPr>
              <w:t>500-1000</w:t>
            </w:r>
            <w:r w:rsidR="00784FDA" w:rsidRPr="00784FDA">
              <w:rPr>
                <w:color w:val="000000"/>
                <w:szCs w:val="22"/>
                <w:lang w:val="es-ES_tradnl" w:eastAsia="es-ES_tradnl"/>
              </w:rPr>
              <w:t>**</w:t>
            </w:r>
            <w:r w:rsidRPr="00784FDA">
              <w:rPr>
                <w:color w:val="000000"/>
                <w:szCs w:val="22"/>
                <w:lang w:val="es-ES_tradnl" w:eastAsia="es-ES_tradnl"/>
              </w:rPr>
              <w:t xml:space="preserve"> mg </w:t>
            </w:r>
          </w:p>
        </w:tc>
        <w:tc>
          <w:tcPr>
            <w:tcW w:w="1276" w:type="dxa"/>
            <w:tcBorders>
              <w:top w:val="single" w:sz="4" w:space="0" w:color="auto"/>
              <w:left w:val="nil"/>
              <w:bottom w:val="single" w:sz="4" w:space="0" w:color="auto"/>
              <w:right w:val="single" w:sz="4" w:space="0" w:color="auto"/>
            </w:tcBorders>
            <w:noWrap/>
            <w:vAlign w:val="center"/>
            <w:hideMark/>
          </w:tcPr>
          <w:p w14:paraId="14E2A78A" w14:textId="77777777" w:rsidR="00422EDD" w:rsidRPr="00784FDA" w:rsidRDefault="00422EDD" w:rsidP="00AA5C6D">
            <w:pPr>
              <w:jc w:val="center"/>
              <w:rPr>
                <w:color w:val="000000"/>
                <w:szCs w:val="22"/>
                <w:lang w:val="es-ES_tradnl" w:eastAsia="es-ES_tradnl"/>
              </w:rPr>
            </w:pPr>
            <w:r w:rsidRPr="00784FDA">
              <w:rPr>
                <w:color w:val="000000"/>
                <w:szCs w:val="22"/>
                <w:lang w:val="es-ES_tradnl" w:eastAsia="es-ES_tradnl"/>
              </w:rPr>
              <w:t>1-2</w:t>
            </w:r>
          </w:p>
        </w:tc>
        <w:tc>
          <w:tcPr>
            <w:tcW w:w="1276" w:type="dxa"/>
            <w:tcBorders>
              <w:top w:val="single" w:sz="4" w:space="0" w:color="auto"/>
              <w:left w:val="nil"/>
              <w:bottom w:val="single" w:sz="4" w:space="0" w:color="auto"/>
              <w:right w:val="single" w:sz="4" w:space="0" w:color="auto"/>
            </w:tcBorders>
            <w:noWrap/>
            <w:vAlign w:val="center"/>
            <w:hideMark/>
          </w:tcPr>
          <w:p w14:paraId="56421899" w14:textId="77777777" w:rsidR="00422EDD" w:rsidRPr="00784FDA" w:rsidRDefault="00422EDD" w:rsidP="00AA5C6D">
            <w:pPr>
              <w:jc w:val="center"/>
              <w:rPr>
                <w:color w:val="000000"/>
                <w:szCs w:val="22"/>
                <w:lang w:val="es-ES_tradnl" w:eastAsia="es-ES_tradnl"/>
              </w:rPr>
            </w:pPr>
            <w:r w:rsidRPr="00784FDA">
              <w:rPr>
                <w:color w:val="000000"/>
                <w:szCs w:val="22"/>
                <w:lang w:val="es-ES_tradnl" w:eastAsia="es-ES_tradnl"/>
              </w:rPr>
              <w:t>4</w:t>
            </w:r>
            <w:r w:rsidR="00784FDA">
              <w:rPr>
                <w:color w:val="000000"/>
                <w:szCs w:val="22"/>
                <w:lang w:val="es-ES_tradnl" w:eastAsia="es-ES_tradnl"/>
              </w:rPr>
              <w:t>-6</w:t>
            </w:r>
          </w:p>
        </w:tc>
        <w:tc>
          <w:tcPr>
            <w:tcW w:w="2126" w:type="dxa"/>
            <w:tcBorders>
              <w:top w:val="single" w:sz="4" w:space="0" w:color="auto"/>
              <w:left w:val="nil"/>
              <w:bottom w:val="single" w:sz="4" w:space="0" w:color="auto"/>
              <w:right w:val="single" w:sz="4" w:space="0" w:color="auto"/>
            </w:tcBorders>
            <w:noWrap/>
            <w:vAlign w:val="center"/>
            <w:hideMark/>
          </w:tcPr>
          <w:p w14:paraId="40B679A7" w14:textId="77777777" w:rsidR="00646662" w:rsidRPr="00646662" w:rsidRDefault="00646662" w:rsidP="00646662">
            <w:pPr>
              <w:jc w:val="center"/>
              <w:rPr>
                <w:color w:val="000000"/>
                <w:szCs w:val="22"/>
                <w:lang w:val="es-ES_tradnl" w:eastAsia="es-ES_tradnl"/>
              </w:rPr>
            </w:pPr>
            <w:r w:rsidRPr="00646662">
              <w:rPr>
                <w:color w:val="000000"/>
                <w:szCs w:val="22"/>
                <w:lang w:val="es-ES_tradnl" w:eastAsia="es-ES_tradnl"/>
              </w:rPr>
              <w:t>6</w:t>
            </w:r>
          </w:p>
          <w:p w14:paraId="3365CDDE" w14:textId="77777777" w:rsidR="00422EDD" w:rsidRPr="00784FDA" w:rsidRDefault="00646662" w:rsidP="00646662">
            <w:pPr>
              <w:jc w:val="center"/>
              <w:rPr>
                <w:color w:val="000000"/>
                <w:szCs w:val="22"/>
                <w:lang w:val="es-ES_tradnl" w:eastAsia="es-ES_tradnl"/>
              </w:rPr>
            </w:pPr>
            <w:r w:rsidRPr="00646662">
              <w:rPr>
                <w:color w:val="000000"/>
                <w:szCs w:val="22"/>
                <w:lang w:val="es-ES_tradnl" w:eastAsia="es-ES_tradnl"/>
              </w:rPr>
              <w:t>(3000 mg)</w:t>
            </w:r>
          </w:p>
        </w:tc>
      </w:tr>
      <w:tr w:rsidR="00422EDD" w:rsidRPr="008D3F7D" w14:paraId="27B60275" w14:textId="77777777" w:rsidTr="00580288">
        <w:trPr>
          <w:trHeight w:val="300"/>
        </w:trPr>
        <w:tc>
          <w:tcPr>
            <w:tcW w:w="9284" w:type="dxa"/>
            <w:gridSpan w:val="6"/>
            <w:tcBorders>
              <w:top w:val="single" w:sz="4" w:space="0" w:color="auto"/>
              <w:left w:val="nil"/>
              <w:bottom w:val="nil"/>
              <w:right w:val="nil"/>
            </w:tcBorders>
            <w:vAlign w:val="bottom"/>
            <w:hideMark/>
          </w:tcPr>
          <w:p w14:paraId="4559F919" w14:textId="77777777" w:rsidR="00422EDD" w:rsidRPr="00422EDD" w:rsidRDefault="00422EDD" w:rsidP="00AA5C6D">
            <w:pPr>
              <w:rPr>
                <w:color w:val="000000"/>
                <w:szCs w:val="22"/>
                <w:lang w:val="es-ES_tradnl" w:eastAsia="es-ES_tradnl"/>
              </w:rPr>
            </w:pPr>
            <w:r w:rsidRPr="008D3F7D">
              <w:rPr>
                <w:color w:val="000000"/>
                <w:szCs w:val="22"/>
                <w:lang w:val="en-US" w:eastAsia="es-ES_tradnl"/>
              </w:rPr>
              <w:t xml:space="preserve">* </w:t>
            </w:r>
            <w:proofErr w:type="spellStart"/>
            <w:r w:rsidRPr="008D3F7D">
              <w:rPr>
                <w:color w:val="000000"/>
                <w:szCs w:val="22"/>
                <w:lang w:val="en-US" w:eastAsia="es-ES_tradnl"/>
              </w:rPr>
              <w:t>Aptuvenā</w:t>
            </w:r>
            <w:proofErr w:type="spellEnd"/>
            <w:r w:rsidRPr="008D3F7D">
              <w:rPr>
                <w:color w:val="000000"/>
                <w:szCs w:val="22"/>
                <w:lang w:val="en-US" w:eastAsia="es-ES_tradnl"/>
              </w:rPr>
              <w:t xml:space="preserve"> </w:t>
            </w:r>
            <w:proofErr w:type="spellStart"/>
            <w:r w:rsidRPr="008D3F7D">
              <w:rPr>
                <w:color w:val="000000"/>
                <w:szCs w:val="22"/>
                <w:lang w:val="en-US" w:eastAsia="es-ES_tradnl"/>
              </w:rPr>
              <w:t>vecuma</w:t>
            </w:r>
            <w:proofErr w:type="spellEnd"/>
            <w:r w:rsidRPr="008D3F7D">
              <w:rPr>
                <w:color w:val="000000"/>
                <w:szCs w:val="22"/>
                <w:lang w:val="en-US" w:eastAsia="es-ES_tradnl"/>
              </w:rPr>
              <w:t xml:space="preserve"> un </w:t>
            </w:r>
            <w:proofErr w:type="spellStart"/>
            <w:r w:rsidRPr="008D3F7D">
              <w:rPr>
                <w:color w:val="000000"/>
                <w:szCs w:val="22"/>
                <w:lang w:val="en-US" w:eastAsia="es-ES_tradnl"/>
              </w:rPr>
              <w:t>ķermeņa</w:t>
            </w:r>
            <w:proofErr w:type="spellEnd"/>
            <w:r w:rsidRPr="008D3F7D">
              <w:rPr>
                <w:color w:val="000000"/>
                <w:szCs w:val="22"/>
                <w:lang w:val="en-US" w:eastAsia="es-ES_tradnl"/>
              </w:rPr>
              <w:t xml:space="preserve"> </w:t>
            </w:r>
            <w:proofErr w:type="spellStart"/>
            <w:r w:rsidRPr="008D3F7D">
              <w:rPr>
                <w:color w:val="000000"/>
                <w:szCs w:val="22"/>
                <w:lang w:val="en-US" w:eastAsia="es-ES_tradnl"/>
              </w:rPr>
              <w:t>masas</w:t>
            </w:r>
            <w:proofErr w:type="spellEnd"/>
            <w:r w:rsidRPr="008D3F7D">
              <w:rPr>
                <w:color w:val="000000"/>
                <w:szCs w:val="22"/>
                <w:lang w:val="en-US" w:eastAsia="es-ES_tradnl"/>
              </w:rPr>
              <w:t xml:space="preserve"> </w:t>
            </w:r>
            <w:proofErr w:type="spellStart"/>
            <w:r w:rsidRPr="008D3F7D">
              <w:rPr>
                <w:color w:val="000000"/>
                <w:szCs w:val="22"/>
                <w:lang w:val="en-US" w:eastAsia="es-ES_tradnl"/>
              </w:rPr>
              <w:t>attiecība</w:t>
            </w:r>
            <w:proofErr w:type="spellEnd"/>
            <w:r w:rsidRPr="008D3F7D">
              <w:rPr>
                <w:color w:val="000000"/>
                <w:szCs w:val="22"/>
                <w:lang w:val="en-US" w:eastAsia="es-ES_tradnl"/>
              </w:rPr>
              <w:t xml:space="preserve"> </w:t>
            </w:r>
            <w:proofErr w:type="spellStart"/>
            <w:r w:rsidRPr="008D3F7D">
              <w:rPr>
                <w:color w:val="000000"/>
                <w:szCs w:val="22"/>
                <w:lang w:val="en-US" w:eastAsia="es-ES_tradnl"/>
              </w:rPr>
              <w:t>ir</w:t>
            </w:r>
            <w:proofErr w:type="spellEnd"/>
            <w:r w:rsidRPr="008D3F7D">
              <w:rPr>
                <w:color w:val="000000"/>
                <w:szCs w:val="22"/>
                <w:lang w:val="en-US" w:eastAsia="es-ES_tradnl"/>
              </w:rPr>
              <w:t xml:space="preserve"> </w:t>
            </w:r>
            <w:proofErr w:type="spellStart"/>
            <w:r w:rsidRPr="008D3F7D">
              <w:rPr>
                <w:color w:val="000000"/>
                <w:szCs w:val="22"/>
                <w:lang w:val="en-US" w:eastAsia="es-ES_tradnl"/>
              </w:rPr>
              <w:t>dota</w:t>
            </w:r>
            <w:proofErr w:type="spellEnd"/>
            <w:r w:rsidRPr="008D3F7D">
              <w:rPr>
                <w:color w:val="000000"/>
                <w:szCs w:val="22"/>
                <w:lang w:val="en-US" w:eastAsia="es-ES_tradnl"/>
              </w:rPr>
              <w:t xml:space="preserve"> </w:t>
            </w:r>
            <w:proofErr w:type="spellStart"/>
            <w:r w:rsidRPr="008D3F7D">
              <w:rPr>
                <w:color w:val="000000"/>
                <w:szCs w:val="22"/>
                <w:lang w:val="en-US" w:eastAsia="es-ES_tradnl"/>
              </w:rPr>
              <w:t>tikai</w:t>
            </w:r>
            <w:proofErr w:type="spellEnd"/>
            <w:r w:rsidRPr="008D3F7D">
              <w:rPr>
                <w:color w:val="000000"/>
                <w:szCs w:val="22"/>
                <w:lang w:val="en-US" w:eastAsia="es-ES_tradnl"/>
              </w:rPr>
              <w:t xml:space="preserve"> </w:t>
            </w:r>
            <w:proofErr w:type="spellStart"/>
            <w:r w:rsidRPr="008D3F7D">
              <w:rPr>
                <w:color w:val="000000"/>
                <w:szCs w:val="22"/>
                <w:lang w:val="en-US" w:eastAsia="es-ES_tradnl"/>
              </w:rPr>
              <w:t>orientējoši</w:t>
            </w:r>
            <w:proofErr w:type="spellEnd"/>
            <w:r w:rsidRPr="008D3F7D">
              <w:rPr>
                <w:color w:val="000000"/>
                <w:szCs w:val="22"/>
                <w:lang w:val="en-US" w:eastAsia="es-ES_tradnl"/>
              </w:rPr>
              <w:t xml:space="preserve">. </w:t>
            </w:r>
            <w:proofErr w:type="spellStart"/>
            <w:r w:rsidRPr="008D3F7D">
              <w:rPr>
                <w:color w:val="000000"/>
                <w:szCs w:val="22"/>
                <w:lang w:val="en-US" w:eastAsia="es-ES_tradnl"/>
              </w:rPr>
              <w:t>Izmantojiet</w:t>
            </w:r>
            <w:proofErr w:type="spellEnd"/>
            <w:r w:rsidRPr="008D3F7D">
              <w:rPr>
                <w:color w:val="000000"/>
                <w:szCs w:val="22"/>
                <w:lang w:val="en-US" w:eastAsia="es-ES_tradnl"/>
              </w:rPr>
              <w:t xml:space="preserve"> </w:t>
            </w:r>
            <w:proofErr w:type="spellStart"/>
            <w:r w:rsidRPr="008D3F7D">
              <w:rPr>
                <w:color w:val="000000"/>
                <w:szCs w:val="22"/>
                <w:lang w:val="en-US" w:eastAsia="es-ES_tradnl"/>
              </w:rPr>
              <w:t>vecuma</w:t>
            </w:r>
            <w:proofErr w:type="spellEnd"/>
            <w:r w:rsidRPr="008D3F7D">
              <w:rPr>
                <w:color w:val="000000"/>
                <w:szCs w:val="22"/>
                <w:lang w:val="en-US" w:eastAsia="es-ES_tradnl"/>
              </w:rPr>
              <w:t xml:space="preserve"> </w:t>
            </w:r>
            <w:proofErr w:type="spellStart"/>
            <w:r w:rsidRPr="008D3F7D">
              <w:rPr>
                <w:color w:val="000000"/>
                <w:szCs w:val="22"/>
                <w:lang w:val="en-US" w:eastAsia="es-ES_tradnl"/>
              </w:rPr>
              <w:t>kategorijas</w:t>
            </w:r>
            <w:proofErr w:type="spellEnd"/>
            <w:r w:rsidRPr="008D3F7D">
              <w:rPr>
                <w:color w:val="000000"/>
                <w:szCs w:val="22"/>
                <w:lang w:val="en-US" w:eastAsia="es-ES_tradnl"/>
              </w:rPr>
              <w:t xml:space="preserve">, kas </w:t>
            </w:r>
            <w:proofErr w:type="spellStart"/>
            <w:r w:rsidRPr="008D3F7D">
              <w:rPr>
                <w:color w:val="000000"/>
                <w:szCs w:val="22"/>
                <w:lang w:val="en-US" w:eastAsia="es-ES_tradnl"/>
              </w:rPr>
              <w:t>balstītas</w:t>
            </w:r>
            <w:proofErr w:type="spellEnd"/>
            <w:r w:rsidRPr="008D3F7D">
              <w:rPr>
                <w:color w:val="000000"/>
                <w:szCs w:val="22"/>
                <w:lang w:val="en-US" w:eastAsia="es-ES_tradnl"/>
              </w:rPr>
              <w:t xml:space="preserve"> </w:t>
            </w:r>
            <w:proofErr w:type="spellStart"/>
            <w:r w:rsidRPr="008D3F7D">
              <w:rPr>
                <w:color w:val="000000"/>
                <w:szCs w:val="22"/>
                <w:lang w:val="en-US" w:eastAsia="es-ES_tradnl"/>
              </w:rPr>
              <w:t>uz</w:t>
            </w:r>
            <w:proofErr w:type="spellEnd"/>
            <w:r w:rsidRPr="008D3F7D">
              <w:rPr>
                <w:color w:val="000000"/>
                <w:szCs w:val="22"/>
                <w:lang w:val="en-US" w:eastAsia="es-ES_tradnl"/>
              </w:rPr>
              <w:t xml:space="preserve"> </w:t>
            </w:r>
            <w:proofErr w:type="spellStart"/>
            <w:r w:rsidRPr="008D3F7D">
              <w:rPr>
                <w:color w:val="000000"/>
                <w:szCs w:val="22"/>
                <w:lang w:val="en-US" w:eastAsia="es-ES_tradnl"/>
              </w:rPr>
              <w:t>vietējiem</w:t>
            </w:r>
            <w:proofErr w:type="spellEnd"/>
            <w:r w:rsidRPr="008D3F7D">
              <w:rPr>
                <w:color w:val="000000"/>
                <w:szCs w:val="22"/>
                <w:lang w:val="en-US" w:eastAsia="es-ES_tradnl"/>
              </w:rPr>
              <w:t xml:space="preserve"> </w:t>
            </w:r>
            <w:proofErr w:type="spellStart"/>
            <w:r w:rsidRPr="008D3F7D">
              <w:rPr>
                <w:color w:val="000000"/>
                <w:szCs w:val="22"/>
                <w:lang w:val="en-US" w:eastAsia="es-ES_tradnl"/>
              </w:rPr>
              <w:t>standarta</w:t>
            </w:r>
            <w:proofErr w:type="spellEnd"/>
            <w:r w:rsidRPr="008D3F7D">
              <w:rPr>
                <w:color w:val="000000"/>
                <w:szCs w:val="22"/>
                <w:lang w:val="en-US" w:eastAsia="es-ES_tradnl"/>
              </w:rPr>
              <w:t xml:space="preserve"> </w:t>
            </w:r>
            <w:proofErr w:type="spellStart"/>
            <w:r w:rsidRPr="008D3F7D">
              <w:rPr>
                <w:color w:val="000000"/>
                <w:szCs w:val="22"/>
                <w:lang w:val="en-US" w:eastAsia="es-ES_tradnl"/>
              </w:rPr>
              <w:t>attīstības</w:t>
            </w:r>
            <w:proofErr w:type="spellEnd"/>
            <w:r w:rsidRPr="008D3F7D">
              <w:rPr>
                <w:color w:val="000000"/>
                <w:szCs w:val="22"/>
                <w:lang w:val="en-US" w:eastAsia="es-ES_tradnl"/>
              </w:rPr>
              <w:t xml:space="preserve"> </w:t>
            </w:r>
            <w:proofErr w:type="spellStart"/>
            <w:r w:rsidRPr="008D3F7D">
              <w:rPr>
                <w:color w:val="000000"/>
                <w:szCs w:val="22"/>
                <w:lang w:val="en-US" w:eastAsia="es-ES_tradnl"/>
              </w:rPr>
              <w:t>rādītājiem</w:t>
            </w:r>
            <w:proofErr w:type="spellEnd"/>
            <w:r w:rsidRPr="008D3F7D">
              <w:rPr>
                <w:color w:val="000000"/>
                <w:szCs w:val="22"/>
                <w:lang w:val="en-US" w:eastAsia="es-ES_tradnl"/>
              </w:rPr>
              <w:t>.</w:t>
            </w:r>
          </w:p>
        </w:tc>
      </w:tr>
    </w:tbl>
    <w:p w14:paraId="0C891C32" w14:textId="77777777" w:rsidR="00A339F2" w:rsidRPr="00580288" w:rsidRDefault="00784FDA" w:rsidP="00A339F2">
      <w:pPr>
        <w:numPr>
          <w:ilvl w:val="12"/>
          <w:numId w:val="0"/>
        </w:numPr>
        <w:rPr>
          <w:noProof/>
          <w:szCs w:val="22"/>
          <w:lang w:val="sv-SE"/>
        </w:rPr>
      </w:pPr>
      <w:r w:rsidRPr="00580288">
        <w:rPr>
          <w:noProof/>
          <w:szCs w:val="22"/>
          <w:lang w:val="sv-SE"/>
        </w:rPr>
        <w:t xml:space="preserve">** </w:t>
      </w:r>
      <w:r>
        <w:rPr>
          <w:noProof/>
          <w:szCs w:val="22"/>
          <w:lang w:val="sv-SE"/>
        </w:rPr>
        <w:t xml:space="preserve">Pieaugušajiem uz bērniem, </w:t>
      </w:r>
      <w:r w:rsidR="00870BBE" w:rsidRPr="00870BBE">
        <w:rPr>
          <w:noProof/>
          <w:szCs w:val="22"/>
          <w:lang w:val="sv-SE"/>
        </w:rPr>
        <w:t>kuru ķermeņa masa ir lielāka par 50 kg</w:t>
      </w:r>
      <w:r w:rsidRPr="00580288">
        <w:rPr>
          <w:noProof/>
          <w:szCs w:val="22"/>
          <w:lang w:val="sv-SE"/>
        </w:rPr>
        <w:t xml:space="preserve">: 1 </w:t>
      </w:r>
      <w:r>
        <w:rPr>
          <w:noProof/>
          <w:szCs w:val="22"/>
          <w:lang w:val="sv-SE"/>
        </w:rPr>
        <w:t>līdz</w:t>
      </w:r>
      <w:r w:rsidRPr="00580288">
        <w:rPr>
          <w:noProof/>
          <w:szCs w:val="22"/>
          <w:lang w:val="sv-SE"/>
        </w:rPr>
        <w:t xml:space="preserve"> 2 </w:t>
      </w:r>
      <w:r>
        <w:rPr>
          <w:noProof/>
          <w:szCs w:val="22"/>
          <w:lang w:val="sv-SE"/>
        </w:rPr>
        <w:t>putojošās tabletes</w:t>
      </w:r>
      <w:r w:rsidRPr="00580288">
        <w:rPr>
          <w:noProof/>
          <w:szCs w:val="22"/>
          <w:lang w:val="sv-SE"/>
        </w:rPr>
        <w:t xml:space="preserve">, </w:t>
      </w:r>
      <w:r w:rsidR="00870BBE" w:rsidRPr="00870BBE">
        <w:rPr>
          <w:noProof/>
          <w:szCs w:val="22"/>
          <w:lang w:val="sv-SE"/>
        </w:rPr>
        <w:t xml:space="preserve">ko nepieciešamības gadījumā atkārtoti lieto pēc 4 stundām, nepārsniedzot 6 putojošās tabletes  diennaktī. </w:t>
      </w:r>
    </w:p>
    <w:p w14:paraId="030B6DE7" w14:textId="77777777" w:rsidR="00784FDA" w:rsidRDefault="00784FDA" w:rsidP="00A339F2">
      <w:pPr>
        <w:numPr>
          <w:ilvl w:val="12"/>
          <w:numId w:val="0"/>
        </w:numPr>
        <w:rPr>
          <w:b/>
          <w:noProof/>
          <w:szCs w:val="22"/>
          <w:lang w:val="sv-SE"/>
        </w:rPr>
      </w:pPr>
    </w:p>
    <w:p w14:paraId="6883F22F" w14:textId="77777777" w:rsidR="00357D44" w:rsidRDefault="00357D44" w:rsidP="00A339F2">
      <w:pPr>
        <w:numPr>
          <w:ilvl w:val="12"/>
          <w:numId w:val="0"/>
        </w:numPr>
        <w:rPr>
          <w:noProof/>
          <w:szCs w:val="22"/>
          <w:u w:val="single"/>
          <w:lang w:val="sv-SE"/>
        </w:rPr>
      </w:pPr>
      <w:r>
        <w:rPr>
          <w:noProof/>
          <w:szCs w:val="22"/>
          <w:u w:val="single"/>
          <w:lang w:val="sv-SE"/>
        </w:rPr>
        <w:t>Īpašās pacientu grupas</w:t>
      </w:r>
    </w:p>
    <w:p w14:paraId="28EEE8EB" w14:textId="77777777" w:rsidR="00357D44" w:rsidRDefault="00357D44" w:rsidP="00A339F2">
      <w:pPr>
        <w:numPr>
          <w:ilvl w:val="12"/>
          <w:numId w:val="0"/>
        </w:numPr>
        <w:rPr>
          <w:noProof/>
          <w:szCs w:val="22"/>
          <w:u w:val="single"/>
          <w:lang w:val="sv-SE"/>
        </w:rPr>
      </w:pPr>
    </w:p>
    <w:p w14:paraId="706A42CE" w14:textId="77777777" w:rsidR="00A339F2" w:rsidRPr="00C01232" w:rsidRDefault="00A339F2" w:rsidP="00A339F2">
      <w:pPr>
        <w:numPr>
          <w:ilvl w:val="12"/>
          <w:numId w:val="0"/>
        </w:numPr>
        <w:rPr>
          <w:noProof/>
          <w:szCs w:val="22"/>
          <w:u w:val="single"/>
          <w:lang w:val="sv-SE"/>
        </w:rPr>
      </w:pPr>
      <w:r w:rsidRPr="00C01232">
        <w:rPr>
          <w:noProof/>
          <w:szCs w:val="22"/>
          <w:u w:val="single"/>
          <w:lang w:val="sv-SE"/>
        </w:rPr>
        <w:t xml:space="preserve">Nieru </w:t>
      </w:r>
      <w:r w:rsidR="00E01EC4">
        <w:rPr>
          <w:noProof/>
          <w:szCs w:val="22"/>
          <w:u w:val="single"/>
          <w:lang w:val="sv-SE"/>
        </w:rPr>
        <w:t>darbības traucējumi</w:t>
      </w:r>
    </w:p>
    <w:p w14:paraId="3791C4F5" w14:textId="77777777" w:rsidR="00214FB7" w:rsidRDefault="00AD0211" w:rsidP="00214FB7">
      <w:pPr>
        <w:numPr>
          <w:ilvl w:val="12"/>
          <w:numId w:val="0"/>
        </w:numPr>
        <w:rPr>
          <w:szCs w:val="22"/>
          <w:lang w:val="sv-SE"/>
        </w:rPr>
      </w:pPr>
      <w:r>
        <w:rPr>
          <w:szCs w:val="22"/>
          <w:lang w:val="sv-SE"/>
        </w:rPr>
        <w:t>Pacien</w:t>
      </w:r>
      <w:r w:rsidR="003C4F61">
        <w:rPr>
          <w:szCs w:val="22"/>
          <w:lang w:val="sv-SE"/>
        </w:rPr>
        <w:t>tiem ar smagiem nieru darbība</w:t>
      </w:r>
      <w:r>
        <w:rPr>
          <w:szCs w:val="22"/>
          <w:lang w:val="sv-SE"/>
        </w:rPr>
        <w:t xml:space="preserve">s traucējumiem </w:t>
      </w:r>
      <w:r w:rsidR="003C4F61">
        <w:rPr>
          <w:szCs w:val="22"/>
          <w:lang w:val="sv-SE"/>
        </w:rPr>
        <w:t>minimālais</w:t>
      </w:r>
      <w:r>
        <w:rPr>
          <w:szCs w:val="22"/>
          <w:lang w:val="sv-SE"/>
        </w:rPr>
        <w:t xml:space="preserve"> </w:t>
      </w:r>
      <w:r w:rsidR="003C4F61">
        <w:rPr>
          <w:szCs w:val="22"/>
          <w:lang w:val="sv-SE"/>
        </w:rPr>
        <w:t>starplaiks</w:t>
      </w:r>
      <w:r w:rsidRPr="00AD0211">
        <w:rPr>
          <w:szCs w:val="22"/>
          <w:lang w:val="sv-SE"/>
        </w:rPr>
        <w:t xml:space="preserve"> starp divu devu ievadīšan</w:t>
      </w:r>
      <w:r w:rsidR="003C4F61">
        <w:rPr>
          <w:szCs w:val="22"/>
          <w:lang w:val="sv-SE"/>
        </w:rPr>
        <w:t>u</w:t>
      </w:r>
      <w:r w:rsidRPr="00AD0211">
        <w:rPr>
          <w:szCs w:val="22"/>
          <w:lang w:val="sv-SE"/>
        </w:rPr>
        <w:t xml:space="preserve"> jā</w:t>
      </w:r>
      <w:r>
        <w:rPr>
          <w:szCs w:val="22"/>
          <w:lang w:val="sv-SE"/>
        </w:rPr>
        <w:t>pielāgo</w:t>
      </w:r>
      <w:r w:rsidRPr="00AD0211">
        <w:rPr>
          <w:szCs w:val="22"/>
          <w:lang w:val="sv-SE"/>
        </w:rPr>
        <w:t xml:space="preserve"> </w:t>
      </w:r>
      <w:r w:rsidR="007D6EA8">
        <w:rPr>
          <w:szCs w:val="22"/>
          <w:lang w:val="sv-SE"/>
        </w:rPr>
        <w:t>atbilstoši šādai shēmai</w:t>
      </w:r>
      <w:r>
        <w:rPr>
          <w:szCs w:val="22"/>
          <w:lang w:val="sv-S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8"/>
      </w:tblGrid>
      <w:tr w:rsidR="00AD0211" w:rsidRPr="00114E15" w14:paraId="3336BC7F" w14:textId="77777777" w:rsidTr="00114E15">
        <w:tc>
          <w:tcPr>
            <w:tcW w:w="4643" w:type="dxa"/>
            <w:shd w:val="clear" w:color="auto" w:fill="auto"/>
          </w:tcPr>
          <w:p w14:paraId="6E3DC909" w14:textId="77777777" w:rsidR="00AD0211" w:rsidRPr="00114E15" w:rsidRDefault="00AD0211" w:rsidP="00114E15">
            <w:pPr>
              <w:numPr>
                <w:ilvl w:val="12"/>
                <w:numId w:val="0"/>
              </w:numPr>
              <w:tabs>
                <w:tab w:val="left" w:pos="567"/>
              </w:tabs>
              <w:spacing w:line="260" w:lineRule="exact"/>
              <w:rPr>
                <w:szCs w:val="22"/>
                <w:lang w:val="sv-SE"/>
              </w:rPr>
            </w:pPr>
            <w:r w:rsidRPr="00114E15">
              <w:rPr>
                <w:szCs w:val="22"/>
                <w:lang w:val="sv-SE"/>
              </w:rPr>
              <w:t>Kreatinīna klīrenss</w:t>
            </w:r>
          </w:p>
        </w:tc>
        <w:tc>
          <w:tcPr>
            <w:tcW w:w="4644" w:type="dxa"/>
            <w:shd w:val="clear" w:color="auto" w:fill="auto"/>
          </w:tcPr>
          <w:p w14:paraId="53565CE6" w14:textId="77777777" w:rsidR="00AD0211" w:rsidRPr="00114E15" w:rsidRDefault="00AD0211" w:rsidP="00114E15">
            <w:pPr>
              <w:numPr>
                <w:ilvl w:val="12"/>
                <w:numId w:val="0"/>
              </w:numPr>
              <w:tabs>
                <w:tab w:val="left" w:pos="567"/>
              </w:tabs>
              <w:spacing w:line="260" w:lineRule="exact"/>
              <w:rPr>
                <w:szCs w:val="22"/>
                <w:lang w:val="sv-SE"/>
              </w:rPr>
            </w:pPr>
            <w:r w:rsidRPr="00114E15">
              <w:rPr>
                <w:szCs w:val="22"/>
                <w:lang w:val="sv-SE"/>
              </w:rPr>
              <w:t>Devas intervāls</w:t>
            </w:r>
          </w:p>
        </w:tc>
      </w:tr>
      <w:tr w:rsidR="00AD0211" w:rsidRPr="00114E15" w14:paraId="48E11424" w14:textId="77777777" w:rsidTr="00114E15">
        <w:tc>
          <w:tcPr>
            <w:tcW w:w="4643" w:type="dxa"/>
            <w:shd w:val="clear" w:color="auto" w:fill="auto"/>
          </w:tcPr>
          <w:p w14:paraId="55EA1EEA" w14:textId="77777777" w:rsidR="00AD0211" w:rsidRPr="00114E15" w:rsidRDefault="00AD0211" w:rsidP="00114E15">
            <w:pPr>
              <w:numPr>
                <w:ilvl w:val="12"/>
                <w:numId w:val="0"/>
              </w:numPr>
              <w:tabs>
                <w:tab w:val="left" w:pos="567"/>
              </w:tabs>
              <w:spacing w:line="260" w:lineRule="exact"/>
              <w:rPr>
                <w:szCs w:val="22"/>
                <w:lang w:val="sv-SE"/>
              </w:rPr>
            </w:pPr>
            <w:r w:rsidRPr="00114E15">
              <w:rPr>
                <w:szCs w:val="22"/>
                <w:lang w:val="en-US"/>
              </w:rPr>
              <w:t>cl ≥50 ml/min</w:t>
            </w:r>
          </w:p>
        </w:tc>
        <w:tc>
          <w:tcPr>
            <w:tcW w:w="4644" w:type="dxa"/>
            <w:shd w:val="clear" w:color="auto" w:fill="auto"/>
          </w:tcPr>
          <w:p w14:paraId="11B0DB7D" w14:textId="77777777" w:rsidR="00AD0211" w:rsidRPr="00114E15" w:rsidRDefault="00AD0211" w:rsidP="00114E15">
            <w:pPr>
              <w:numPr>
                <w:ilvl w:val="12"/>
                <w:numId w:val="0"/>
              </w:numPr>
              <w:tabs>
                <w:tab w:val="left" w:pos="567"/>
              </w:tabs>
              <w:spacing w:line="260" w:lineRule="exact"/>
              <w:rPr>
                <w:szCs w:val="22"/>
                <w:lang w:val="sv-SE"/>
              </w:rPr>
            </w:pPr>
            <w:r w:rsidRPr="00114E15">
              <w:rPr>
                <w:szCs w:val="22"/>
                <w:lang w:val="sv-SE"/>
              </w:rPr>
              <w:t>4 stundas</w:t>
            </w:r>
          </w:p>
        </w:tc>
      </w:tr>
      <w:tr w:rsidR="00AD0211" w:rsidRPr="00114E15" w14:paraId="428D9568" w14:textId="77777777" w:rsidTr="00114E15">
        <w:tc>
          <w:tcPr>
            <w:tcW w:w="4643" w:type="dxa"/>
            <w:shd w:val="clear" w:color="auto" w:fill="auto"/>
          </w:tcPr>
          <w:p w14:paraId="7DCE78B9" w14:textId="77777777" w:rsidR="00AD0211" w:rsidRPr="00114E15" w:rsidRDefault="00AD0211" w:rsidP="00114E15">
            <w:pPr>
              <w:numPr>
                <w:ilvl w:val="12"/>
                <w:numId w:val="0"/>
              </w:numPr>
              <w:tabs>
                <w:tab w:val="left" w:pos="567"/>
              </w:tabs>
              <w:spacing w:line="260" w:lineRule="exact"/>
              <w:rPr>
                <w:szCs w:val="22"/>
                <w:lang w:val="sv-SE"/>
              </w:rPr>
            </w:pPr>
            <w:r w:rsidRPr="00114E15">
              <w:rPr>
                <w:szCs w:val="22"/>
                <w:lang w:val="en-US"/>
              </w:rPr>
              <w:t>cl 10-50 ml/min</w:t>
            </w:r>
          </w:p>
        </w:tc>
        <w:tc>
          <w:tcPr>
            <w:tcW w:w="4644" w:type="dxa"/>
            <w:shd w:val="clear" w:color="auto" w:fill="auto"/>
          </w:tcPr>
          <w:p w14:paraId="74FA54A1" w14:textId="77777777" w:rsidR="00AD0211" w:rsidRPr="00114E15" w:rsidRDefault="00AD0211" w:rsidP="00114E15">
            <w:pPr>
              <w:numPr>
                <w:ilvl w:val="12"/>
                <w:numId w:val="0"/>
              </w:numPr>
              <w:tabs>
                <w:tab w:val="left" w:pos="567"/>
              </w:tabs>
              <w:spacing w:line="260" w:lineRule="exact"/>
              <w:rPr>
                <w:szCs w:val="22"/>
                <w:lang w:val="sv-SE"/>
              </w:rPr>
            </w:pPr>
            <w:r w:rsidRPr="00114E15">
              <w:rPr>
                <w:szCs w:val="22"/>
                <w:lang w:val="sv-SE"/>
              </w:rPr>
              <w:t>6 stundas</w:t>
            </w:r>
          </w:p>
        </w:tc>
      </w:tr>
      <w:tr w:rsidR="00AD0211" w:rsidRPr="00114E15" w14:paraId="22F53B96" w14:textId="77777777" w:rsidTr="00114E15">
        <w:tc>
          <w:tcPr>
            <w:tcW w:w="4643" w:type="dxa"/>
            <w:shd w:val="clear" w:color="auto" w:fill="auto"/>
          </w:tcPr>
          <w:p w14:paraId="4CA9866E" w14:textId="77777777" w:rsidR="00AD0211" w:rsidRPr="00114E15" w:rsidRDefault="00AD0211" w:rsidP="00114E15">
            <w:pPr>
              <w:numPr>
                <w:ilvl w:val="12"/>
                <w:numId w:val="0"/>
              </w:numPr>
              <w:tabs>
                <w:tab w:val="left" w:pos="567"/>
              </w:tabs>
              <w:spacing w:line="260" w:lineRule="exact"/>
              <w:rPr>
                <w:szCs w:val="22"/>
                <w:lang w:val="sv-SE"/>
              </w:rPr>
            </w:pPr>
            <w:r w:rsidRPr="00114E15">
              <w:rPr>
                <w:szCs w:val="22"/>
                <w:lang w:val="en-US"/>
              </w:rPr>
              <w:t>cl &lt;10 ml/min</w:t>
            </w:r>
          </w:p>
        </w:tc>
        <w:tc>
          <w:tcPr>
            <w:tcW w:w="4644" w:type="dxa"/>
            <w:shd w:val="clear" w:color="auto" w:fill="auto"/>
          </w:tcPr>
          <w:p w14:paraId="1E970706" w14:textId="77777777" w:rsidR="00AD0211" w:rsidRPr="00114E15" w:rsidRDefault="00AD0211" w:rsidP="00114E15">
            <w:pPr>
              <w:numPr>
                <w:ilvl w:val="12"/>
                <w:numId w:val="0"/>
              </w:numPr>
              <w:tabs>
                <w:tab w:val="left" w:pos="567"/>
              </w:tabs>
              <w:spacing w:line="260" w:lineRule="exact"/>
              <w:rPr>
                <w:szCs w:val="22"/>
                <w:lang w:val="sv-SE"/>
              </w:rPr>
            </w:pPr>
            <w:r w:rsidRPr="00114E15">
              <w:rPr>
                <w:szCs w:val="22"/>
                <w:lang w:val="sv-SE"/>
              </w:rPr>
              <w:t>8 stundas</w:t>
            </w:r>
          </w:p>
        </w:tc>
      </w:tr>
    </w:tbl>
    <w:p w14:paraId="34FBAB21" w14:textId="77777777" w:rsidR="00214FB7" w:rsidRDefault="00214FB7" w:rsidP="00A339F2">
      <w:pPr>
        <w:numPr>
          <w:ilvl w:val="12"/>
          <w:numId w:val="0"/>
        </w:numPr>
        <w:rPr>
          <w:szCs w:val="22"/>
          <w:lang w:val="sv-SE"/>
        </w:rPr>
      </w:pPr>
    </w:p>
    <w:p w14:paraId="35E0EF53" w14:textId="77777777" w:rsidR="006B335C" w:rsidRPr="008D3F7D" w:rsidRDefault="006B335C" w:rsidP="00A339F2">
      <w:pPr>
        <w:numPr>
          <w:ilvl w:val="12"/>
          <w:numId w:val="0"/>
        </w:numPr>
        <w:rPr>
          <w:szCs w:val="22"/>
          <w:u w:val="single"/>
          <w:lang w:val="sv-SE"/>
        </w:rPr>
      </w:pPr>
      <w:r w:rsidRPr="008D3F7D">
        <w:rPr>
          <w:szCs w:val="22"/>
          <w:u w:val="single"/>
          <w:lang w:val="sv-SE"/>
        </w:rPr>
        <w:t>Aknu darbības traucējumi</w:t>
      </w:r>
    </w:p>
    <w:p w14:paraId="114A10EE" w14:textId="77777777" w:rsidR="004D1787" w:rsidRPr="00656DE7" w:rsidRDefault="004D1787" w:rsidP="004D1787">
      <w:pPr>
        <w:pStyle w:val="EMEABodyText"/>
        <w:rPr>
          <w:bCs/>
          <w:lang w:val="lv-LV"/>
        </w:rPr>
      </w:pPr>
      <w:r w:rsidRPr="00656DE7">
        <w:rPr>
          <w:bCs/>
          <w:lang w:val="lv-LV"/>
        </w:rPr>
        <w:t xml:space="preserve">Pacientiem ar aknu </w:t>
      </w:r>
      <w:r w:rsidR="00E01EC4">
        <w:rPr>
          <w:bCs/>
          <w:lang w:val="lv-LV"/>
        </w:rPr>
        <w:t>darbības</w:t>
      </w:r>
      <w:r w:rsidR="00E01EC4" w:rsidRPr="00656DE7">
        <w:rPr>
          <w:bCs/>
          <w:lang w:val="lv-LV"/>
        </w:rPr>
        <w:t xml:space="preserve"> </w:t>
      </w:r>
      <w:r w:rsidRPr="00656DE7">
        <w:rPr>
          <w:bCs/>
          <w:lang w:val="lv-LV"/>
        </w:rPr>
        <w:t xml:space="preserve">traucējumiem </w:t>
      </w:r>
      <w:r>
        <w:rPr>
          <w:bCs/>
          <w:lang w:val="lv-LV"/>
        </w:rPr>
        <w:t>jāsamazina deva</w:t>
      </w:r>
      <w:r w:rsidRPr="00656DE7">
        <w:rPr>
          <w:bCs/>
          <w:lang w:val="lv-LV"/>
        </w:rPr>
        <w:t xml:space="preserve"> vai jāpagarina intervāls starp lietošanas reizēm. </w:t>
      </w:r>
      <w:r>
        <w:rPr>
          <w:bCs/>
          <w:lang w:val="lv-LV"/>
        </w:rPr>
        <w:t xml:space="preserve">Maksimālā diennakts deva nedrīkst pārsniegt </w:t>
      </w:r>
      <w:r w:rsidRPr="00656DE7">
        <w:rPr>
          <w:bCs/>
          <w:lang w:val="lv-LV"/>
        </w:rPr>
        <w:t>60 mg/kg/</w:t>
      </w:r>
      <w:r>
        <w:rPr>
          <w:bCs/>
          <w:lang w:val="lv-LV"/>
        </w:rPr>
        <w:t>dienā</w:t>
      </w:r>
      <w:r w:rsidRPr="00656DE7">
        <w:rPr>
          <w:bCs/>
          <w:lang w:val="lv-LV"/>
        </w:rPr>
        <w:t xml:space="preserve"> (</w:t>
      </w:r>
      <w:r>
        <w:rPr>
          <w:bCs/>
          <w:lang w:val="lv-LV"/>
        </w:rPr>
        <w:t>nepārsniedzot 2g/dienā</w:t>
      </w:r>
      <w:r w:rsidRPr="00656DE7">
        <w:rPr>
          <w:bCs/>
          <w:lang w:val="lv-LV"/>
        </w:rPr>
        <w:t xml:space="preserve">) </w:t>
      </w:r>
      <w:r>
        <w:rPr>
          <w:bCs/>
          <w:lang w:val="lv-LV"/>
        </w:rPr>
        <w:t>šādos gadījumos:</w:t>
      </w:r>
    </w:p>
    <w:p w14:paraId="617842C4" w14:textId="77777777" w:rsidR="004D1787" w:rsidRDefault="004D1787" w:rsidP="004D1787">
      <w:pPr>
        <w:pStyle w:val="EMEABodyText"/>
        <w:rPr>
          <w:bCs/>
          <w:lang w:val="lv-LV"/>
        </w:rPr>
      </w:pPr>
      <w:r w:rsidRPr="00656DE7">
        <w:rPr>
          <w:bCs/>
          <w:lang w:val="lv-LV"/>
        </w:rPr>
        <w:t xml:space="preserve">• </w:t>
      </w:r>
      <w:r>
        <w:rPr>
          <w:bCs/>
          <w:lang w:val="lv-LV"/>
        </w:rPr>
        <w:tab/>
        <w:t xml:space="preserve">pieaugušajiem, kuru </w:t>
      </w:r>
      <w:r w:rsidR="00E01EC4">
        <w:rPr>
          <w:bCs/>
          <w:lang w:val="lv-LV"/>
        </w:rPr>
        <w:t xml:space="preserve">ķermeņa masa </w:t>
      </w:r>
      <w:r>
        <w:rPr>
          <w:bCs/>
          <w:lang w:val="lv-LV"/>
        </w:rPr>
        <w:t>ir mazāk</w:t>
      </w:r>
      <w:r w:rsidR="0070665E">
        <w:rPr>
          <w:bCs/>
          <w:lang w:val="lv-LV"/>
        </w:rPr>
        <w:t>a par</w:t>
      </w:r>
      <w:r w:rsidRPr="00656DE7">
        <w:rPr>
          <w:bCs/>
          <w:lang w:val="lv-LV"/>
        </w:rPr>
        <w:t xml:space="preserve"> 50 kg</w:t>
      </w:r>
      <w:r>
        <w:rPr>
          <w:bCs/>
          <w:lang w:val="lv-LV"/>
        </w:rPr>
        <w:t>;</w:t>
      </w:r>
    </w:p>
    <w:p w14:paraId="5DA63DE8" w14:textId="77777777" w:rsidR="004D1787" w:rsidRPr="00656DE7" w:rsidRDefault="004D1787" w:rsidP="004D1787">
      <w:pPr>
        <w:pStyle w:val="EMEABodyText"/>
        <w:rPr>
          <w:bCs/>
          <w:lang w:val="lv-LV"/>
        </w:rPr>
      </w:pPr>
      <w:r w:rsidRPr="00656DE7">
        <w:rPr>
          <w:bCs/>
          <w:lang w:val="lv-LV"/>
        </w:rPr>
        <w:t xml:space="preserve">• </w:t>
      </w:r>
      <w:r>
        <w:rPr>
          <w:bCs/>
          <w:lang w:val="lv-LV"/>
        </w:rPr>
        <w:tab/>
        <w:t>hronisks alk</w:t>
      </w:r>
      <w:r w:rsidR="001D6AE7">
        <w:rPr>
          <w:bCs/>
          <w:lang w:val="lv-LV"/>
        </w:rPr>
        <w:t>o</w:t>
      </w:r>
      <w:r>
        <w:rPr>
          <w:bCs/>
          <w:lang w:val="lv-LV"/>
        </w:rPr>
        <w:t xml:space="preserve">holisms; </w:t>
      </w:r>
    </w:p>
    <w:p w14:paraId="4DA1CBEA" w14:textId="77777777" w:rsidR="004D1787" w:rsidRPr="00656DE7" w:rsidRDefault="004D1787" w:rsidP="004D1787">
      <w:pPr>
        <w:pStyle w:val="EMEABodyText"/>
        <w:rPr>
          <w:bCs/>
          <w:lang w:val="lv-LV"/>
        </w:rPr>
      </w:pPr>
      <w:r w:rsidRPr="00656DE7">
        <w:rPr>
          <w:bCs/>
          <w:lang w:val="lv-LV"/>
        </w:rPr>
        <w:t xml:space="preserve">• </w:t>
      </w:r>
      <w:r>
        <w:rPr>
          <w:bCs/>
          <w:lang w:val="lv-LV"/>
        </w:rPr>
        <w:tab/>
        <w:t xml:space="preserve">hroniska vai aktīva aknu slimība, jo īpaši viegla vai vidēji smaga hepatocelulāra mazspēja; </w:t>
      </w:r>
    </w:p>
    <w:p w14:paraId="5318B9A8" w14:textId="77777777" w:rsidR="004D1787" w:rsidRPr="00656DE7" w:rsidRDefault="004D1787" w:rsidP="004D1787">
      <w:pPr>
        <w:pStyle w:val="EMEABodyText"/>
        <w:rPr>
          <w:bCs/>
          <w:lang w:val="lv-LV"/>
        </w:rPr>
      </w:pPr>
      <w:r w:rsidRPr="00656DE7">
        <w:rPr>
          <w:bCs/>
          <w:lang w:val="lv-LV"/>
        </w:rPr>
        <w:t xml:space="preserve">• </w:t>
      </w:r>
      <w:r>
        <w:rPr>
          <w:bCs/>
          <w:lang w:val="lv-LV"/>
        </w:rPr>
        <w:tab/>
        <w:t>Žilbēra sindroms</w:t>
      </w:r>
      <w:r w:rsidRPr="00656DE7">
        <w:rPr>
          <w:bCs/>
          <w:lang w:val="lv-LV"/>
        </w:rPr>
        <w:t xml:space="preserve"> (</w:t>
      </w:r>
      <w:r>
        <w:rPr>
          <w:bCs/>
          <w:lang w:val="lv-LV"/>
        </w:rPr>
        <w:t>iedzimta</w:t>
      </w:r>
      <w:r w:rsidRPr="00656DE7">
        <w:rPr>
          <w:bCs/>
          <w:lang w:val="lv-LV"/>
        </w:rPr>
        <w:t xml:space="preserve"> hiperbilirubinēmij</w:t>
      </w:r>
      <w:r>
        <w:rPr>
          <w:bCs/>
          <w:lang w:val="lv-LV"/>
        </w:rPr>
        <w:t>a</w:t>
      </w:r>
      <w:r w:rsidRPr="00656DE7">
        <w:rPr>
          <w:bCs/>
          <w:lang w:val="lv-LV"/>
        </w:rPr>
        <w:t>)</w:t>
      </w:r>
      <w:r>
        <w:rPr>
          <w:bCs/>
          <w:lang w:val="lv-LV"/>
        </w:rPr>
        <w:t>;</w:t>
      </w:r>
    </w:p>
    <w:p w14:paraId="76974037" w14:textId="77777777" w:rsidR="004D1787" w:rsidRPr="00656DE7" w:rsidRDefault="004D1787" w:rsidP="004D1787">
      <w:pPr>
        <w:pStyle w:val="EMEABodyText"/>
        <w:rPr>
          <w:bCs/>
          <w:lang w:val="lv-LV"/>
        </w:rPr>
      </w:pPr>
      <w:r w:rsidRPr="00656DE7">
        <w:rPr>
          <w:bCs/>
          <w:lang w:val="lv-LV"/>
        </w:rPr>
        <w:t xml:space="preserve">• </w:t>
      </w:r>
      <w:r>
        <w:rPr>
          <w:bCs/>
          <w:lang w:val="lv-LV"/>
        </w:rPr>
        <w:tab/>
        <w:t>hroniski uztura uzņemšanas traucējumi</w:t>
      </w:r>
      <w:r w:rsidRPr="00656DE7">
        <w:rPr>
          <w:bCs/>
          <w:lang w:val="lv-LV"/>
        </w:rPr>
        <w:t xml:space="preserve"> (</w:t>
      </w:r>
      <w:r>
        <w:rPr>
          <w:bCs/>
          <w:lang w:val="lv-LV"/>
        </w:rPr>
        <w:t>mazas aknu glutationa rezerves);</w:t>
      </w:r>
    </w:p>
    <w:p w14:paraId="2387642F" w14:textId="77777777" w:rsidR="004D1787" w:rsidRPr="00656DE7" w:rsidRDefault="004D1787" w:rsidP="004D1787">
      <w:pPr>
        <w:pStyle w:val="EMEABodyText"/>
        <w:rPr>
          <w:bCs/>
          <w:lang w:val="lv-LV"/>
        </w:rPr>
      </w:pPr>
      <w:r>
        <w:rPr>
          <w:bCs/>
          <w:lang w:val="lv-LV"/>
        </w:rPr>
        <w:t xml:space="preserve">• </w:t>
      </w:r>
      <w:r>
        <w:rPr>
          <w:bCs/>
          <w:lang w:val="lv-LV"/>
        </w:rPr>
        <w:tab/>
        <w:t>dehidratācija</w:t>
      </w:r>
      <w:r w:rsidRPr="00656DE7">
        <w:rPr>
          <w:bCs/>
          <w:lang w:val="lv-LV"/>
        </w:rPr>
        <w:t>.</w:t>
      </w:r>
    </w:p>
    <w:p w14:paraId="1C1B2FA0" w14:textId="77777777" w:rsidR="004D1787" w:rsidRPr="00A339F2" w:rsidRDefault="004D1787" w:rsidP="00A339F2">
      <w:pPr>
        <w:numPr>
          <w:ilvl w:val="12"/>
          <w:numId w:val="0"/>
        </w:numPr>
        <w:rPr>
          <w:szCs w:val="22"/>
          <w:lang w:val="sv-SE"/>
        </w:rPr>
      </w:pPr>
    </w:p>
    <w:p w14:paraId="59FECAB7" w14:textId="77777777" w:rsidR="00450DAC" w:rsidRDefault="00450DAC">
      <w:pPr>
        <w:pStyle w:val="EMEABodyText"/>
        <w:rPr>
          <w:lang w:val="sv-SE"/>
        </w:rPr>
      </w:pPr>
    </w:p>
    <w:p w14:paraId="1EB3B429" w14:textId="77777777" w:rsidR="00450DAC" w:rsidRPr="00F537B3" w:rsidRDefault="00450DAC">
      <w:pPr>
        <w:pStyle w:val="EMEAHeading2"/>
        <w:outlineLvl w:val="0"/>
        <w:rPr>
          <w:lang w:val="sv-SE"/>
        </w:rPr>
      </w:pPr>
      <w:r w:rsidRPr="00F537B3">
        <w:rPr>
          <w:lang w:val="sv-SE"/>
        </w:rPr>
        <w:t>4.3</w:t>
      </w:r>
      <w:r w:rsidR="00454E29">
        <w:rPr>
          <w:lang w:val="sv-SE"/>
        </w:rPr>
        <w:t>.</w:t>
      </w:r>
      <w:r w:rsidRPr="00F537B3">
        <w:rPr>
          <w:lang w:val="sv-SE"/>
        </w:rPr>
        <w:tab/>
        <w:t>Kontrindikācijas</w:t>
      </w:r>
    </w:p>
    <w:p w14:paraId="6F134F06" w14:textId="77777777" w:rsidR="00450DAC" w:rsidRPr="00F537B3" w:rsidRDefault="00450DAC">
      <w:pPr>
        <w:pStyle w:val="EMEABodyText"/>
        <w:rPr>
          <w:lang w:val="sv-SE"/>
        </w:rPr>
      </w:pPr>
    </w:p>
    <w:p w14:paraId="52CB99FB" w14:textId="77777777" w:rsidR="00450DAC" w:rsidRPr="00F537B3" w:rsidRDefault="00450DAC">
      <w:pPr>
        <w:pStyle w:val="EMEABodyText"/>
        <w:rPr>
          <w:lang w:val="sv-SE"/>
        </w:rPr>
      </w:pPr>
      <w:r w:rsidRPr="00F537B3">
        <w:rPr>
          <w:lang w:val="sv-SE"/>
        </w:rPr>
        <w:t xml:space="preserve">- </w:t>
      </w:r>
      <w:r w:rsidR="00E04CEF">
        <w:rPr>
          <w:lang w:val="sv-SE"/>
        </w:rPr>
        <w:t>Paaugstināta</w:t>
      </w:r>
      <w:r w:rsidR="00E04CEF" w:rsidRPr="00F537B3">
        <w:rPr>
          <w:lang w:val="sv-SE"/>
        </w:rPr>
        <w:t xml:space="preserve"> </w:t>
      </w:r>
      <w:r w:rsidRPr="00F537B3">
        <w:rPr>
          <w:lang w:val="sv-SE"/>
        </w:rPr>
        <w:t>jutība pret paracetamolu</w:t>
      </w:r>
      <w:r w:rsidR="00E04CEF">
        <w:rPr>
          <w:lang w:val="sv-SE"/>
        </w:rPr>
        <w:t xml:space="preserve"> vai jebkuru no </w:t>
      </w:r>
      <w:r w:rsidR="00D31D81">
        <w:rPr>
          <w:lang w:val="lv-LV"/>
        </w:rPr>
        <w:t xml:space="preserve">6.1. apakšpunktā uzskaitītajām </w:t>
      </w:r>
      <w:r w:rsidR="00E04CEF">
        <w:rPr>
          <w:lang w:val="sv-SE"/>
        </w:rPr>
        <w:t>palīgvielām</w:t>
      </w:r>
      <w:r w:rsidRPr="00F537B3">
        <w:rPr>
          <w:lang w:val="sv-SE"/>
        </w:rPr>
        <w:t>.</w:t>
      </w:r>
    </w:p>
    <w:p w14:paraId="67DF1550" w14:textId="77777777" w:rsidR="00450DAC" w:rsidRPr="00F537B3" w:rsidRDefault="00450DAC">
      <w:pPr>
        <w:pStyle w:val="EMEABodyText"/>
        <w:rPr>
          <w:lang w:val="sv-SE"/>
        </w:rPr>
      </w:pPr>
      <w:r w:rsidRPr="00F537B3">
        <w:rPr>
          <w:lang w:val="sv-SE"/>
        </w:rPr>
        <w:t xml:space="preserve">- </w:t>
      </w:r>
      <w:r w:rsidR="004D1787">
        <w:rPr>
          <w:lang w:val="sv-SE"/>
        </w:rPr>
        <w:t>Smaga h</w:t>
      </w:r>
      <w:r w:rsidRPr="00F537B3">
        <w:rPr>
          <w:lang w:val="sv-SE"/>
        </w:rPr>
        <w:t>epatocelulāra mazspēja</w:t>
      </w:r>
      <w:r w:rsidR="004D1787" w:rsidRPr="00454E29">
        <w:rPr>
          <w:lang w:val="sv-SE"/>
        </w:rPr>
        <w:t xml:space="preserve"> </w:t>
      </w:r>
      <w:r w:rsidR="004D1787" w:rsidRPr="004D1787">
        <w:rPr>
          <w:lang w:val="sv-SE"/>
        </w:rPr>
        <w:t>vai dekompensēta aktīva aknu slimība</w:t>
      </w:r>
      <w:r w:rsidRPr="00F537B3">
        <w:rPr>
          <w:lang w:val="sv-SE"/>
        </w:rPr>
        <w:t>.</w:t>
      </w:r>
    </w:p>
    <w:p w14:paraId="744183D0" w14:textId="77777777" w:rsidR="00450DAC" w:rsidRPr="00F537B3" w:rsidRDefault="00450DAC">
      <w:pPr>
        <w:pStyle w:val="EMEABodyText"/>
        <w:rPr>
          <w:lang w:val="sv-SE"/>
        </w:rPr>
      </w:pPr>
    </w:p>
    <w:p w14:paraId="106AB608" w14:textId="77777777" w:rsidR="00450DAC" w:rsidRPr="00F537B3" w:rsidRDefault="00450DAC">
      <w:pPr>
        <w:pStyle w:val="EMEAHeading2"/>
        <w:outlineLvl w:val="0"/>
        <w:rPr>
          <w:lang w:val="sv-SE"/>
        </w:rPr>
      </w:pPr>
      <w:r w:rsidRPr="00F537B3">
        <w:rPr>
          <w:lang w:val="sv-SE"/>
        </w:rPr>
        <w:t>4.4</w:t>
      </w:r>
      <w:r w:rsidR="00454E29">
        <w:rPr>
          <w:lang w:val="sv-SE"/>
        </w:rPr>
        <w:t>.</w:t>
      </w:r>
      <w:r w:rsidRPr="00F537B3">
        <w:rPr>
          <w:lang w:val="sv-SE"/>
        </w:rPr>
        <w:tab/>
        <w:t>Īpaši brīdinājumi un piesardzība lietošanā</w:t>
      </w:r>
    </w:p>
    <w:p w14:paraId="68D600EF" w14:textId="77777777" w:rsidR="00450DAC" w:rsidRPr="00F537B3" w:rsidRDefault="00450DAC">
      <w:pPr>
        <w:pStyle w:val="EMEABodyText"/>
        <w:rPr>
          <w:lang w:val="sv-SE"/>
        </w:rPr>
      </w:pPr>
    </w:p>
    <w:p w14:paraId="74EEBB38" w14:textId="77777777" w:rsidR="00C01232" w:rsidRPr="00160099" w:rsidRDefault="00C01232" w:rsidP="00C01232">
      <w:pPr>
        <w:pStyle w:val="EMEABodyTextIndent"/>
        <w:numPr>
          <w:ilvl w:val="0"/>
          <w:numId w:val="0"/>
        </w:numPr>
        <w:rPr>
          <w:szCs w:val="22"/>
          <w:lang w:val="lv-LV"/>
        </w:rPr>
      </w:pPr>
      <w:r w:rsidRPr="00160099">
        <w:rPr>
          <w:szCs w:val="22"/>
          <w:lang w:val="lv-LV"/>
        </w:rPr>
        <w:t xml:space="preserve">Ja simptomi nepāriet pēc </w:t>
      </w:r>
      <w:r>
        <w:rPr>
          <w:szCs w:val="22"/>
          <w:lang w:val="lv-LV"/>
        </w:rPr>
        <w:t>3</w:t>
      </w:r>
      <w:r w:rsidRPr="00160099">
        <w:rPr>
          <w:szCs w:val="22"/>
          <w:lang w:val="lv-LV"/>
        </w:rPr>
        <w:t xml:space="preserve"> dienām, terapija jāizvērtē no jauna.</w:t>
      </w:r>
    </w:p>
    <w:p w14:paraId="059150DA" w14:textId="77777777" w:rsidR="00B760C3" w:rsidRDefault="00B760C3" w:rsidP="00C01232">
      <w:pPr>
        <w:pStyle w:val="EMEABodyText"/>
        <w:rPr>
          <w:lang w:val="sv-SE"/>
        </w:rPr>
      </w:pPr>
    </w:p>
    <w:p w14:paraId="32D77843" w14:textId="77777777" w:rsidR="009A5E82" w:rsidRPr="00DC7816" w:rsidRDefault="00C01232" w:rsidP="009A5E82">
      <w:pPr>
        <w:rPr>
          <w:noProof/>
          <w:szCs w:val="22"/>
          <w:lang w:val="lv-LV"/>
        </w:rPr>
      </w:pPr>
      <w:r w:rsidRPr="00BC7B83">
        <w:rPr>
          <w:noProof/>
          <w:szCs w:val="22"/>
          <w:lang w:val="lv-LV"/>
        </w:rPr>
        <w:t>Lai izvairītos no pārdozēšanas, jāpārbauda, vai vienlaicīgi netiek lietotas citas zāles, kas satur paracetamolu</w:t>
      </w:r>
      <w:r w:rsidR="004D1787">
        <w:rPr>
          <w:noProof/>
          <w:szCs w:val="22"/>
          <w:lang w:val="lv-LV"/>
        </w:rPr>
        <w:t xml:space="preserve"> </w:t>
      </w:r>
      <w:r w:rsidR="009A5E82" w:rsidRPr="00C96E7E">
        <w:rPr>
          <w:noProof/>
          <w:szCs w:val="22"/>
          <w:lang w:val="lv-LV"/>
        </w:rPr>
        <w:t>(</w:t>
      </w:r>
      <w:r w:rsidR="004D1787">
        <w:rPr>
          <w:noProof/>
          <w:szCs w:val="22"/>
          <w:lang w:val="lv-LV"/>
        </w:rPr>
        <w:t>tostarp gan recepšu, gan bezrecepšu zāles</w:t>
      </w:r>
      <w:r w:rsidR="009A5E82" w:rsidRPr="00C96E7E">
        <w:rPr>
          <w:noProof/>
          <w:szCs w:val="22"/>
          <w:lang w:val="lv-LV"/>
        </w:rPr>
        <w:t>)</w:t>
      </w:r>
      <w:r w:rsidRPr="00BC7B83">
        <w:rPr>
          <w:noProof/>
          <w:szCs w:val="22"/>
          <w:lang w:val="lv-LV"/>
        </w:rPr>
        <w:t>.</w:t>
      </w:r>
      <w:r>
        <w:rPr>
          <w:noProof/>
          <w:szCs w:val="22"/>
          <w:lang w:val="lv-LV"/>
        </w:rPr>
        <w:t xml:space="preserve"> </w:t>
      </w:r>
    </w:p>
    <w:p w14:paraId="0F2D7D9B" w14:textId="77777777" w:rsidR="00C01232" w:rsidRDefault="00C01232" w:rsidP="00C01232">
      <w:pPr>
        <w:rPr>
          <w:noProof/>
          <w:szCs w:val="22"/>
          <w:lang w:val="lv-LV"/>
        </w:rPr>
      </w:pPr>
      <w:r w:rsidRPr="00BC7B83">
        <w:rPr>
          <w:noProof/>
          <w:szCs w:val="22"/>
          <w:lang w:val="lv-LV"/>
        </w:rPr>
        <w:t xml:space="preserve">Vienlaicīga acetilsalicilskābes vai nesteroīdo </w:t>
      </w:r>
      <w:r w:rsidR="006377B4">
        <w:rPr>
          <w:noProof/>
          <w:szCs w:val="22"/>
          <w:lang w:val="lv-LV"/>
        </w:rPr>
        <w:t>pretiekaisuma</w:t>
      </w:r>
      <w:r w:rsidR="006377B4" w:rsidRPr="00BC7B83">
        <w:rPr>
          <w:noProof/>
          <w:szCs w:val="22"/>
          <w:lang w:val="lv-LV"/>
        </w:rPr>
        <w:t xml:space="preserve"> </w:t>
      </w:r>
      <w:r w:rsidRPr="00BC7B83">
        <w:rPr>
          <w:noProof/>
          <w:szCs w:val="22"/>
          <w:lang w:val="lv-LV"/>
        </w:rPr>
        <w:t>līdzekļu lietošana nav pamatota.</w:t>
      </w:r>
    </w:p>
    <w:p w14:paraId="5F385FED" w14:textId="77777777" w:rsidR="00C01232" w:rsidRDefault="00C01232" w:rsidP="00C01232">
      <w:pPr>
        <w:rPr>
          <w:noProof/>
          <w:szCs w:val="22"/>
          <w:lang w:val="lv-LV"/>
        </w:rPr>
      </w:pPr>
    </w:p>
    <w:p w14:paraId="10C4DEEB" w14:textId="77777777" w:rsidR="00603F9D" w:rsidRPr="007B4A11" w:rsidRDefault="00603F9D" w:rsidP="00E5321D">
      <w:pPr>
        <w:pStyle w:val="EMEATableLeft"/>
        <w:keepNext w:val="0"/>
        <w:keepLines w:val="0"/>
        <w:tabs>
          <w:tab w:val="num" w:pos="1260"/>
        </w:tabs>
        <w:rPr>
          <w:noProof/>
          <w:szCs w:val="22"/>
        </w:rPr>
      </w:pPr>
    </w:p>
    <w:p w14:paraId="6BA88C59" w14:textId="77777777" w:rsidR="00603F9D" w:rsidRPr="007B4A11" w:rsidRDefault="00F32A15" w:rsidP="00E5321D">
      <w:pPr>
        <w:pStyle w:val="EMEABodyText"/>
        <w:rPr>
          <w:lang w:val="sv-SE"/>
        </w:rPr>
      </w:pPr>
      <w:r w:rsidRPr="007B4A11">
        <w:rPr>
          <w:lang w:val="sv-SE"/>
        </w:rPr>
        <w:lastRenderedPageBreak/>
        <w:t>P</w:t>
      </w:r>
      <w:r w:rsidR="004D1787" w:rsidRPr="007B4A11">
        <w:rPr>
          <w:lang w:val="sv-SE"/>
        </w:rPr>
        <w:t>aracetamola lietošana, pārsniedzot ieteikto devu, rada ļoti nopietna aknu bojājuma risku. Aknu bojājuma klīniskās izpausmes parasti rodas 1 - 2 dienas pēc paracetamola pārdozēšanas. Izteiktākie aknu bojājuma simptomi parasti novērojami pēc 3 - 4 dienām. Cik ātri vien iespējams, jāsāk terapija ar antidotu.</w:t>
      </w:r>
    </w:p>
    <w:p w14:paraId="3C1D2E44" w14:textId="77777777" w:rsidR="00603F9D" w:rsidRPr="007B4A11" w:rsidRDefault="00603F9D" w:rsidP="00E5321D">
      <w:pPr>
        <w:pStyle w:val="EMEABodyText"/>
        <w:rPr>
          <w:lang w:val="sv-SE"/>
        </w:rPr>
      </w:pPr>
    </w:p>
    <w:p w14:paraId="4684AAF6" w14:textId="77777777" w:rsidR="00F32A15" w:rsidRDefault="00F32A15" w:rsidP="00E5321D">
      <w:pPr>
        <w:pStyle w:val="EMEABodyText"/>
        <w:rPr>
          <w:noProof/>
          <w:szCs w:val="22"/>
          <w:lang w:val="sv-SE"/>
        </w:rPr>
      </w:pPr>
      <w:r w:rsidRPr="007B4A11">
        <w:rPr>
          <w:noProof/>
          <w:szCs w:val="22"/>
          <w:lang w:val="sv-SE"/>
        </w:rPr>
        <w:t>P</w:t>
      </w:r>
      <w:r w:rsidR="004D1787" w:rsidRPr="007B4A11">
        <w:rPr>
          <w:noProof/>
          <w:szCs w:val="22"/>
          <w:lang w:val="sv-SE"/>
        </w:rPr>
        <w:t>aracetamols var izraisīt smagas ādas reakcijas, tādas kā akūta ģeneralizēta eksantematoza pustuloze (AGEP), Stīven</w:t>
      </w:r>
      <w:r w:rsidR="003009DB" w:rsidRPr="007B4A11">
        <w:rPr>
          <w:noProof/>
          <w:szCs w:val="22"/>
          <w:lang w:val="sv-SE"/>
        </w:rPr>
        <w:t>s</w:t>
      </w:r>
      <w:r w:rsidR="004D1787" w:rsidRPr="007B4A11">
        <w:rPr>
          <w:noProof/>
          <w:szCs w:val="22"/>
          <w:lang w:val="sv-SE"/>
        </w:rPr>
        <w:t xml:space="preserve">a-Džonsona sindroms un toksiskā </w:t>
      </w:r>
      <w:r w:rsidR="00712A65" w:rsidRPr="007B4A11">
        <w:rPr>
          <w:noProof/>
          <w:szCs w:val="22"/>
          <w:lang w:val="sv-SE"/>
        </w:rPr>
        <w:t xml:space="preserve">epidermas </w:t>
      </w:r>
      <w:r w:rsidR="004D1787" w:rsidRPr="007B4A11">
        <w:rPr>
          <w:noProof/>
          <w:szCs w:val="22"/>
          <w:lang w:val="sv-SE"/>
        </w:rPr>
        <w:t xml:space="preserve">nekrolīze (TEN), kas var izraisīt nāvi. Pacienti ir jāinformē par smagu ādas reakciju pazīmēm un zāļu lietošana ir jāpārtrauc pēc pirmo ādas izsitumu vai citu paaugstinātas jūtības pazīmju parādīšanās. </w:t>
      </w:r>
    </w:p>
    <w:p w14:paraId="6A9F8B69" w14:textId="77777777" w:rsidR="00356626" w:rsidRDefault="00356626" w:rsidP="00694699">
      <w:pPr>
        <w:rPr>
          <w:noProof/>
          <w:szCs w:val="22"/>
          <w:lang w:val="sv-SE"/>
        </w:rPr>
      </w:pPr>
    </w:p>
    <w:p w14:paraId="05B43881" w14:textId="77777777" w:rsidR="00694699" w:rsidRPr="007B4A11" w:rsidRDefault="00694699" w:rsidP="00694699">
      <w:pPr>
        <w:rPr>
          <w:noProof/>
          <w:szCs w:val="22"/>
          <w:lang w:val="lv-LV"/>
        </w:rPr>
      </w:pPr>
      <w:r w:rsidRPr="007B4A11">
        <w:rPr>
          <w:noProof/>
          <w:szCs w:val="22"/>
          <w:lang w:val="lv-LV"/>
        </w:rPr>
        <w:t>Paaugstināta hepatotoksicitātes riska dēļ jāievēro piesardzība, ja paracetamolu lieto pacienti ar:</w:t>
      </w:r>
    </w:p>
    <w:p w14:paraId="6DE85BEA" w14:textId="77777777" w:rsidR="00694699" w:rsidRPr="008D3F7D" w:rsidRDefault="00DD706A" w:rsidP="008D3F7D">
      <w:pPr>
        <w:pStyle w:val="EMEATableLeft"/>
        <w:keepNext w:val="0"/>
        <w:keepLines w:val="0"/>
        <w:numPr>
          <w:ilvl w:val="0"/>
          <w:numId w:val="38"/>
        </w:numPr>
        <w:rPr>
          <w:noProof/>
          <w:szCs w:val="22"/>
          <w:lang w:val="lv-LV"/>
        </w:rPr>
      </w:pPr>
      <w:r w:rsidRPr="007F6F31">
        <w:rPr>
          <w:noProof/>
          <w:lang w:val="lv-LV"/>
        </w:rPr>
        <w:t>iedzimtu hepatocelulāru mazspēju</w:t>
      </w:r>
      <w:r>
        <w:rPr>
          <w:noProof/>
          <w:lang w:val="lv-LV"/>
        </w:rPr>
        <w:t>, tostarp</w:t>
      </w:r>
      <w:r w:rsidRPr="008D3F7D">
        <w:rPr>
          <w:noProof/>
          <w:szCs w:val="22"/>
          <w:lang w:val="lv-LV"/>
        </w:rPr>
        <w:t xml:space="preserve"> </w:t>
      </w:r>
      <w:r w:rsidR="00694699" w:rsidRPr="008D3F7D">
        <w:rPr>
          <w:noProof/>
          <w:szCs w:val="22"/>
          <w:lang w:val="lv-LV"/>
        </w:rPr>
        <w:t xml:space="preserve">Žilbēra sindromu (iedzimto hiperbilirubinēmiju); </w:t>
      </w:r>
    </w:p>
    <w:p w14:paraId="061B22E9" w14:textId="77777777" w:rsidR="00694699" w:rsidRPr="004554C6" w:rsidRDefault="00837F33" w:rsidP="004554C6">
      <w:pPr>
        <w:numPr>
          <w:ilvl w:val="0"/>
          <w:numId w:val="38"/>
        </w:numPr>
        <w:rPr>
          <w:sz w:val="24"/>
          <w:szCs w:val="24"/>
          <w:lang w:val="lv-LV" w:eastAsia="en-GB"/>
        </w:rPr>
      </w:pPr>
      <w:r w:rsidRPr="004554C6">
        <w:rPr>
          <w:szCs w:val="22"/>
          <w:lang w:val="lv-LV" w:eastAsia="en-GB"/>
        </w:rPr>
        <w:t>ārstēšanās laikā nav ieteicams lietot alkoholu</w:t>
      </w:r>
      <w:r w:rsidR="00694699" w:rsidRPr="004554C6">
        <w:rPr>
          <w:noProof/>
          <w:lang w:val="lv-LV"/>
        </w:rPr>
        <w:t>;</w:t>
      </w:r>
      <w:r w:rsidR="00694699" w:rsidRPr="004554C6">
        <w:rPr>
          <w:lang w:val="lv-LV"/>
        </w:rPr>
        <w:t xml:space="preserve"> </w:t>
      </w:r>
    </w:p>
    <w:p w14:paraId="5A1704B5" w14:textId="77777777" w:rsidR="00694699" w:rsidRPr="004554C6" w:rsidRDefault="00694699" w:rsidP="008D3F7D">
      <w:pPr>
        <w:pStyle w:val="EMEATableLeft"/>
        <w:keepNext w:val="0"/>
        <w:keepLines w:val="0"/>
        <w:numPr>
          <w:ilvl w:val="0"/>
          <w:numId w:val="38"/>
        </w:numPr>
        <w:rPr>
          <w:noProof/>
          <w:szCs w:val="22"/>
          <w:lang w:val="lv-LV"/>
        </w:rPr>
      </w:pPr>
      <w:r w:rsidRPr="004554C6">
        <w:rPr>
          <w:noProof/>
          <w:szCs w:val="22"/>
          <w:lang w:val="lv-LV"/>
        </w:rPr>
        <w:t>anoreksiju, bulīmiju, kaheksiju vai hroniski nepietiekamu uzturu (zemas aknu glutationa rezerves);</w:t>
      </w:r>
    </w:p>
    <w:p w14:paraId="401C7935" w14:textId="77777777" w:rsidR="00694699" w:rsidRPr="007B4A11" w:rsidRDefault="00694699" w:rsidP="008D3F7D">
      <w:pPr>
        <w:pStyle w:val="EMEATableLeft"/>
        <w:keepNext w:val="0"/>
        <w:keepLines w:val="0"/>
        <w:numPr>
          <w:ilvl w:val="0"/>
          <w:numId w:val="38"/>
        </w:numPr>
        <w:rPr>
          <w:noProof/>
          <w:szCs w:val="22"/>
        </w:rPr>
      </w:pPr>
      <w:r w:rsidRPr="007B4A11">
        <w:rPr>
          <w:noProof/>
          <w:szCs w:val="22"/>
        </w:rPr>
        <w:t>dehidratāciju, hipovolēmiju.</w:t>
      </w:r>
    </w:p>
    <w:p w14:paraId="1F62BDD9" w14:textId="77777777" w:rsidR="00F93D6F" w:rsidRPr="004554C6" w:rsidRDefault="00F93D6F" w:rsidP="004554C6">
      <w:pPr>
        <w:pStyle w:val="EMEABodyText"/>
        <w:rPr>
          <w:color w:val="000000"/>
          <w:szCs w:val="22"/>
          <w:lang w:val="sv-SE"/>
        </w:rPr>
      </w:pPr>
    </w:p>
    <w:p w14:paraId="2A19EE46" w14:textId="77777777" w:rsidR="00837F33" w:rsidRPr="004554C6" w:rsidRDefault="00837F33" w:rsidP="004554C6">
      <w:pPr>
        <w:pStyle w:val="EMEABodyText"/>
        <w:rPr>
          <w:color w:val="000000"/>
          <w:szCs w:val="22"/>
          <w:lang w:val="sv-SE"/>
        </w:rPr>
      </w:pPr>
      <w:r w:rsidRPr="004554C6">
        <w:rPr>
          <w:color w:val="000000"/>
          <w:szCs w:val="22"/>
          <w:lang w:val="sv-SE"/>
        </w:rPr>
        <w:t xml:space="preserve">Ja pretsāpju līdzekļus lieto ilgstoši (&gt;3 mēnešus) pacientiem ar hroniskām galvassāpēm, lietojot ik pēc divām dienām vai biežāk, galvassāpes var attīstīties vai </w:t>
      </w:r>
      <w:r w:rsidRPr="00A11758">
        <w:rPr>
          <w:color w:val="000000"/>
          <w:szCs w:val="22"/>
          <w:lang w:val="sv-SE"/>
        </w:rPr>
        <w:t>pas</w:t>
      </w:r>
      <w:r w:rsidR="00A11758">
        <w:rPr>
          <w:color w:val="000000"/>
          <w:szCs w:val="22"/>
          <w:lang w:val="sv-SE"/>
        </w:rPr>
        <w:t>tiprināties</w:t>
      </w:r>
      <w:r w:rsidRPr="00A11758">
        <w:rPr>
          <w:color w:val="000000"/>
          <w:szCs w:val="22"/>
          <w:lang w:val="sv-SE"/>
        </w:rPr>
        <w:t>.</w:t>
      </w:r>
      <w:r w:rsidRPr="004554C6">
        <w:rPr>
          <w:color w:val="000000"/>
          <w:szCs w:val="22"/>
          <w:lang w:val="sv-SE"/>
        </w:rPr>
        <w:t xml:space="preserve"> Galvassāpes, ko izraisa pārmērīga pretsāpju līdzekļu lietošana (</w:t>
      </w:r>
      <w:r w:rsidRPr="004554C6">
        <w:rPr>
          <w:i/>
          <w:iCs/>
          <w:color w:val="000000"/>
          <w:szCs w:val="22"/>
          <w:lang w:val="sv-SE"/>
        </w:rPr>
        <w:t>MOH — Medication-Overuse Headache</w:t>
      </w:r>
      <w:r w:rsidRPr="004554C6">
        <w:rPr>
          <w:color w:val="000000"/>
          <w:szCs w:val="22"/>
          <w:lang w:val="sv-SE"/>
        </w:rPr>
        <w:t xml:space="preserve">), nevajadzētu ārstēt, palielinot devu. Šādos gadījumos, konsultējoties ar ārstu, pretsāpju līdzekļu lietošana jāpārtrauc. </w:t>
      </w:r>
    </w:p>
    <w:p w14:paraId="3FD6AEFF" w14:textId="77777777" w:rsidR="00253E06" w:rsidRPr="004554C6" w:rsidRDefault="00253E06" w:rsidP="004554C6">
      <w:pPr>
        <w:pStyle w:val="EMEABodyText"/>
        <w:rPr>
          <w:color w:val="000000"/>
          <w:szCs w:val="22"/>
          <w:lang w:val="sv-SE"/>
        </w:rPr>
      </w:pPr>
    </w:p>
    <w:p w14:paraId="2A0455FD" w14:textId="77777777" w:rsidR="00253E06" w:rsidRPr="007B4A11" w:rsidRDefault="00253E06" w:rsidP="00253E06">
      <w:pPr>
        <w:rPr>
          <w:noProof/>
          <w:lang w:val="lv-LV"/>
        </w:rPr>
      </w:pPr>
      <w:r w:rsidRPr="007B4A11">
        <w:rPr>
          <w:noProof/>
          <w:lang w:val="lv-LV"/>
        </w:rPr>
        <w:t>Jāievēro piesardzība, ja paracetamolu lieto pacienti ar:</w:t>
      </w:r>
    </w:p>
    <w:p w14:paraId="03638D3A" w14:textId="77777777" w:rsidR="00253E06" w:rsidRPr="007B4A11" w:rsidRDefault="00253E06" w:rsidP="00E5321D">
      <w:pPr>
        <w:numPr>
          <w:ilvl w:val="0"/>
          <w:numId w:val="36"/>
        </w:numPr>
        <w:rPr>
          <w:noProof/>
        </w:rPr>
      </w:pPr>
      <w:r w:rsidRPr="007B4A11">
        <w:rPr>
          <w:noProof/>
        </w:rPr>
        <w:t>smagu nieru mazspēju;</w:t>
      </w:r>
    </w:p>
    <w:p w14:paraId="1D2D9408" w14:textId="77777777" w:rsidR="00253E06" w:rsidRPr="007B4A11" w:rsidRDefault="00253E06" w:rsidP="00253E06">
      <w:pPr>
        <w:numPr>
          <w:ilvl w:val="0"/>
          <w:numId w:val="36"/>
        </w:numPr>
        <w:rPr>
          <w:noProof/>
        </w:rPr>
      </w:pPr>
      <w:r w:rsidRPr="007B4A11">
        <w:rPr>
          <w:noProof/>
        </w:rPr>
        <w:t>glikozes-6-fosfātdehidrogenāzes (G6FD) deficītu (var izraisīt hemolītisko anēmiju)</w:t>
      </w:r>
      <w:r w:rsidR="00D31CB3" w:rsidRPr="007B4A11">
        <w:rPr>
          <w:noProof/>
        </w:rPr>
        <w:t>.</w:t>
      </w:r>
    </w:p>
    <w:p w14:paraId="7894C5F4" w14:textId="77777777" w:rsidR="00667C53" w:rsidRDefault="00667C53">
      <w:pPr>
        <w:pStyle w:val="EMEABodyText"/>
        <w:rPr>
          <w:noProof/>
          <w:szCs w:val="22"/>
          <w:lang w:val="sv-SE"/>
        </w:rPr>
      </w:pPr>
    </w:p>
    <w:p w14:paraId="7E7B13AE" w14:textId="77777777" w:rsidR="002A4C54" w:rsidRPr="00837F33" w:rsidRDefault="002A4C54" w:rsidP="002A4C54">
      <w:pPr>
        <w:numPr>
          <w:ilvl w:val="12"/>
          <w:numId w:val="0"/>
        </w:numPr>
        <w:rPr>
          <w:noProof/>
          <w:szCs w:val="22"/>
          <w:lang w:val="sv-SE"/>
        </w:rPr>
      </w:pPr>
      <w:bookmarkStart w:id="0" w:name="_Hlk65825800"/>
      <w:r w:rsidRPr="00837F33">
        <w:rPr>
          <w:szCs w:val="22"/>
          <w:lang w:val="sv-SE" w:eastAsia="en-GB"/>
        </w:rPr>
        <w:t xml:space="preserve">Šīs zāles satur </w:t>
      </w:r>
      <w:r w:rsidR="001D6D9C" w:rsidRPr="00837F33">
        <w:rPr>
          <w:szCs w:val="22"/>
          <w:lang w:val="sv-SE" w:eastAsia="en-GB"/>
        </w:rPr>
        <w:t>6</w:t>
      </w:r>
      <w:r w:rsidR="00FF43F9" w:rsidRPr="00837F33">
        <w:rPr>
          <w:szCs w:val="22"/>
          <w:lang w:val="sv-SE" w:eastAsia="en-GB"/>
        </w:rPr>
        <w:t>1</w:t>
      </w:r>
      <w:r w:rsidRPr="00837F33">
        <w:rPr>
          <w:szCs w:val="22"/>
          <w:lang w:val="sv-SE" w:eastAsia="en-GB"/>
        </w:rPr>
        <w:t xml:space="preserve"> mg </w:t>
      </w:r>
      <w:r w:rsidRPr="00837F33">
        <w:rPr>
          <w:szCs w:val="22"/>
          <w:lang w:val="sv-SE"/>
        </w:rPr>
        <w:t xml:space="preserve">nātrija benzoāta </w:t>
      </w:r>
      <w:r w:rsidRPr="00837F33">
        <w:rPr>
          <w:szCs w:val="22"/>
          <w:lang w:val="sv-SE" w:eastAsia="en-GB"/>
        </w:rPr>
        <w:t xml:space="preserve">katrā </w:t>
      </w:r>
      <w:r w:rsidRPr="00837F33">
        <w:rPr>
          <w:lang w:val="sv-SE"/>
        </w:rPr>
        <w:t>putojošajā</w:t>
      </w:r>
      <w:r w:rsidRPr="00837F33">
        <w:rPr>
          <w:szCs w:val="22"/>
          <w:lang w:val="sv-SE" w:eastAsia="en-GB"/>
        </w:rPr>
        <w:t xml:space="preserve"> tabletē.</w:t>
      </w:r>
      <w:bookmarkEnd w:id="0"/>
    </w:p>
    <w:p w14:paraId="52AEE5BB" w14:textId="77777777" w:rsidR="002A4C54" w:rsidRDefault="002A4C54">
      <w:pPr>
        <w:pStyle w:val="EMEABodyText"/>
        <w:rPr>
          <w:noProof/>
          <w:szCs w:val="22"/>
          <w:lang w:val="sv-SE"/>
        </w:rPr>
      </w:pPr>
    </w:p>
    <w:p w14:paraId="1AB029F3" w14:textId="77777777" w:rsidR="00AF30E4" w:rsidRPr="00CD75E1" w:rsidRDefault="00AF30E4" w:rsidP="00AF30E4">
      <w:pPr>
        <w:pStyle w:val="EMEABodyText"/>
        <w:rPr>
          <w:color w:val="000000"/>
          <w:szCs w:val="22"/>
          <w:lang w:val="sv-SE"/>
        </w:rPr>
      </w:pPr>
      <w:bookmarkStart w:id="1" w:name="_Hlk24554140"/>
      <w:r w:rsidRPr="00AF30E4">
        <w:rPr>
          <w:color w:val="000000"/>
          <w:szCs w:val="22"/>
          <w:lang w:val="sv-SE"/>
        </w:rPr>
        <w:t xml:space="preserve">Šīs zāles satur 412,4 mg </w:t>
      </w:r>
      <w:r w:rsidR="002C4ECA" w:rsidRPr="002C4ECA">
        <w:rPr>
          <w:color w:val="000000"/>
          <w:szCs w:val="22"/>
          <w:lang w:val="sv-SE"/>
        </w:rPr>
        <w:t xml:space="preserve">(17,9 mmol) </w:t>
      </w:r>
      <w:r w:rsidRPr="00AF30E4">
        <w:rPr>
          <w:color w:val="000000"/>
          <w:szCs w:val="22"/>
          <w:lang w:val="sv-SE"/>
        </w:rPr>
        <w:t xml:space="preserve">nātrija </w:t>
      </w:r>
      <w:r w:rsidR="002A4C54">
        <w:rPr>
          <w:color w:val="000000"/>
          <w:szCs w:val="22"/>
          <w:lang w:val="sv-SE"/>
        </w:rPr>
        <w:t>katrā</w:t>
      </w:r>
      <w:r w:rsidR="002C4ECA">
        <w:rPr>
          <w:color w:val="000000"/>
          <w:szCs w:val="22"/>
          <w:lang w:val="sv-SE"/>
        </w:rPr>
        <w:t xml:space="preserve"> </w:t>
      </w:r>
      <w:r w:rsidR="00FD63FB">
        <w:rPr>
          <w:color w:val="000000"/>
          <w:szCs w:val="22"/>
          <w:lang w:val="sv-SE"/>
        </w:rPr>
        <w:t>putojošajā tabletē</w:t>
      </w:r>
      <w:r w:rsidRPr="00AF30E4">
        <w:rPr>
          <w:color w:val="000000"/>
          <w:szCs w:val="22"/>
          <w:lang w:val="sv-SE"/>
        </w:rPr>
        <w:t>, kas ir līdzvērtīgi</w:t>
      </w:r>
      <w:r>
        <w:rPr>
          <w:color w:val="000000"/>
          <w:szCs w:val="22"/>
          <w:lang w:val="sv-SE"/>
        </w:rPr>
        <w:t xml:space="preserve"> 20</w:t>
      </w:r>
      <w:r w:rsidRPr="00AF30E4">
        <w:rPr>
          <w:color w:val="000000"/>
          <w:szCs w:val="22"/>
          <w:lang w:val="sv-SE"/>
        </w:rPr>
        <w:t xml:space="preserve">% no </w:t>
      </w:r>
      <w:r w:rsidRPr="00CD75E1">
        <w:rPr>
          <w:color w:val="000000"/>
          <w:szCs w:val="22"/>
          <w:lang w:val="sv-SE"/>
        </w:rPr>
        <w:t>PVO ieteiktās maksimālās 2 g nātrija devas pieaugušajiem.</w:t>
      </w:r>
    </w:p>
    <w:p w14:paraId="73462225" w14:textId="77777777" w:rsidR="00D078FB" w:rsidRPr="00D078FB" w:rsidRDefault="00AF30E4" w:rsidP="00AF30E4">
      <w:pPr>
        <w:pStyle w:val="EMEABodyText"/>
        <w:rPr>
          <w:color w:val="000000"/>
          <w:szCs w:val="22"/>
          <w:lang w:val="sv-SE"/>
        </w:rPr>
      </w:pPr>
      <w:r w:rsidRPr="00577C1F">
        <w:rPr>
          <w:color w:val="000000"/>
          <w:szCs w:val="22"/>
          <w:lang w:val="sv-SE"/>
        </w:rPr>
        <w:t>Maksimāl</w:t>
      </w:r>
      <w:r w:rsidR="007614B7" w:rsidRPr="00577C1F">
        <w:rPr>
          <w:color w:val="000000"/>
          <w:szCs w:val="22"/>
          <w:lang w:val="sv-SE"/>
        </w:rPr>
        <w:t>aj</w:t>
      </w:r>
      <w:r w:rsidRPr="00577C1F">
        <w:rPr>
          <w:color w:val="000000"/>
          <w:szCs w:val="22"/>
          <w:lang w:val="sv-SE"/>
        </w:rPr>
        <w:t>ā dienas dev</w:t>
      </w:r>
      <w:r w:rsidR="007614B7" w:rsidRPr="00577C1F">
        <w:rPr>
          <w:color w:val="000000"/>
          <w:szCs w:val="22"/>
          <w:lang w:val="sv-SE"/>
        </w:rPr>
        <w:t>ā</w:t>
      </w:r>
      <w:r w:rsidRPr="00A56216">
        <w:rPr>
          <w:color w:val="000000"/>
          <w:szCs w:val="22"/>
          <w:lang w:val="sv-SE"/>
        </w:rPr>
        <w:t xml:space="preserve"> </w:t>
      </w:r>
      <w:r w:rsidR="007614B7" w:rsidRPr="00A56216">
        <w:rPr>
          <w:color w:val="000000"/>
          <w:szCs w:val="22"/>
          <w:lang w:val="sv-SE"/>
        </w:rPr>
        <w:t xml:space="preserve">(6 putojošās tabletēs) </w:t>
      </w:r>
      <w:r w:rsidRPr="00A56216">
        <w:rPr>
          <w:color w:val="000000"/>
          <w:szCs w:val="22"/>
          <w:lang w:val="sv-SE"/>
        </w:rPr>
        <w:t>ir a</w:t>
      </w:r>
      <w:r w:rsidRPr="002B2D83">
        <w:rPr>
          <w:color w:val="000000"/>
          <w:szCs w:val="22"/>
          <w:lang w:val="sv-SE"/>
        </w:rPr>
        <w:t xml:space="preserve">ptuveni </w:t>
      </w:r>
      <w:r w:rsidR="00FB2D4F" w:rsidRPr="00CD75E1">
        <w:rPr>
          <w:color w:val="000000"/>
          <w:szCs w:val="22"/>
          <w:lang w:val="sv-SE"/>
        </w:rPr>
        <w:t>124%</w:t>
      </w:r>
      <w:r w:rsidRPr="00CD75E1">
        <w:rPr>
          <w:color w:val="000000"/>
          <w:szCs w:val="22"/>
          <w:lang w:val="sv-SE"/>
        </w:rPr>
        <w:t xml:space="preserve"> no PVO ieteiktās maksimālās 2 g nātrija devas pieaugušajiem un ir uzskatām</w:t>
      </w:r>
      <w:r w:rsidRPr="00A56216">
        <w:rPr>
          <w:color w:val="000000"/>
          <w:szCs w:val="22"/>
          <w:lang w:val="sv-SE"/>
        </w:rPr>
        <w:t>s, ka šīs zāles ir ar “lielu” nātrija daudzumu.</w:t>
      </w:r>
      <w:r w:rsidRPr="00A56216">
        <w:rPr>
          <w:noProof/>
          <w:szCs w:val="22"/>
          <w:lang w:val="sv-SE"/>
        </w:rPr>
        <w:t xml:space="preserve"> Tas</w:t>
      </w:r>
      <w:r w:rsidRPr="006313A9">
        <w:rPr>
          <w:noProof/>
          <w:szCs w:val="22"/>
          <w:lang w:val="sv-SE"/>
        </w:rPr>
        <w:t xml:space="preserve"> jāņem vērā pacientiem ar kontrolētu nātrija diētu</w:t>
      </w:r>
      <w:r w:rsidRPr="006313A9">
        <w:rPr>
          <w:color w:val="000000"/>
          <w:szCs w:val="22"/>
          <w:lang w:val="sv-SE"/>
        </w:rPr>
        <w:t>.</w:t>
      </w:r>
    </w:p>
    <w:bookmarkEnd w:id="1"/>
    <w:p w14:paraId="6498E198" w14:textId="77777777" w:rsidR="00E83600" w:rsidRDefault="00E83600">
      <w:pPr>
        <w:pStyle w:val="EMEABodyText"/>
        <w:rPr>
          <w:color w:val="000000"/>
          <w:szCs w:val="22"/>
          <w:lang w:val="sv-SE"/>
        </w:rPr>
      </w:pPr>
    </w:p>
    <w:p w14:paraId="581383AC" w14:textId="77777777" w:rsidR="002A4C54" w:rsidRDefault="00450DAC">
      <w:pPr>
        <w:pStyle w:val="EMEABodyText"/>
        <w:rPr>
          <w:szCs w:val="22"/>
          <w:lang w:val="lv-LV" w:eastAsia="en-GB"/>
        </w:rPr>
      </w:pPr>
      <w:r>
        <w:rPr>
          <w:lang w:val="sv-SE"/>
        </w:rPr>
        <w:t xml:space="preserve">Šīs zāles satur </w:t>
      </w:r>
      <w:r w:rsidR="002A4C54">
        <w:rPr>
          <w:lang w:val="sv-SE"/>
        </w:rPr>
        <w:t>300 mg sorbīta katrā putojoš</w:t>
      </w:r>
      <w:r w:rsidR="00E379B8">
        <w:rPr>
          <w:lang w:val="sv-SE"/>
        </w:rPr>
        <w:t>aj</w:t>
      </w:r>
      <w:r w:rsidR="002A4C54">
        <w:rPr>
          <w:lang w:val="sv-SE"/>
        </w:rPr>
        <w:t xml:space="preserve">ā </w:t>
      </w:r>
      <w:r w:rsidR="002A4C54" w:rsidRPr="00A11758">
        <w:rPr>
          <w:lang w:val="sv-SE"/>
        </w:rPr>
        <w:t>tabletē.</w:t>
      </w:r>
      <w:r w:rsidRPr="004554C6">
        <w:rPr>
          <w:lang w:val="sv-SE"/>
        </w:rPr>
        <w:t xml:space="preserve"> </w:t>
      </w:r>
      <w:r w:rsidR="002A4C54" w:rsidRPr="004554C6">
        <w:rPr>
          <w:szCs w:val="22"/>
          <w:lang w:val="lv-LV" w:eastAsia="en-GB"/>
        </w:rPr>
        <w:t>Jāņem</w:t>
      </w:r>
      <w:r w:rsidR="002A4C54" w:rsidRPr="00A12980">
        <w:rPr>
          <w:szCs w:val="22"/>
          <w:lang w:val="lv-LV" w:eastAsia="en-GB"/>
        </w:rPr>
        <w:t xml:space="preserve"> vērā papildu ietekme no vienlaicīgi lietotiem</w:t>
      </w:r>
      <w:r w:rsidR="002A4C54" w:rsidRPr="00837F33">
        <w:rPr>
          <w:szCs w:val="22"/>
          <w:lang w:val="sv-SE" w:eastAsia="en-GB"/>
        </w:rPr>
        <w:t xml:space="preserve"> </w:t>
      </w:r>
      <w:r w:rsidR="002A4C54" w:rsidRPr="00A12980">
        <w:rPr>
          <w:szCs w:val="22"/>
          <w:lang w:val="lv-LV" w:eastAsia="en-GB"/>
        </w:rPr>
        <w:t>sorbītu (vai fruktozi) saturošiem produktiem un sorbīta</w:t>
      </w:r>
      <w:r w:rsidR="002A4C54" w:rsidRPr="00837F33">
        <w:rPr>
          <w:szCs w:val="22"/>
          <w:lang w:val="sv-SE" w:eastAsia="en-GB"/>
        </w:rPr>
        <w:t xml:space="preserve"> </w:t>
      </w:r>
      <w:r w:rsidR="002A4C54" w:rsidRPr="00A12980">
        <w:rPr>
          <w:szCs w:val="22"/>
          <w:lang w:val="lv-LV" w:eastAsia="en-GB"/>
        </w:rPr>
        <w:t>(vai fruktozes) uzņemšanas ar uzturu.</w:t>
      </w:r>
      <w:r w:rsidR="002A4C54" w:rsidRPr="00837F33">
        <w:rPr>
          <w:szCs w:val="22"/>
          <w:lang w:val="sv-SE" w:eastAsia="en-GB"/>
        </w:rPr>
        <w:t xml:space="preserve"> </w:t>
      </w:r>
      <w:r w:rsidR="002A4C54" w:rsidRPr="00A12980">
        <w:rPr>
          <w:szCs w:val="22"/>
          <w:lang w:val="lv-LV" w:eastAsia="en-GB"/>
        </w:rPr>
        <w:t>Sorbīta daudzums iekšķīgi lietojamās zālēs var ietekmēt</w:t>
      </w:r>
      <w:r w:rsidR="002A4C54" w:rsidRPr="00837F33">
        <w:rPr>
          <w:szCs w:val="22"/>
          <w:lang w:val="sv-SE" w:eastAsia="en-GB"/>
        </w:rPr>
        <w:t xml:space="preserve"> </w:t>
      </w:r>
      <w:r w:rsidR="002A4C54" w:rsidRPr="00A12980">
        <w:rPr>
          <w:szCs w:val="22"/>
          <w:lang w:val="lv-LV" w:eastAsia="en-GB"/>
        </w:rPr>
        <w:t>citu vienlaicīgi iekšķīgi lietotu zāļu biopieejamību</w:t>
      </w:r>
      <w:r w:rsidR="002A4C54">
        <w:rPr>
          <w:szCs w:val="22"/>
          <w:lang w:val="lv-LV" w:eastAsia="en-GB"/>
        </w:rPr>
        <w:t>.</w:t>
      </w:r>
    </w:p>
    <w:p w14:paraId="7FAF3632" w14:textId="77777777" w:rsidR="00B760C3" w:rsidRPr="00B760C3" w:rsidRDefault="00AB1ED6">
      <w:pPr>
        <w:pStyle w:val="EMEABodyText"/>
        <w:rPr>
          <w:lang w:val="sv-SE"/>
        </w:rPr>
      </w:pPr>
      <w:r w:rsidRPr="002B2D83">
        <w:rPr>
          <w:lang w:val="sv-SE"/>
        </w:rPr>
        <w:t>Pacienti ar iedzimtu fruktozes nepanesību nedrīkst lietot/saņemt šīs zāles</w:t>
      </w:r>
      <w:r>
        <w:rPr>
          <w:lang w:val="sv-SE"/>
        </w:rPr>
        <w:t>.</w:t>
      </w:r>
    </w:p>
    <w:p w14:paraId="7FBF1EC3" w14:textId="77777777" w:rsidR="00450DAC" w:rsidRPr="00A04040" w:rsidRDefault="00450DAC">
      <w:pPr>
        <w:pStyle w:val="EMEABodyText"/>
        <w:rPr>
          <w:lang w:val="sv-SE"/>
        </w:rPr>
      </w:pPr>
    </w:p>
    <w:p w14:paraId="620C0FC1" w14:textId="77777777" w:rsidR="00450DAC" w:rsidRPr="00A04040" w:rsidRDefault="00450DAC">
      <w:pPr>
        <w:pStyle w:val="EMEAHeading2"/>
        <w:outlineLvl w:val="0"/>
        <w:rPr>
          <w:lang w:val="sv-SE"/>
        </w:rPr>
      </w:pPr>
      <w:r w:rsidRPr="00A04040">
        <w:rPr>
          <w:lang w:val="sv-SE"/>
        </w:rPr>
        <w:t>4.5</w:t>
      </w:r>
      <w:r w:rsidR="00454E29">
        <w:rPr>
          <w:lang w:val="sv-SE"/>
        </w:rPr>
        <w:t>.</w:t>
      </w:r>
      <w:r w:rsidRPr="00A04040">
        <w:rPr>
          <w:lang w:val="sv-SE"/>
        </w:rPr>
        <w:tab/>
        <w:t>Mijiedarbība ar citām zālēm un citi mijiedarbības veidi</w:t>
      </w:r>
    </w:p>
    <w:p w14:paraId="03C55521" w14:textId="77777777" w:rsidR="00B760C3" w:rsidRPr="00A04040" w:rsidRDefault="00B760C3">
      <w:pPr>
        <w:pStyle w:val="EMEABodyText"/>
        <w:rPr>
          <w:lang w:val="sv-SE"/>
        </w:rPr>
      </w:pPr>
    </w:p>
    <w:p w14:paraId="445F89B0" w14:textId="77777777" w:rsidR="00615EB7" w:rsidRDefault="00253E06" w:rsidP="00615EB7">
      <w:pPr>
        <w:rPr>
          <w:noProof/>
          <w:lang w:val="sv-SE"/>
        </w:rPr>
      </w:pPr>
      <w:r w:rsidRPr="00253E06">
        <w:rPr>
          <w:noProof/>
          <w:szCs w:val="22"/>
          <w:lang w:val="lv-LV"/>
        </w:rPr>
        <w:t xml:space="preserve">Jāievēro piesardzība, </w:t>
      </w:r>
      <w:r>
        <w:rPr>
          <w:noProof/>
          <w:szCs w:val="22"/>
          <w:lang w:val="lv-LV"/>
        </w:rPr>
        <w:t>v</w:t>
      </w:r>
      <w:r w:rsidR="00615EB7" w:rsidRPr="00DC7816">
        <w:rPr>
          <w:noProof/>
          <w:szCs w:val="22"/>
          <w:lang w:val="lv-LV"/>
        </w:rPr>
        <w:t xml:space="preserve">ienlaikus </w:t>
      </w:r>
      <w:r>
        <w:rPr>
          <w:noProof/>
          <w:szCs w:val="22"/>
          <w:lang w:val="lv-LV"/>
        </w:rPr>
        <w:t>lietojot tādas zāles</w:t>
      </w:r>
      <w:r w:rsidR="00615EB7" w:rsidRPr="00DC7816">
        <w:rPr>
          <w:noProof/>
          <w:szCs w:val="22"/>
          <w:lang w:val="lv-LV"/>
        </w:rPr>
        <w:t xml:space="preserve">, kas inducē aknu enzīmus, kā hipnotiskie un pretepilepsijas līdzekļi (tai skaitā fenobarbitāls, fenitoīns, karbamazepīns), </w:t>
      </w:r>
      <w:r w:rsidR="00615EB7" w:rsidRPr="00A04040">
        <w:rPr>
          <w:noProof/>
          <w:lang w:val="sv-SE"/>
        </w:rPr>
        <w:t xml:space="preserve">antibakteriālie līdzekļi (izoniazīds, </w:t>
      </w:r>
      <w:r w:rsidR="00615EB7" w:rsidRPr="00DC7816">
        <w:rPr>
          <w:noProof/>
          <w:szCs w:val="22"/>
          <w:lang w:val="lv-LV"/>
        </w:rPr>
        <w:t>rifampicīns</w:t>
      </w:r>
      <w:r w:rsidR="00615EB7">
        <w:rPr>
          <w:noProof/>
          <w:szCs w:val="22"/>
          <w:lang w:val="lv-LV"/>
        </w:rPr>
        <w:t>) vai alkohols</w:t>
      </w:r>
      <w:r w:rsidR="001D2891">
        <w:rPr>
          <w:noProof/>
          <w:szCs w:val="22"/>
          <w:lang w:val="lv-LV"/>
        </w:rPr>
        <w:t>,</w:t>
      </w:r>
      <w:r w:rsidR="00615EB7" w:rsidRPr="00DC7816">
        <w:rPr>
          <w:noProof/>
          <w:szCs w:val="22"/>
          <w:lang w:val="lv-LV"/>
        </w:rPr>
        <w:t xml:space="preserve"> var izraisīt aknu mazspēju, pat lietojot paracetamola devas, </w:t>
      </w:r>
      <w:r w:rsidR="001D2891" w:rsidRPr="00A04040">
        <w:rPr>
          <w:noProof/>
          <w:lang w:val="sv-SE"/>
        </w:rPr>
        <w:t xml:space="preserve">ko parasti uzskata par drošām (skatīt </w:t>
      </w:r>
      <w:r w:rsidR="001B07CA">
        <w:rPr>
          <w:noProof/>
          <w:lang w:val="sv-SE"/>
        </w:rPr>
        <w:t xml:space="preserve">4.9. </w:t>
      </w:r>
      <w:r w:rsidR="001D2891" w:rsidRPr="00A04040">
        <w:rPr>
          <w:noProof/>
          <w:lang w:val="sv-SE"/>
        </w:rPr>
        <w:t>apakšpunktu).</w:t>
      </w:r>
    </w:p>
    <w:p w14:paraId="2031EF58" w14:textId="77777777" w:rsidR="009A5E82" w:rsidRPr="00DC7816" w:rsidRDefault="009A5E82" w:rsidP="00615EB7">
      <w:pPr>
        <w:rPr>
          <w:noProof/>
          <w:szCs w:val="22"/>
          <w:lang w:val="lv-LV"/>
        </w:rPr>
      </w:pPr>
    </w:p>
    <w:p w14:paraId="36B7C49B" w14:textId="77777777" w:rsidR="00253E06" w:rsidRDefault="00253E06" w:rsidP="00253E06">
      <w:pPr>
        <w:rPr>
          <w:noProof/>
          <w:lang w:val="lv-LV"/>
        </w:rPr>
      </w:pPr>
      <w:r w:rsidRPr="009B4AC1">
        <w:rPr>
          <w:noProof/>
          <w:lang w:val="lv-LV"/>
        </w:rPr>
        <w:t>Lietošana vienlaikus ar fenitoīnu var samazināt paracetamola efektivitāti un palielināt hepatotoksicitātes risku. Pacientiem, kuri lieto fenitoīnu, jāizvairās no lielām paracetamola devām un/vai ilgstošas tā lietošanas. Jānovēro, vai pacientiem nerodas hepatotoksicitātes izpausmes.</w:t>
      </w:r>
    </w:p>
    <w:p w14:paraId="42FE4CA5" w14:textId="77777777" w:rsidR="00253E06" w:rsidRPr="001A7900" w:rsidRDefault="00253E06" w:rsidP="00253E06">
      <w:pPr>
        <w:rPr>
          <w:noProof/>
          <w:lang w:val="lv-LV"/>
        </w:rPr>
      </w:pPr>
    </w:p>
    <w:p w14:paraId="30CF23B8" w14:textId="77777777" w:rsidR="009A5E82" w:rsidRDefault="00253E06" w:rsidP="00253E06">
      <w:pPr>
        <w:rPr>
          <w:noProof/>
          <w:lang w:val="lv-LV"/>
        </w:rPr>
      </w:pPr>
      <w:r w:rsidRPr="00C13961">
        <w:rPr>
          <w:noProof/>
          <w:lang w:val="lv-LV"/>
        </w:rPr>
        <w:t>Probenecīds samazina paracetamola klīrensu gandrīz divas reizes, nomācot tā konjugāciju ar glikuronskābi. Lietojot vienlaikus ar probenecīdu, jāapsver paracetamola devas samazināšana.</w:t>
      </w:r>
    </w:p>
    <w:p w14:paraId="159A1227" w14:textId="77777777" w:rsidR="00253E06" w:rsidRPr="00DC7816" w:rsidRDefault="00253E06" w:rsidP="00253E06">
      <w:pPr>
        <w:rPr>
          <w:noProof/>
          <w:szCs w:val="22"/>
          <w:lang w:val="lv-LV"/>
        </w:rPr>
      </w:pPr>
    </w:p>
    <w:p w14:paraId="52B72082" w14:textId="77777777" w:rsidR="00615EB7" w:rsidRPr="00DC7816" w:rsidRDefault="00615EB7" w:rsidP="00615EB7">
      <w:pPr>
        <w:rPr>
          <w:noProof/>
          <w:szCs w:val="22"/>
          <w:lang w:val="lv-LV"/>
        </w:rPr>
      </w:pPr>
      <w:r w:rsidRPr="00DC7816">
        <w:rPr>
          <w:noProof/>
          <w:szCs w:val="22"/>
          <w:lang w:val="lv-LV"/>
        </w:rPr>
        <w:t xml:space="preserve">Paracetamols var nozīmīgi pagarināt hloramfenikola eliminācijas </w:t>
      </w:r>
      <w:r w:rsidR="0032727F">
        <w:rPr>
          <w:noProof/>
          <w:szCs w:val="22"/>
          <w:lang w:val="lv-LV"/>
        </w:rPr>
        <w:t>pusperiodu</w:t>
      </w:r>
      <w:r w:rsidR="0032727F" w:rsidRPr="00DC7816">
        <w:rPr>
          <w:noProof/>
          <w:szCs w:val="22"/>
          <w:lang w:val="lv-LV"/>
        </w:rPr>
        <w:t xml:space="preserve"> </w:t>
      </w:r>
      <w:r w:rsidRPr="00DC7816">
        <w:rPr>
          <w:noProof/>
          <w:szCs w:val="22"/>
          <w:lang w:val="lv-LV"/>
        </w:rPr>
        <w:t>un palielināt toksicitāti, ja to lieto kopā ar hloramfenikolu.</w:t>
      </w:r>
    </w:p>
    <w:p w14:paraId="5666F9DC" w14:textId="77777777" w:rsidR="00615EB7" w:rsidRPr="00DC7816" w:rsidRDefault="00615EB7" w:rsidP="00615EB7">
      <w:pPr>
        <w:rPr>
          <w:noProof/>
          <w:szCs w:val="22"/>
          <w:lang w:val="lv-LV"/>
        </w:rPr>
      </w:pPr>
    </w:p>
    <w:p w14:paraId="478C5692" w14:textId="77777777" w:rsidR="00615EB7" w:rsidRPr="00DC7816" w:rsidRDefault="00615EB7" w:rsidP="00615EB7">
      <w:pPr>
        <w:rPr>
          <w:noProof/>
          <w:szCs w:val="22"/>
          <w:lang w:val="lv-LV"/>
        </w:rPr>
      </w:pPr>
      <w:r w:rsidRPr="00DC7816">
        <w:rPr>
          <w:noProof/>
          <w:szCs w:val="22"/>
          <w:lang w:val="lv-LV"/>
        </w:rPr>
        <w:t>Var pieaugt neitropēnijas risks, ja paracetamolu un zidovudīnu (AZT) lieto vienlaikus. Tāpēc paracetamolu kopā ar zidovudīnu drīkst lietot</w:t>
      </w:r>
      <w:r w:rsidR="0032727F">
        <w:rPr>
          <w:noProof/>
          <w:szCs w:val="22"/>
          <w:lang w:val="lv-LV"/>
        </w:rPr>
        <w:t>,</w:t>
      </w:r>
      <w:r w:rsidRPr="00DC7816">
        <w:rPr>
          <w:noProof/>
          <w:szCs w:val="22"/>
          <w:lang w:val="lv-LV"/>
        </w:rPr>
        <w:t xml:space="preserve"> tikai </w:t>
      </w:r>
      <w:r w:rsidR="0032727F">
        <w:rPr>
          <w:noProof/>
          <w:szCs w:val="22"/>
          <w:lang w:val="lv-LV"/>
        </w:rPr>
        <w:t>izvērtējot riska/ieguvuma attiecību</w:t>
      </w:r>
      <w:r w:rsidRPr="00DC7816">
        <w:rPr>
          <w:noProof/>
          <w:szCs w:val="22"/>
          <w:lang w:val="lv-LV"/>
        </w:rPr>
        <w:t>.</w:t>
      </w:r>
    </w:p>
    <w:p w14:paraId="6DE1FD39" w14:textId="77777777" w:rsidR="00615EB7" w:rsidRPr="00DC7816" w:rsidRDefault="00615EB7" w:rsidP="00615EB7">
      <w:pPr>
        <w:rPr>
          <w:noProof/>
          <w:szCs w:val="22"/>
          <w:lang w:val="lv-LV"/>
        </w:rPr>
      </w:pPr>
    </w:p>
    <w:p w14:paraId="11BC59EA" w14:textId="77777777" w:rsidR="00615EB7" w:rsidRPr="00DC7816" w:rsidRDefault="00782B9D" w:rsidP="00615EB7">
      <w:pPr>
        <w:numPr>
          <w:ilvl w:val="12"/>
          <w:numId w:val="0"/>
        </w:numPr>
        <w:rPr>
          <w:noProof/>
          <w:szCs w:val="22"/>
          <w:lang w:val="lv-LV"/>
        </w:rPr>
      </w:pPr>
      <w:r>
        <w:rPr>
          <w:noProof/>
          <w:lang w:val="lv-LV"/>
        </w:rPr>
        <w:t>Antikoagulanti</w:t>
      </w:r>
      <w:r w:rsidRPr="001A7900">
        <w:rPr>
          <w:noProof/>
          <w:lang w:val="lv-LV"/>
        </w:rPr>
        <w:t xml:space="preserve">: </w:t>
      </w:r>
      <w:r>
        <w:rPr>
          <w:noProof/>
          <w:lang w:val="lv-LV"/>
        </w:rPr>
        <w:t>vienlaicīga paracetamola lietošana ar kumarīniem, tostarp varfarīnu, var nedaudz izmainīt INR rādītājus. Šādā gadījumā jāveic INR rādītāju pastiprināta kontrole periodā, kad zāles tiek lietotas kopā un nedēļu pēc paracetamola terapijas pārtraukšanas</w:t>
      </w:r>
      <w:r w:rsidRPr="001A7900">
        <w:rPr>
          <w:noProof/>
          <w:lang w:val="lv-LV"/>
        </w:rPr>
        <w:t>.</w:t>
      </w:r>
      <w:r>
        <w:rPr>
          <w:noProof/>
          <w:lang w:val="lv-LV"/>
        </w:rPr>
        <w:t xml:space="preserve"> </w:t>
      </w:r>
      <w:r w:rsidRPr="00A43829">
        <w:rPr>
          <w:noProof/>
          <w:lang w:val="lv-LV"/>
        </w:rPr>
        <w:t>Ilgstoši un regulāri lietojot paracetamolu vienlaicīgi ar perorāliem antikoagulantiem</w:t>
      </w:r>
      <w:r>
        <w:rPr>
          <w:noProof/>
          <w:lang w:val="lv-LV"/>
        </w:rPr>
        <w:t>,</w:t>
      </w:r>
      <w:r w:rsidRPr="00A43829">
        <w:rPr>
          <w:noProof/>
          <w:lang w:val="lv-LV"/>
        </w:rPr>
        <w:t xml:space="preserve"> var mazliet izmainīties INR rādītāji un palielināties asiņošanas risks.</w:t>
      </w:r>
    </w:p>
    <w:p w14:paraId="01D21032" w14:textId="77777777" w:rsidR="00615EB7" w:rsidRDefault="00615EB7" w:rsidP="00615EB7">
      <w:pPr>
        <w:numPr>
          <w:ilvl w:val="12"/>
          <w:numId w:val="0"/>
        </w:numPr>
        <w:rPr>
          <w:noProof/>
          <w:szCs w:val="22"/>
          <w:lang w:val="lv-LV"/>
        </w:rPr>
      </w:pPr>
    </w:p>
    <w:p w14:paraId="72C40BC1" w14:textId="77777777" w:rsidR="001D2891" w:rsidRDefault="003C2289" w:rsidP="00615EB7">
      <w:pPr>
        <w:numPr>
          <w:ilvl w:val="12"/>
          <w:numId w:val="0"/>
        </w:numPr>
        <w:rPr>
          <w:noProof/>
          <w:szCs w:val="22"/>
          <w:lang w:val="lv-LV"/>
        </w:rPr>
      </w:pPr>
      <w:r>
        <w:rPr>
          <w:noProof/>
          <w:szCs w:val="22"/>
          <w:lang w:val="lv-LV"/>
        </w:rPr>
        <w:t>Kavējot paracetamola konjugāciju ar glukoronskābi, p</w:t>
      </w:r>
      <w:r w:rsidR="001D2891">
        <w:rPr>
          <w:noProof/>
          <w:szCs w:val="22"/>
          <w:lang w:val="lv-LV"/>
        </w:rPr>
        <w:t xml:space="preserve">robenecīds gandrīz 2 reizes </w:t>
      </w:r>
      <w:r>
        <w:rPr>
          <w:noProof/>
          <w:szCs w:val="22"/>
          <w:lang w:val="lv-LV"/>
        </w:rPr>
        <w:t xml:space="preserve">samazina paracetamola izvadi. </w:t>
      </w:r>
      <w:r w:rsidR="00A13005">
        <w:rPr>
          <w:noProof/>
          <w:szCs w:val="22"/>
          <w:lang w:val="lv-LV"/>
        </w:rPr>
        <w:t xml:space="preserve">Nozīmējot </w:t>
      </w:r>
      <w:r>
        <w:rPr>
          <w:noProof/>
          <w:szCs w:val="22"/>
          <w:lang w:val="lv-LV"/>
        </w:rPr>
        <w:t xml:space="preserve">kopā </w:t>
      </w:r>
      <w:r w:rsidR="00A13005">
        <w:rPr>
          <w:noProof/>
          <w:szCs w:val="22"/>
          <w:lang w:val="lv-LV"/>
        </w:rPr>
        <w:t>ar probenecīdu, jāapsver paracetamola devas samazināšana.</w:t>
      </w:r>
    </w:p>
    <w:p w14:paraId="6603D0CB" w14:textId="77777777" w:rsidR="00A13005" w:rsidRDefault="00A13005" w:rsidP="00615EB7">
      <w:pPr>
        <w:numPr>
          <w:ilvl w:val="12"/>
          <w:numId w:val="0"/>
        </w:numPr>
        <w:rPr>
          <w:noProof/>
          <w:szCs w:val="22"/>
          <w:lang w:val="lv-LV"/>
        </w:rPr>
      </w:pPr>
    </w:p>
    <w:p w14:paraId="3B6DD8E2" w14:textId="77777777" w:rsidR="00A13005" w:rsidRDefault="00A13005" w:rsidP="00615EB7">
      <w:pPr>
        <w:numPr>
          <w:ilvl w:val="12"/>
          <w:numId w:val="0"/>
        </w:numPr>
        <w:rPr>
          <w:noProof/>
          <w:szCs w:val="22"/>
          <w:lang w:val="lv-LV"/>
        </w:rPr>
      </w:pPr>
      <w:r>
        <w:rPr>
          <w:noProof/>
          <w:szCs w:val="22"/>
          <w:lang w:val="lv-LV"/>
        </w:rPr>
        <w:t>Salicīlamīds var pagarināt paracetamola eliminācijas pusperiodu.</w:t>
      </w:r>
    </w:p>
    <w:p w14:paraId="0026277A" w14:textId="77777777" w:rsidR="001D2891" w:rsidRPr="00DC7816" w:rsidRDefault="001D2891" w:rsidP="00615EB7">
      <w:pPr>
        <w:numPr>
          <w:ilvl w:val="12"/>
          <w:numId w:val="0"/>
        </w:numPr>
        <w:rPr>
          <w:noProof/>
          <w:szCs w:val="22"/>
          <w:lang w:val="lv-LV"/>
        </w:rPr>
      </w:pPr>
    </w:p>
    <w:p w14:paraId="52C530D6" w14:textId="77777777" w:rsidR="00615EB7" w:rsidRPr="00DC7816" w:rsidRDefault="00615EB7" w:rsidP="00615EB7">
      <w:pPr>
        <w:rPr>
          <w:noProof/>
          <w:szCs w:val="22"/>
          <w:lang w:val="lv-LV"/>
        </w:rPr>
      </w:pPr>
      <w:r w:rsidRPr="00DC7816">
        <w:rPr>
          <w:noProof/>
          <w:szCs w:val="22"/>
          <w:lang w:val="lv-LV"/>
        </w:rPr>
        <w:t>Paracetamola absorbciju paātrina metoklopramīds un domperidons.</w:t>
      </w:r>
    </w:p>
    <w:p w14:paraId="71EF6073" w14:textId="77777777" w:rsidR="00615EB7" w:rsidRPr="00DC7816" w:rsidRDefault="00615EB7" w:rsidP="00615EB7">
      <w:pPr>
        <w:rPr>
          <w:noProof/>
          <w:szCs w:val="22"/>
          <w:lang w:val="lv-LV"/>
        </w:rPr>
      </w:pPr>
    </w:p>
    <w:p w14:paraId="07541AC9" w14:textId="77777777" w:rsidR="00615EB7" w:rsidRDefault="00615EB7" w:rsidP="00615EB7">
      <w:pPr>
        <w:rPr>
          <w:noProof/>
          <w:szCs w:val="22"/>
          <w:lang w:val="lv-LV"/>
        </w:rPr>
      </w:pPr>
      <w:r w:rsidRPr="00DC7816">
        <w:rPr>
          <w:noProof/>
          <w:szCs w:val="22"/>
          <w:lang w:val="lv-LV"/>
        </w:rPr>
        <w:t>Paracetamola absorbciju palēlina holesteramīns</w:t>
      </w:r>
      <w:r>
        <w:rPr>
          <w:noProof/>
          <w:szCs w:val="22"/>
          <w:lang w:val="lv-LV"/>
        </w:rPr>
        <w:t>.</w:t>
      </w:r>
    </w:p>
    <w:p w14:paraId="40944000" w14:textId="77777777" w:rsidR="00B83AC7" w:rsidRDefault="00B83AC7" w:rsidP="00615EB7">
      <w:pPr>
        <w:rPr>
          <w:noProof/>
          <w:szCs w:val="22"/>
          <w:lang w:val="lv-LV"/>
        </w:rPr>
      </w:pPr>
    </w:p>
    <w:p w14:paraId="12681592" w14:textId="77777777" w:rsidR="00CB5027" w:rsidRDefault="0018418D" w:rsidP="005E39E3">
      <w:pPr>
        <w:rPr>
          <w:noProof/>
          <w:szCs w:val="22"/>
          <w:lang w:val="lv-LV"/>
        </w:rPr>
      </w:pPr>
      <w:r>
        <w:rPr>
          <w:noProof/>
          <w:szCs w:val="22"/>
          <w:lang w:val="lv-LV"/>
        </w:rPr>
        <w:t>Flukloksacilī</w:t>
      </w:r>
      <w:r w:rsidR="00CB5027" w:rsidRPr="00CB5027">
        <w:rPr>
          <w:noProof/>
          <w:szCs w:val="22"/>
          <w:lang w:val="lv-LV"/>
        </w:rPr>
        <w:t>n</w:t>
      </w:r>
      <w:r>
        <w:rPr>
          <w:noProof/>
          <w:szCs w:val="22"/>
          <w:lang w:val="lv-LV"/>
        </w:rPr>
        <w:t>s</w:t>
      </w:r>
      <w:r w:rsidR="00CB5027" w:rsidRPr="00CB5027">
        <w:rPr>
          <w:noProof/>
          <w:szCs w:val="22"/>
          <w:lang w:val="lv-LV"/>
        </w:rPr>
        <w:t>:</w:t>
      </w:r>
      <w:r w:rsidR="005E39E3" w:rsidRPr="00AF30E4">
        <w:rPr>
          <w:lang w:val="lv-LV"/>
        </w:rPr>
        <w:t xml:space="preserve"> </w:t>
      </w:r>
      <w:r w:rsidR="005E39E3">
        <w:rPr>
          <w:noProof/>
          <w:szCs w:val="22"/>
          <w:lang w:val="lv-LV"/>
        </w:rPr>
        <w:t>j</w:t>
      </w:r>
      <w:r w:rsidR="005E39E3" w:rsidRPr="005E39E3">
        <w:rPr>
          <w:noProof/>
          <w:szCs w:val="22"/>
          <w:lang w:val="lv-LV"/>
        </w:rPr>
        <w:t xml:space="preserve">āievēro piesardzība, </w:t>
      </w:r>
      <w:r w:rsidR="004A6DC4">
        <w:rPr>
          <w:noProof/>
          <w:szCs w:val="22"/>
          <w:lang w:val="lv-LV"/>
        </w:rPr>
        <w:t>nozīmējot</w:t>
      </w:r>
      <w:r w:rsidR="004A6DC4" w:rsidRPr="005E39E3">
        <w:rPr>
          <w:noProof/>
          <w:szCs w:val="22"/>
          <w:lang w:val="lv-LV"/>
        </w:rPr>
        <w:t xml:space="preserve"> </w:t>
      </w:r>
      <w:r w:rsidR="005E39E3" w:rsidRPr="005E39E3">
        <w:rPr>
          <w:noProof/>
          <w:szCs w:val="22"/>
          <w:lang w:val="lv-LV"/>
        </w:rPr>
        <w:t>flukloksacilīnu vienlaicīgi ar paracetamolu paaugstinātā metabolās acidozes ar lielu anjonu starpību (</w:t>
      </w:r>
      <w:r w:rsidR="005E39E3" w:rsidRPr="005F1765">
        <w:rPr>
          <w:i/>
          <w:noProof/>
          <w:szCs w:val="22"/>
          <w:lang w:val="lv-LV"/>
        </w:rPr>
        <w:t>high anion gap metabolic acidosis</w:t>
      </w:r>
      <w:r w:rsidR="005E39E3" w:rsidRPr="005E39E3">
        <w:rPr>
          <w:noProof/>
          <w:szCs w:val="22"/>
          <w:lang w:val="lv-LV"/>
        </w:rPr>
        <w:t xml:space="preserve">, </w:t>
      </w:r>
      <w:r w:rsidR="005E39E3" w:rsidRPr="005F1765">
        <w:rPr>
          <w:i/>
          <w:noProof/>
          <w:szCs w:val="22"/>
          <w:lang w:val="lv-LV"/>
        </w:rPr>
        <w:t>HAGMA</w:t>
      </w:r>
      <w:r w:rsidR="00FB74A3">
        <w:rPr>
          <w:noProof/>
          <w:szCs w:val="22"/>
          <w:lang w:val="lv-LV"/>
        </w:rPr>
        <w:t>) riska dēļ,</w:t>
      </w:r>
      <w:r w:rsidR="005E39E3" w:rsidRPr="005E39E3">
        <w:rPr>
          <w:noProof/>
          <w:szCs w:val="22"/>
          <w:lang w:val="lv-LV"/>
        </w:rPr>
        <w:t xml:space="preserve"> </w:t>
      </w:r>
      <w:r w:rsidR="00FB74A3">
        <w:rPr>
          <w:noProof/>
          <w:szCs w:val="22"/>
          <w:lang w:val="lv-LV"/>
        </w:rPr>
        <w:t>jo īpaši</w:t>
      </w:r>
      <w:r w:rsidR="005E39E3" w:rsidRPr="005E39E3">
        <w:rPr>
          <w:noProof/>
          <w:szCs w:val="22"/>
          <w:lang w:val="lv-LV"/>
        </w:rPr>
        <w:t xml:space="preserve"> pacienti</w:t>
      </w:r>
      <w:r w:rsidR="00FB74A3">
        <w:rPr>
          <w:noProof/>
          <w:szCs w:val="22"/>
          <w:lang w:val="lv-LV"/>
        </w:rPr>
        <w:t>em</w:t>
      </w:r>
      <w:r w:rsidR="005E39E3" w:rsidRPr="005E39E3">
        <w:rPr>
          <w:noProof/>
          <w:szCs w:val="22"/>
          <w:lang w:val="lv-LV"/>
        </w:rPr>
        <w:t xml:space="preserve"> </w:t>
      </w:r>
      <w:r w:rsidR="00EE5B9C">
        <w:rPr>
          <w:noProof/>
          <w:szCs w:val="22"/>
          <w:lang w:val="lv-LV"/>
        </w:rPr>
        <w:t>ar paaugstinātu glutatio</w:t>
      </w:r>
      <w:r w:rsidR="00D45758">
        <w:rPr>
          <w:noProof/>
          <w:szCs w:val="22"/>
          <w:lang w:val="lv-LV"/>
        </w:rPr>
        <w:t>na deficīta</w:t>
      </w:r>
      <w:r w:rsidR="00EE5B9C">
        <w:rPr>
          <w:noProof/>
          <w:szCs w:val="22"/>
          <w:lang w:val="lv-LV"/>
        </w:rPr>
        <w:t xml:space="preserve"> risk</w:t>
      </w:r>
      <w:r w:rsidR="00D45758">
        <w:rPr>
          <w:noProof/>
          <w:szCs w:val="22"/>
          <w:lang w:val="lv-LV"/>
        </w:rPr>
        <w:t>a faktoru</w:t>
      </w:r>
      <w:r w:rsidR="00F5608D">
        <w:rPr>
          <w:noProof/>
          <w:szCs w:val="22"/>
          <w:lang w:val="lv-LV"/>
        </w:rPr>
        <w:t>, tādiem kā</w:t>
      </w:r>
      <w:r w:rsidR="005E39E3" w:rsidRPr="005E39E3">
        <w:rPr>
          <w:noProof/>
          <w:szCs w:val="22"/>
          <w:lang w:val="lv-LV"/>
        </w:rPr>
        <w:t xml:space="preserve"> </w:t>
      </w:r>
      <w:r w:rsidR="00E5077D">
        <w:rPr>
          <w:noProof/>
          <w:szCs w:val="22"/>
          <w:lang w:val="lv-LV"/>
        </w:rPr>
        <w:t xml:space="preserve">pacientiem ar </w:t>
      </w:r>
      <w:r w:rsidR="005E39E3" w:rsidRPr="005E39E3">
        <w:rPr>
          <w:noProof/>
          <w:szCs w:val="22"/>
          <w:lang w:val="lv-LV"/>
        </w:rPr>
        <w:t>smagiem nieru darbības traucējumiem,</w:t>
      </w:r>
      <w:r w:rsidR="00FB74A3">
        <w:rPr>
          <w:noProof/>
          <w:szCs w:val="22"/>
          <w:lang w:val="lv-LV"/>
        </w:rPr>
        <w:t xml:space="preserve"> sepsi, nepietiekamu uzturu vai hronisku alkoholismu. </w:t>
      </w:r>
      <w:r w:rsidR="000444EA">
        <w:rPr>
          <w:noProof/>
          <w:szCs w:val="22"/>
          <w:lang w:val="lv-LV"/>
        </w:rPr>
        <w:t>I</w:t>
      </w:r>
      <w:r w:rsidR="00F5608D">
        <w:rPr>
          <w:noProof/>
          <w:szCs w:val="22"/>
          <w:lang w:val="lv-LV"/>
        </w:rPr>
        <w:t>eteicama rūpīga pacientu novērošana</w:t>
      </w:r>
      <w:r w:rsidR="005E39E3" w:rsidRPr="005E39E3">
        <w:rPr>
          <w:noProof/>
          <w:szCs w:val="22"/>
          <w:lang w:val="lv-LV"/>
        </w:rPr>
        <w:t xml:space="preserve">, lai atklātu skābju-bāzu līdzsvara traucējumu parādīšanos, proti, </w:t>
      </w:r>
      <w:r w:rsidR="005E39E3" w:rsidRPr="005F1765">
        <w:rPr>
          <w:i/>
          <w:noProof/>
          <w:szCs w:val="22"/>
          <w:lang w:val="lv-LV"/>
        </w:rPr>
        <w:t>HAGMA</w:t>
      </w:r>
      <w:r w:rsidR="005E39E3" w:rsidRPr="005E39E3">
        <w:rPr>
          <w:noProof/>
          <w:szCs w:val="22"/>
          <w:lang w:val="lv-LV"/>
        </w:rPr>
        <w:t>, tostarp noteiktu 5-oksoprolīnu urīnā.</w:t>
      </w:r>
    </w:p>
    <w:p w14:paraId="3E104626" w14:textId="77777777" w:rsidR="00C3249B" w:rsidRPr="00DC7816" w:rsidRDefault="00C3249B" w:rsidP="00615EB7">
      <w:pPr>
        <w:rPr>
          <w:noProof/>
          <w:szCs w:val="22"/>
          <w:lang w:val="lv-LV"/>
        </w:rPr>
      </w:pPr>
    </w:p>
    <w:p w14:paraId="115FFDEB" w14:textId="77777777" w:rsidR="00615EB7" w:rsidRPr="00DC7816" w:rsidRDefault="00615EB7" w:rsidP="00615EB7">
      <w:pPr>
        <w:pStyle w:val="EMEABodyText"/>
        <w:rPr>
          <w:noProof/>
          <w:szCs w:val="22"/>
          <w:u w:val="single"/>
          <w:lang w:val="lv-LV"/>
        </w:rPr>
      </w:pPr>
      <w:r w:rsidRPr="00DC7816">
        <w:rPr>
          <w:noProof/>
          <w:szCs w:val="22"/>
          <w:u w:val="single"/>
          <w:lang w:val="lv-LV"/>
        </w:rPr>
        <w:t>Ietekme uz laboratorisko izmeklējumu rezultātiem</w:t>
      </w:r>
    </w:p>
    <w:p w14:paraId="2A9CD93E" w14:textId="77777777" w:rsidR="00615EB7" w:rsidRPr="00DC7816" w:rsidRDefault="00615EB7" w:rsidP="00615EB7">
      <w:pPr>
        <w:pStyle w:val="EMEABodyText"/>
        <w:rPr>
          <w:szCs w:val="22"/>
          <w:lang w:val="lv-LV"/>
        </w:rPr>
      </w:pPr>
      <w:r w:rsidRPr="00DC7816">
        <w:rPr>
          <w:noProof/>
          <w:szCs w:val="22"/>
          <w:lang w:val="lv-LV"/>
        </w:rPr>
        <w:t xml:space="preserve">Paracetamola lietošana var traucēt urīnskābes noteikšanu asinīs ar </w:t>
      </w:r>
      <w:r w:rsidR="000B3ACA" w:rsidRPr="009D32A9">
        <w:rPr>
          <w:lang w:val="lv-LV"/>
        </w:rPr>
        <w:t>fosfovolframskābes</w:t>
      </w:r>
      <w:r w:rsidR="000B3ACA" w:rsidRPr="00DC7816" w:rsidDel="000B3ACA">
        <w:rPr>
          <w:noProof/>
          <w:szCs w:val="22"/>
          <w:lang w:val="lv-LV"/>
        </w:rPr>
        <w:t xml:space="preserve"> </w:t>
      </w:r>
      <w:r w:rsidRPr="00DC7816">
        <w:rPr>
          <w:noProof/>
          <w:szCs w:val="22"/>
          <w:lang w:val="lv-LV"/>
        </w:rPr>
        <w:t>metodi un glikozes noteikšanu asinīs ar glikozes oksidāzes-peroksidāzes metodi.</w:t>
      </w:r>
    </w:p>
    <w:p w14:paraId="5E46F431" w14:textId="77777777" w:rsidR="00A04040" w:rsidRDefault="00A04040" w:rsidP="00A04040">
      <w:pPr>
        <w:pStyle w:val="EMEABodyText"/>
        <w:rPr>
          <w:lang w:val="lv-LV"/>
        </w:rPr>
      </w:pPr>
    </w:p>
    <w:p w14:paraId="6312DF61" w14:textId="77777777" w:rsidR="0032727F" w:rsidRPr="00A04040" w:rsidRDefault="0032727F" w:rsidP="00A04040">
      <w:pPr>
        <w:pStyle w:val="EMEABodyText"/>
        <w:rPr>
          <w:lang w:val="lv-LV"/>
        </w:rPr>
      </w:pPr>
    </w:p>
    <w:p w14:paraId="66107570" w14:textId="77777777" w:rsidR="00450DAC" w:rsidRPr="00A04040" w:rsidRDefault="00450DAC">
      <w:pPr>
        <w:pStyle w:val="EMEAHeading2"/>
        <w:rPr>
          <w:lang w:val="lv-LV"/>
        </w:rPr>
      </w:pPr>
      <w:r w:rsidRPr="00A04040">
        <w:rPr>
          <w:lang w:val="lv-LV"/>
        </w:rPr>
        <w:t>4.6</w:t>
      </w:r>
      <w:r w:rsidR="00454E29">
        <w:rPr>
          <w:lang w:val="lv-LV"/>
        </w:rPr>
        <w:t>.</w:t>
      </w:r>
      <w:r w:rsidRPr="00A04040">
        <w:rPr>
          <w:lang w:val="lv-LV"/>
        </w:rPr>
        <w:tab/>
      </w:r>
      <w:r w:rsidR="00BF0506">
        <w:rPr>
          <w:lang w:val="lv-LV"/>
        </w:rPr>
        <w:t>Fertilitāte, g</w:t>
      </w:r>
      <w:r w:rsidR="004A6F55" w:rsidRPr="00A04040">
        <w:rPr>
          <w:lang w:val="lv-LV"/>
        </w:rPr>
        <w:t xml:space="preserve">rūtniecība un </w:t>
      </w:r>
      <w:r w:rsidR="00454E29">
        <w:rPr>
          <w:lang w:val="lv-LV"/>
        </w:rPr>
        <w:t>barošana ar krūti</w:t>
      </w:r>
    </w:p>
    <w:p w14:paraId="2076246E" w14:textId="77777777" w:rsidR="00450DAC" w:rsidRPr="00A04040" w:rsidRDefault="00450DAC">
      <w:pPr>
        <w:pStyle w:val="EMEABodyText"/>
        <w:rPr>
          <w:lang w:val="lv-LV"/>
        </w:rPr>
      </w:pPr>
    </w:p>
    <w:p w14:paraId="6F604229" w14:textId="77777777" w:rsidR="00450DAC" w:rsidRPr="00F6457E" w:rsidRDefault="00450DAC">
      <w:pPr>
        <w:pStyle w:val="EMEAHeading3"/>
        <w:rPr>
          <w:b w:val="0"/>
          <w:sz w:val="24"/>
          <w:lang w:val="lv-LV"/>
        </w:rPr>
      </w:pPr>
      <w:r w:rsidRPr="00A04040">
        <w:rPr>
          <w:b w:val="0"/>
          <w:u w:val="single"/>
          <w:lang w:val="lv-LV"/>
        </w:rPr>
        <w:t>Grūtniecība</w:t>
      </w:r>
    </w:p>
    <w:p w14:paraId="5AD7138E" w14:textId="77777777" w:rsidR="00F36608" w:rsidRPr="00F36608" w:rsidRDefault="00F36608" w:rsidP="00F36608">
      <w:pPr>
        <w:rPr>
          <w:szCs w:val="22"/>
          <w:lang w:val="lv-LV"/>
        </w:rPr>
      </w:pPr>
      <w:r w:rsidRPr="00F36608">
        <w:rPr>
          <w:szCs w:val="22"/>
          <w:lang w:val="lv-LV"/>
        </w:rPr>
        <w:t xml:space="preserve">Liels daudzums datu par grūtniecēm neliecina ne par anomālijas izraisošu iedarbību, ne toksisku ietekmi uz augli/jaundzimušo. Epidemioloģisko pētījumu rezultāti par neiroloģisko attīstību bērniem, kuri </w:t>
      </w:r>
      <w:r w:rsidRPr="00F36608">
        <w:rPr>
          <w:i/>
          <w:iCs/>
          <w:szCs w:val="22"/>
          <w:lang w:val="lv-LV"/>
        </w:rPr>
        <w:t xml:space="preserve">in utero </w:t>
      </w:r>
      <w:r w:rsidRPr="00F36608">
        <w:rPr>
          <w:szCs w:val="22"/>
          <w:lang w:val="lv-LV"/>
        </w:rPr>
        <w:t xml:space="preserve">pakļauti paracetamola iedarbībai, nav viennozīmīgi. </w:t>
      </w:r>
    </w:p>
    <w:p w14:paraId="081627C0" w14:textId="77777777" w:rsidR="00450DAC" w:rsidRPr="00F537B3" w:rsidRDefault="00F36608">
      <w:pPr>
        <w:pStyle w:val="EMEABodyText"/>
        <w:rPr>
          <w:lang w:val="lv-LV"/>
        </w:rPr>
      </w:pPr>
      <w:r w:rsidRPr="00F36608">
        <w:rPr>
          <w:szCs w:val="22"/>
          <w:lang w:val="lv-LV"/>
        </w:rPr>
        <w:t>Ja klīniski nepieciešams, paracetamolu var lietot grūtniecības laikā, taču tas jālieto mazākajā efektīvajā devā iespējami īsāko laiku un iespējami retāk.</w:t>
      </w:r>
    </w:p>
    <w:p w14:paraId="54FF9936" w14:textId="77777777" w:rsidR="00450DAC" w:rsidRPr="00F6457E" w:rsidRDefault="00454E29">
      <w:pPr>
        <w:pStyle w:val="EMEAHeading3"/>
        <w:rPr>
          <w:b w:val="0"/>
          <w:sz w:val="24"/>
          <w:lang w:val="lv-LV"/>
        </w:rPr>
      </w:pPr>
      <w:r>
        <w:rPr>
          <w:b w:val="0"/>
          <w:u w:val="single"/>
          <w:lang w:val="lv-LV"/>
        </w:rPr>
        <w:t>Barošana ar krūti</w:t>
      </w:r>
    </w:p>
    <w:p w14:paraId="6CA589C0" w14:textId="77777777" w:rsidR="006F474C" w:rsidRPr="00336E91" w:rsidRDefault="006F474C" w:rsidP="006F474C">
      <w:pPr>
        <w:rPr>
          <w:szCs w:val="22"/>
          <w:lang w:val="lv-LV"/>
        </w:rPr>
      </w:pPr>
      <w:r w:rsidRPr="00336E91">
        <w:rPr>
          <w:szCs w:val="22"/>
          <w:lang w:val="lv-LV"/>
        </w:rPr>
        <w:t xml:space="preserve">Pēc lietošanas iekšķīgi paracetamols nedaudz izdalās mātes pienā. </w:t>
      </w:r>
      <w:r w:rsidR="000C0A24">
        <w:rPr>
          <w:szCs w:val="22"/>
          <w:lang w:val="lv-LV"/>
        </w:rPr>
        <w:t xml:space="preserve">Ir ziņots par izsitumiem zīdaiņiem. Tomēr tiek uzskatīts, ka paracetamolu var </w:t>
      </w:r>
      <w:r w:rsidRPr="00336E91">
        <w:rPr>
          <w:szCs w:val="22"/>
          <w:lang w:val="lv-LV"/>
        </w:rPr>
        <w:t xml:space="preserve">lietot </w:t>
      </w:r>
      <w:r w:rsidR="003C173E">
        <w:rPr>
          <w:szCs w:val="22"/>
          <w:lang w:val="lv-LV"/>
        </w:rPr>
        <w:t xml:space="preserve">barošanas ar krūti </w:t>
      </w:r>
      <w:r w:rsidR="000C0A24">
        <w:rPr>
          <w:szCs w:val="22"/>
          <w:lang w:val="lv-LV"/>
        </w:rPr>
        <w:t xml:space="preserve">periodā, bet </w:t>
      </w:r>
      <w:r w:rsidR="00A56283">
        <w:rPr>
          <w:szCs w:val="22"/>
          <w:lang w:val="lv-LV"/>
        </w:rPr>
        <w:t>jāievēro piesardzība.</w:t>
      </w:r>
    </w:p>
    <w:p w14:paraId="25A2827D" w14:textId="77777777" w:rsidR="00450DAC" w:rsidRPr="00F537B3" w:rsidRDefault="00450DAC">
      <w:pPr>
        <w:pStyle w:val="EMEABodyText"/>
        <w:rPr>
          <w:lang w:val="lv-LV"/>
        </w:rPr>
      </w:pPr>
    </w:p>
    <w:p w14:paraId="6674B313" w14:textId="77777777" w:rsidR="00450DAC" w:rsidRPr="00F537B3" w:rsidRDefault="00450DAC">
      <w:pPr>
        <w:pStyle w:val="EMEAHeading2"/>
        <w:outlineLvl w:val="0"/>
        <w:rPr>
          <w:lang w:val="lv-LV"/>
        </w:rPr>
      </w:pPr>
      <w:r w:rsidRPr="00F537B3">
        <w:rPr>
          <w:lang w:val="lv-LV"/>
        </w:rPr>
        <w:t>4.7</w:t>
      </w:r>
      <w:r w:rsidR="00454E29">
        <w:rPr>
          <w:lang w:val="lv-LV"/>
        </w:rPr>
        <w:t>.</w:t>
      </w:r>
      <w:r w:rsidRPr="00F537B3">
        <w:rPr>
          <w:lang w:val="lv-LV"/>
        </w:rPr>
        <w:tab/>
        <w:t>Ietekme uz spēju vadīt transportlīdzekļus un apkalpot mehānismus</w:t>
      </w:r>
    </w:p>
    <w:p w14:paraId="2606CC8D" w14:textId="77777777" w:rsidR="00A13005" w:rsidRDefault="00A13005">
      <w:pPr>
        <w:pStyle w:val="EMEABodyText"/>
        <w:rPr>
          <w:lang w:val="lv-LV"/>
        </w:rPr>
      </w:pPr>
    </w:p>
    <w:p w14:paraId="6DE1FF3B" w14:textId="77777777" w:rsidR="00450DAC" w:rsidRPr="00F537B3" w:rsidRDefault="00B760C3">
      <w:pPr>
        <w:pStyle w:val="EMEABodyText"/>
        <w:rPr>
          <w:lang w:val="lv-LV"/>
        </w:rPr>
      </w:pPr>
      <w:r w:rsidRPr="00F537B3">
        <w:rPr>
          <w:lang w:val="lv-LV"/>
        </w:rPr>
        <w:t xml:space="preserve">Paracetamols neietekmē spēju vadīt transportlīdzekļus un apkalpot mehānismus. </w:t>
      </w:r>
    </w:p>
    <w:p w14:paraId="12097B9D" w14:textId="77777777" w:rsidR="00450DAC" w:rsidRPr="00F537B3" w:rsidRDefault="00450DAC">
      <w:pPr>
        <w:pStyle w:val="EMEABodyText"/>
        <w:rPr>
          <w:lang w:val="lv-LV"/>
        </w:rPr>
      </w:pPr>
    </w:p>
    <w:p w14:paraId="10D7EF35" w14:textId="77777777" w:rsidR="00450DAC" w:rsidRDefault="00450DAC">
      <w:pPr>
        <w:pStyle w:val="EMEAHeading2"/>
        <w:rPr>
          <w:lang w:val="lv-LV"/>
        </w:rPr>
      </w:pPr>
      <w:r w:rsidRPr="00A13005">
        <w:rPr>
          <w:lang w:val="lv-LV"/>
        </w:rPr>
        <w:t>4.8</w:t>
      </w:r>
      <w:r w:rsidR="00454E29">
        <w:rPr>
          <w:lang w:val="lv-LV"/>
        </w:rPr>
        <w:t>.</w:t>
      </w:r>
      <w:r w:rsidRPr="00A13005">
        <w:rPr>
          <w:lang w:val="lv-LV"/>
        </w:rPr>
        <w:tab/>
        <w:t>Nevēlamās blakusparādības</w:t>
      </w:r>
    </w:p>
    <w:p w14:paraId="47008E6F" w14:textId="77777777" w:rsidR="00A56283" w:rsidRDefault="00A56283" w:rsidP="00A56283">
      <w:pPr>
        <w:pStyle w:val="EMEABodyText"/>
        <w:rPr>
          <w:lang w:val="lv-LV"/>
        </w:rPr>
      </w:pPr>
    </w:p>
    <w:p w14:paraId="7B650B6B" w14:textId="77777777" w:rsidR="00A56283" w:rsidRPr="00A0203A" w:rsidRDefault="00A56283" w:rsidP="00A56283">
      <w:pPr>
        <w:rPr>
          <w:noProof/>
          <w:szCs w:val="22"/>
          <w:lang w:val="lv-LV"/>
        </w:rPr>
      </w:pPr>
      <w:r>
        <w:rPr>
          <w:noProof/>
          <w:szCs w:val="22"/>
          <w:lang w:val="lv-LV"/>
        </w:rPr>
        <w:t xml:space="preserve">Par šādām </w:t>
      </w:r>
      <w:r w:rsidRPr="00A0203A">
        <w:rPr>
          <w:noProof/>
          <w:szCs w:val="22"/>
          <w:lang w:val="lv-LV"/>
        </w:rPr>
        <w:t>atsevišķu sastāvdaļu izraisīt</w:t>
      </w:r>
      <w:r>
        <w:rPr>
          <w:noProof/>
          <w:szCs w:val="22"/>
          <w:lang w:val="lv-LV"/>
        </w:rPr>
        <w:t>ām</w:t>
      </w:r>
      <w:r w:rsidRPr="00A0203A">
        <w:rPr>
          <w:noProof/>
          <w:szCs w:val="22"/>
          <w:lang w:val="lv-LV"/>
        </w:rPr>
        <w:t xml:space="preserve"> blakusparādīb</w:t>
      </w:r>
      <w:r>
        <w:rPr>
          <w:noProof/>
          <w:szCs w:val="22"/>
          <w:lang w:val="lv-LV"/>
        </w:rPr>
        <w:t>ām</w:t>
      </w:r>
      <w:r w:rsidRPr="00A0203A">
        <w:rPr>
          <w:noProof/>
          <w:szCs w:val="22"/>
          <w:lang w:val="lv-LV"/>
        </w:rPr>
        <w:t xml:space="preserve">, kas sagrupētas atbilstoši </w:t>
      </w:r>
      <w:r w:rsidRPr="00A0203A">
        <w:rPr>
          <w:szCs w:val="22"/>
          <w:lang w:val="lv-LV"/>
        </w:rPr>
        <w:t>orgānu sistēmu klasifikācijai</w:t>
      </w:r>
      <w:r>
        <w:rPr>
          <w:szCs w:val="22"/>
          <w:lang w:val="lv-LV"/>
        </w:rPr>
        <w:t>, pēcreģistrācijas periodā ir saņemti atsevišķi ziņojumi, tādēļ to biežums nav zināms</w:t>
      </w:r>
      <w:r w:rsidRPr="00A0203A">
        <w:rPr>
          <w:szCs w:val="22"/>
          <w:lang w:val="lv-LV"/>
        </w:rPr>
        <w:t>.</w:t>
      </w:r>
    </w:p>
    <w:p w14:paraId="6E73F291" w14:textId="77777777" w:rsidR="00A56283" w:rsidRPr="00A56283" w:rsidRDefault="00A56283" w:rsidP="00A56283">
      <w:pPr>
        <w:pStyle w:val="EMEABodyText"/>
        <w:rPr>
          <w:lang w:val="lv-LV"/>
        </w:rPr>
      </w:pPr>
    </w:p>
    <w:p w14:paraId="712D97B0" w14:textId="77777777" w:rsidR="00D63862" w:rsidRDefault="00D63862">
      <w:pPr>
        <w:pStyle w:val="EMEABodyText"/>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268"/>
        <w:gridCol w:w="3544"/>
      </w:tblGrid>
      <w:tr w:rsidR="00BE4BD2" w14:paraId="6B8FFA7C" w14:textId="77777777" w:rsidTr="00E5321D">
        <w:tc>
          <w:tcPr>
            <w:tcW w:w="3085" w:type="dxa"/>
            <w:shd w:val="clear" w:color="auto" w:fill="auto"/>
          </w:tcPr>
          <w:p w14:paraId="7D21343E" w14:textId="77777777" w:rsidR="00BE4BD2" w:rsidRPr="00A15A20" w:rsidRDefault="00BE4BD2" w:rsidP="00C17A70">
            <w:pPr>
              <w:rPr>
                <w:b/>
                <w:noProof/>
              </w:rPr>
            </w:pPr>
            <w:r w:rsidRPr="00A15A20">
              <w:rPr>
                <w:b/>
                <w:noProof/>
              </w:rPr>
              <w:t>Orgānu sistēmu klasifikācija</w:t>
            </w:r>
          </w:p>
        </w:tc>
        <w:tc>
          <w:tcPr>
            <w:tcW w:w="2268" w:type="dxa"/>
          </w:tcPr>
          <w:p w14:paraId="7DDE31B8" w14:textId="77777777" w:rsidR="00BE4BD2" w:rsidRPr="00A15A20" w:rsidRDefault="00BE4BD2" w:rsidP="00C17A70">
            <w:pPr>
              <w:rPr>
                <w:b/>
                <w:noProof/>
              </w:rPr>
            </w:pPr>
            <w:r w:rsidRPr="00A15A20">
              <w:rPr>
                <w:b/>
                <w:noProof/>
              </w:rPr>
              <w:t>Biežums</w:t>
            </w:r>
          </w:p>
        </w:tc>
        <w:tc>
          <w:tcPr>
            <w:tcW w:w="3544" w:type="dxa"/>
            <w:shd w:val="clear" w:color="auto" w:fill="auto"/>
          </w:tcPr>
          <w:p w14:paraId="50266225" w14:textId="77777777" w:rsidR="00BE4BD2" w:rsidRPr="00A15A20" w:rsidRDefault="00BE4BD2" w:rsidP="00C17A70">
            <w:pPr>
              <w:rPr>
                <w:b/>
                <w:noProof/>
              </w:rPr>
            </w:pPr>
            <w:r w:rsidRPr="00A15A20">
              <w:rPr>
                <w:b/>
                <w:noProof/>
              </w:rPr>
              <w:t>Nevēlamā blakusparādība</w:t>
            </w:r>
          </w:p>
        </w:tc>
      </w:tr>
      <w:tr w:rsidR="00BE4BD2" w14:paraId="61F0ACA5" w14:textId="77777777" w:rsidTr="00E5321D">
        <w:tc>
          <w:tcPr>
            <w:tcW w:w="3085" w:type="dxa"/>
            <w:shd w:val="clear" w:color="auto" w:fill="auto"/>
          </w:tcPr>
          <w:p w14:paraId="0D89471C" w14:textId="77777777" w:rsidR="00BE4BD2" w:rsidRPr="004554C6" w:rsidRDefault="00BE4BD2" w:rsidP="00C17A70">
            <w:pPr>
              <w:rPr>
                <w:noProof/>
                <w:lang w:val="fr-FR"/>
              </w:rPr>
            </w:pPr>
            <w:r w:rsidRPr="004554C6">
              <w:rPr>
                <w:noProof/>
                <w:lang w:val="fr-FR"/>
              </w:rPr>
              <w:t>Asins un limfatiskās sistēmas traucējumi</w:t>
            </w:r>
          </w:p>
        </w:tc>
        <w:tc>
          <w:tcPr>
            <w:tcW w:w="2268" w:type="dxa"/>
          </w:tcPr>
          <w:p w14:paraId="6679AB8D" w14:textId="77777777" w:rsidR="00BE4BD2" w:rsidRDefault="00BE4BD2" w:rsidP="00C17A70">
            <w:pPr>
              <w:rPr>
                <w:noProof/>
              </w:rPr>
            </w:pPr>
            <w:r>
              <w:rPr>
                <w:noProof/>
              </w:rPr>
              <w:t>Nav zināmi</w:t>
            </w:r>
          </w:p>
        </w:tc>
        <w:tc>
          <w:tcPr>
            <w:tcW w:w="3544" w:type="dxa"/>
            <w:shd w:val="clear" w:color="auto" w:fill="auto"/>
          </w:tcPr>
          <w:p w14:paraId="64B72AC5" w14:textId="77777777" w:rsidR="00BE4BD2" w:rsidRDefault="00BE4BD2" w:rsidP="00C17A70">
            <w:pPr>
              <w:rPr>
                <w:noProof/>
              </w:rPr>
            </w:pPr>
            <w:r>
              <w:rPr>
                <w:noProof/>
              </w:rPr>
              <w:t>trombocitopēnija, leikopēnija, neitropēnija</w:t>
            </w:r>
          </w:p>
        </w:tc>
      </w:tr>
      <w:tr w:rsidR="00BE4BD2" w14:paraId="69F71E1A" w14:textId="77777777" w:rsidTr="00E5321D">
        <w:tc>
          <w:tcPr>
            <w:tcW w:w="3085" w:type="dxa"/>
            <w:shd w:val="clear" w:color="auto" w:fill="auto"/>
          </w:tcPr>
          <w:p w14:paraId="691C110D" w14:textId="77777777" w:rsidR="00BE4BD2" w:rsidRDefault="00BE4BD2" w:rsidP="00C17A70">
            <w:pPr>
              <w:rPr>
                <w:noProof/>
              </w:rPr>
            </w:pPr>
            <w:r w:rsidRPr="00826ADA">
              <w:rPr>
                <w:noProof/>
              </w:rPr>
              <w:t>Kuņģa-zarnu trakta traucējumi</w:t>
            </w:r>
          </w:p>
        </w:tc>
        <w:tc>
          <w:tcPr>
            <w:tcW w:w="2268" w:type="dxa"/>
          </w:tcPr>
          <w:p w14:paraId="74C71B20" w14:textId="77777777" w:rsidR="00BE4BD2" w:rsidRPr="00AF30E4" w:rsidRDefault="00BE4BD2" w:rsidP="00C17A70">
            <w:pPr>
              <w:rPr>
                <w:szCs w:val="22"/>
                <w:lang w:val="en-US"/>
              </w:rPr>
            </w:pPr>
            <w:r w:rsidRPr="00AF30E4">
              <w:rPr>
                <w:szCs w:val="22"/>
                <w:lang w:val="en-US"/>
              </w:rPr>
              <w:t xml:space="preserve">Nav </w:t>
            </w:r>
            <w:proofErr w:type="spellStart"/>
            <w:r w:rsidRPr="00AF30E4">
              <w:rPr>
                <w:szCs w:val="22"/>
                <w:lang w:val="en-US"/>
              </w:rPr>
              <w:t>zināmi</w:t>
            </w:r>
            <w:proofErr w:type="spellEnd"/>
          </w:p>
        </w:tc>
        <w:tc>
          <w:tcPr>
            <w:tcW w:w="3544" w:type="dxa"/>
            <w:shd w:val="clear" w:color="auto" w:fill="auto"/>
          </w:tcPr>
          <w:p w14:paraId="1568A10D" w14:textId="77777777" w:rsidR="00BE4BD2" w:rsidRPr="00DF5A9F" w:rsidRDefault="00BE4BD2" w:rsidP="00C17A70">
            <w:pPr>
              <w:rPr>
                <w:noProof/>
                <w:szCs w:val="22"/>
              </w:rPr>
            </w:pPr>
            <w:proofErr w:type="spellStart"/>
            <w:r w:rsidRPr="00AF30E4">
              <w:rPr>
                <w:szCs w:val="22"/>
                <w:lang w:val="en-US"/>
              </w:rPr>
              <w:t>caureja</w:t>
            </w:r>
            <w:proofErr w:type="spellEnd"/>
            <w:r w:rsidRPr="00AF30E4">
              <w:rPr>
                <w:szCs w:val="22"/>
                <w:lang w:val="en-US"/>
              </w:rPr>
              <w:t xml:space="preserve">, </w:t>
            </w:r>
            <w:proofErr w:type="spellStart"/>
            <w:r w:rsidRPr="00AF30E4">
              <w:rPr>
                <w:szCs w:val="22"/>
                <w:lang w:val="en-US"/>
              </w:rPr>
              <w:t>vēdersāpes</w:t>
            </w:r>
            <w:proofErr w:type="spellEnd"/>
          </w:p>
        </w:tc>
      </w:tr>
      <w:tr w:rsidR="00BE4BD2" w14:paraId="17685B3F" w14:textId="77777777" w:rsidTr="00E5321D">
        <w:tc>
          <w:tcPr>
            <w:tcW w:w="3085" w:type="dxa"/>
            <w:shd w:val="clear" w:color="auto" w:fill="auto"/>
          </w:tcPr>
          <w:p w14:paraId="484AB5FE" w14:textId="77777777" w:rsidR="00BE4BD2" w:rsidRDefault="00BE4BD2" w:rsidP="00C17A70">
            <w:pPr>
              <w:rPr>
                <w:noProof/>
              </w:rPr>
            </w:pPr>
            <w:r w:rsidRPr="00826ADA">
              <w:rPr>
                <w:noProof/>
              </w:rPr>
              <w:lastRenderedPageBreak/>
              <w:t>Aknu un/vai žults izvades sistēmas traucējumi</w:t>
            </w:r>
          </w:p>
        </w:tc>
        <w:tc>
          <w:tcPr>
            <w:tcW w:w="2268" w:type="dxa"/>
          </w:tcPr>
          <w:p w14:paraId="7534B659" w14:textId="77777777" w:rsidR="00BE4BD2" w:rsidRPr="00AF30E4" w:rsidRDefault="00BE4BD2" w:rsidP="00C17A70">
            <w:pPr>
              <w:autoSpaceDE w:val="0"/>
              <w:autoSpaceDN w:val="0"/>
              <w:adjustRightInd w:val="0"/>
              <w:rPr>
                <w:szCs w:val="22"/>
                <w:lang w:val="en-US"/>
              </w:rPr>
            </w:pPr>
            <w:r w:rsidRPr="00AF30E4">
              <w:rPr>
                <w:szCs w:val="22"/>
                <w:lang w:val="en-US"/>
              </w:rPr>
              <w:t xml:space="preserve">Nav </w:t>
            </w:r>
            <w:proofErr w:type="spellStart"/>
            <w:r w:rsidRPr="00AF30E4">
              <w:rPr>
                <w:szCs w:val="22"/>
                <w:lang w:val="en-US"/>
              </w:rPr>
              <w:t>zināmi</w:t>
            </w:r>
            <w:proofErr w:type="spellEnd"/>
          </w:p>
        </w:tc>
        <w:tc>
          <w:tcPr>
            <w:tcW w:w="3544" w:type="dxa"/>
            <w:shd w:val="clear" w:color="auto" w:fill="auto"/>
          </w:tcPr>
          <w:p w14:paraId="024475D0" w14:textId="77777777" w:rsidR="00BE4BD2" w:rsidRPr="00AF30E4" w:rsidRDefault="0025180F" w:rsidP="00C17A70">
            <w:pPr>
              <w:autoSpaceDE w:val="0"/>
              <w:autoSpaceDN w:val="0"/>
              <w:adjustRightInd w:val="0"/>
              <w:rPr>
                <w:szCs w:val="22"/>
                <w:lang w:val="en-US"/>
              </w:rPr>
            </w:pPr>
            <w:bookmarkStart w:id="2" w:name="_Hlk100581107"/>
            <w:proofErr w:type="spellStart"/>
            <w:r w:rsidRPr="00AF30E4">
              <w:rPr>
                <w:szCs w:val="22"/>
                <w:lang w:val="en-US"/>
              </w:rPr>
              <w:t>paaugstināts</w:t>
            </w:r>
            <w:proofErr w:type="spellEnd"/>
            <w:r w:rsidRPr="00AF30E4">
              <w:rPr>
                <w:szCs w:val="22"/>
                <w:lang w:val="en-US"/>
              </w:rPr>
              <w:t xml:space="preserve"> </w:t>
            </w:r>
            <w:proofErr w:type="spellStart"/>
            <w:r w:rsidR="00BE4BD2" w:rsidRPr="00AF30E4">
              <w:rPr>
                <w:szCs w:val="22"/>
                <w:lang w:val="en-US"/>
              </w:rPr>
              <w:t>aknu</w:t>
            </w:r>
            <w:proofErr w:type="spellEnd"/>
            <w:r w:rsidR="00BE4BD2" w:rsidRPr="00AF30E4">
              <w:rPr>
                <w:szCs w:val="22"/>
                <w:lang w:val="en-US"/>
              </w:rPr>
              <w:t xml:space="preserve"> </w:t>
            </w:r>
            <w:proofErr w:type="spellStart"/>
            <w:r w:rsidR="00BE4BD2" w:rsidRPr="00AF30E4">
              <w:rPr>
                <w:szCs w:val="22"/>
                <w:lang w:val="en-US"/>
              </w:rPr>
              <w:t>enzīmu</w:t>
            </w:r>
            <w:proofErr w:type="spellEnd"/>
            <w:r w:rsidR="00BE4BD2" w:rsidRPr="00AF30E4">
              <w:rPr>
                <w:szCs w:val="22"/>
                <w:lang w:val="en-US"/>
              </w:rPr>
              <w:t xml:space="preserve"> </w:t>
            </w:r>
            <w:proofErr w:type="spellStart"/>
            <w:r w:rsidR="00BE4BD2" w:rsidRPr="00AF30E4">
              <w:rPr>
                <w:szCs w:val="22"/>
                <w:lang w:val="en-US"/>
              </w:rPr>
              <w:t>līmenis</w:t>
            </w:r>
            <w:bookmarkEnd w:id="2"/>
            <w:proofErr w:type="spellEnd"/>
          </w:p>
        </w:tc>
      </w:tr>
      <w:tr w:rsidR="00BE4BD2" w14:paraId="47A9E1AE" w14:textId="77777777" w:rsidTr="00E5321D">
        <w:tc>
          <w:tcPr>
            <w:tcW w:w="3085" w:type="dxa"/>
            <w:shd w:val="clear" w:color="auto" w:fill="auto"/>
          </w:tcPr>
          <w:p w14:paraId="19813996" w14:textId="77777777" w:rsidR="00BE4BD2" w:rsidRDefault="00BE4BD2" w:rsidP="00C17A70">
            <w:pPr>
              <w:rPr>
                <w:noProof/>
              </w:rPr>
            </w:pPr>
            <w:r>
              <w:rPr>
                <w:noProof/>
              </w:rPr>
              <w:t>Vispārējie traucējumi un reakcijas ievadīšanas vietā</w:t>
            </w:r>
          </w:p>
        </w:tc>
        <w:tc>
          <w:tcPr>
            <w:tcW w:w="2268" w:type="dxa"/>
          </w:tcPr>
          <w:p w14:paraId="0D8AF4BB" w14:textId="77777777" w:rsidR="00BE4BD2" w:rsidRDefault="00BE4BD2" w:rsidP="00C17A70">
            <w:pPr>
              <w:rPr>
                <w:noProof/>
              </w:rPr>
            </w:pPr>
            <w:r>
              <w:rPr>
                <w:noProof/>
              </w:rPr>
              <w:t>Nav zināmi</w:t>
            </w:r>
          </w:p>
        </w:tc>
        <w:tc>
          <w:tcPr>
            <w:tcW w:w="3544" w:type="dxa"/>
            <w:shd w:val="clear" w:color="auto" w:fill="auto"/>
          </w:tcPr>
          <w:p w14:paraId="26DB571E" w14:textId="77777777" w:rsidR="00BE4BD2" w:rsidRDefault="00BE4BD2" w:rsidP="00C17A70">
            <w:pPr>
              <w:rPr>
                <w:noProof/>
              </w:rPr>
            </w:pPr>
            <w:r>
              <w:rPr>
                <w:noProof/>
              </w:rPr>
              <w:t>savārgums</w:t>
            </w:r>
          </w:p>
        </w:tc>
      </w:tr>
      <w:tr w:rsidR="00BE4BD2" w14:paraId="53DA9712" w14:textId="77777777" w:rsidTr="00E5321D">
        <w:tc>
          <w:tcPr>
            <w:tcW w:w="3085" w:type="dxa"/>
            <w:shd w:val="clear" w:color="auto" w:fill="auto"/>
          </w:tcPr>
          <w:p w14:paraId="5B43AA80" w14:textId="77777777" w:rsidR="00BE4BD2" w:rsidRDefault="00BE4BD2" w:rsidP="00C17A70">
            <w:pPr>
              <w:rPr>
                <w:noProof/>
              </w:rPr>
            </w:pPr>
            <w:r>
              <w:rPr>
                <w:noProof/>
              </w:rPr>
              <w:t>Imūnās sistēmas traucējumi</w:t>
            </w:r>
          </w:p>
        </w:tc>
        <w:tc>
          <w:tcPr>
            <w:tcW w:w="2268" w:type="dxa"/>
          </w:tcPr>
          <w:p w14:paraId="4DF0C59E" w14:textId="77777777" w:rsidR="00BE4BD2" w:rsidRDefault="00BE4BD2" w:rsidP="00C17A70">
            <w:pPr>
              <w:rPr>
                <w:noProof/>
              </w:rPr>
            </w:pPr>
            <w:r>
              <w:rPr>
                <w:noProof/>
              </w:rPr>
              <w:t>Nav zināmi</w:t>
            </w:r>
          </w:p>
        </w:tc>
        <w:tc>
          <w:tcPr>
            <w:tcW w:w="3544" w:type="dxa"/>
            <w:shd w:val="clear" w:color="auto" w:fill="auto"/>
          </w:tcPr>
          <w:p w14:paraId="28DA256D" w14:textId="77777777" w:rsidR="00BE4BD2" w:rsidRDefault="00A03539" w:rsidP="007E5047">
            <w:pPr>
              <w:rPr>
                <w:noProof/>
              </w:rPr>
            </w:pPr>
            <w:r>
              <w:rPr>
                <w:rStyle w:val="jlqj4b"/>
                <w:szCs w:val="22"/>
                <w:lang w:val="lv-LV"/>
              </w:rPr>
              <w:t>a</w:t>
            </w:r>
            <w:r w:rsidR="00837F33" w:rsidRPr="004554C6">
              <w:rPr>
                <w:rStyle w:val="jlqj4b"/>
                <w:szCs w:val="22"/>
                <w:lang w:val="lv-LV"/>
              </w:rPr>
              <w:t>nafilaktiska reakcija (ieskaitot hipotensiju)</w:t>
            </w:r>
            <w:r w:rsidR="00837F33" w:rsidRPr="004554C6">
              <w:rPr>
                <w:rStyle w:val="jlqj4b"/>
                <w:szCs w:val="22"/>
              </w:rPr>
              <w:t>,</w:t>
            </w:r>
            <w:r w:rsidR="00837F33">
              <w:rPr>
                <w:rStyle w:val="jlqj4b"/>
              </w:rPr>
              <w:t xml:space="preserve"> </w:t>
            </w:r>
            <w:r w:rsidR="00BE4BD2">
              <w:rPr>
                <w:noProof/>
              </w:rPr>
              <w:t>anafilaktiskais šoks, paaugstinātas jutības reakcijas</w:t>
            </w:r>
            <w:r w:rsidR="00837F33">
              <w:rPr>
                <w:noProof/>
              </w:rPr>
              <w:t>, angioedēma</w:t>
            </w:r>
          </w:p>
        </w:tc>
      </w:tr>
      <w:tr w:rsidR="00BE4BD2" w14:paraId="15D53104" w14:textId="77777777" w:rsidTr="00E5321D">
        <w:tc>
          <w:tcPr>
            <w:tcW w:w="3085" w:type="dxa"/>
            <w:shd w:val="clear" w:color="auto" w:fill="auto"/>
          </w:tcPr>
          <w:p w14:paraId="03E26A87" w14:textId="77777777" w:rsidR="00BE4BD2" w:rsidRDefault="00BE4BD2" w:rsidP="00C17A70">
            <w:pPr>
              <w:rPr>
                <w:noProof/>
              </w:rPr>
            </w:pPr>
            <w:r w:rsidRPr="00327456">
              <w:rPr>
                <w:noProof/>
              </w:rPr>
              <w:t>Ādas un zemādas audu bojājumi</w:t>
            </w:r>
          </w:p>
        </w:tc>
        <w:tc>
          <w:tcPr>
            <w:tcW w:w="2268" w:type="dxa"/>
          </w:tcPr>
          <w:p w14:paraId="201D807B" w14:textId="77777777" w:rsidR="00BE4BD2" w:rsidRPr="00327456" w:rsidRDefault="00BE4BD2" w:rsidP="00C17A70">
            <w:pPr>
              <w:rPr>
                <w:noProof/>
              </w:rPr>
            </w:pPr>
            <w:r>
              <w:rPr>
                <w:noProof/>
              </w:rPr>
              <w:t>Nav zināmi</w:t>
            </w:r>
          </w:p>
        </w:tc>
        <w:tc>
          <w:tcPr>
            <w:tcW w:w="3544" w:type="dxa"/>
            <w:shd w:val="clear" w:color="auto" w:fill="auto"/>
          </w:tcPr>
          <w:p w14:paraId="26D6B472" w14:textId="77777777" w:rsidR="00BE4BD2" w:rsidRDefault="00BE4BD2" w:rsidP="0025180F">
            <w:pPr>
              <w:rPr>
                <w:noProof/>
              </w:rPr>
            </w:pPr>
            <w:r w:rsidRPr="00327456">
              <w:rPr>
                <w:noProof/>
              </w:rPr>
              <w:t>nātrene, eritēma, izsitumi,</w:t>
            </w:r>
            <w:r w:rsidR="00837F33">
              <w:rPr>
                <w:bCs/>
                <w:lang w:val="lv-LV"/>
              </w:rPr>
              <w:t xml:space="preserve"> purpura,</w:t>
            </w:r>
            <w:r w:rsidRPr="00327456">
              <w:rPr>
                <w:noProof/>
              </w:rPr>
              <w:t xml:space="preserve"> </w:t>
            </w:r>
            <w:r>
              <w:rPr>
                <w:noProof/>
              </w:rPr>
              <w:t xml:space="preserve">akūta ģeneralizēta </w:t>
            </w:r>
            <w:r w:rsidRPr="00327456">
              <w:rPr>
                <w:noProof/>
              </w:rPr>
              <w:t>eksantematoza pustuloze</w:t>
            </w:r>
            <w:r>
              <w:rPr>
                <w:noProof/>
              </w:rPr>
              <w:t xml:space="preserve">, toksiskā </w:t>
            </w:r>
            <w:r w:rsidR="0025180F">
              <w:rPr>
                <w:noProof/>
              </w:rPr>
              <w:t xml:space="preserve">epidermas </w:t>
            </w:r>
            <w:r>
              <w:rPr>
                <w:noProof/>
              </w:rPr>
              <w:t>nekrolīze, Stīven</w:t>
            </w:r>
            <w:r w:rsidR="003009DB">
              <w:rPr>
                <w:noProof/>
              </w:rPr>
              <w:t>s</w:t>
            </w:r>
            <w:r>
              <w:rPr>
                <w:noProof/>
              </w:rPr>
              <w:t>a-Džonsona sindroms</w:t>
            </w:r>
          </w:p>
        </w:tc>
      </w:tr>
    </w:tbl>
    <w:p w14:paraId="2EC61163" w14:textId="77777777" w:rsidR="00BE4BD2" w:rsidRDefault="00BE4BD2">
      <w:pPr>
        <w:pStyle w:val="EMEABodyText"/>
        <w:rPr>
          <w:lang w:val="fr-FR"/>
        </w:rPr>
      </w:pPr>
    </w:p>
    <w:p w14:paraId="7F95DFDF" w14:textId="77777777" w:rsidR="00D63862" w:rsidRDefault="00062CD8" w:rsidP="00D63862">
      <w:pPr>
        <w:rPr>
          <w:szCs w:val="22"/>
          <w:lang w:val="lv-LV"/>
        </w:rPr>
      </w:pPr>
      <w:r w:rsidRPr="007B4A11">
        <w:rPr>
          <w:szCs w:val="22"/>
          <w:lang w:val="lv-LV"/>
        </w:rPr>
        <w:t>Z</w:t>
      </w:r>
      <w:r w:rsidR="00D63862" w:rsidRPr="007B4A11">
        <w:rPr>
          <w:szCs w:val="22"/>
          <w:lang w:val="lv-LV"/>
        </w:rPr>
        <w:t>iņots par paaugstināt</w:t>
      </w:r>
      <w:r w:rsidR="00D63862" w:rsidRPr="00336E91">
        <w:rPr>
          <w:szCs w:val="22"/>
          <w:lang w:val="lv-LV"/>
        </w:rPr>
        <w:t xml:space="preserve">as jutības reakcijām, </w:t>
      </w:r>
      <w:r w:rsidR="00D63862">
        <w:rPr>
          <w:szCs w:val="22"/>
          <w:lang w:val="lv-LV"/>
        </w:rPr>
        <w:t xml:space="preserve">sākot no </w:t>
      </w:r>
      <w:r w:rsidR="00D63862" w:rsidRPr="00336E91">
        <w:rPr>
          <w:szCs w:val="22"/>
          <w:lang w:val="lv-LV"/>
        </w:rPr>
        <w:t>vienkārši</w:t>
      </w:r>
      <w:r w:rsidR="00D63862">
        <w:rPr>
          <w:szCs w:val="22"/>
          <w:lang w:val="lv-LV"/>
        </w:rPr>
        <w:t>em</w:t>
      </w:r>
      <w:r w:rsidR="00D63862" w:rsidRPr="00336E91">
        <w:rPr>
          <w:szCs w:val="22"/>
          <w:lang w:val="lv-LV"/>
        </w:rPr>
        <w:t xml:space="preserve"> ādas izsitum</w:t>
      </w:r>
      <w:r w:rsidR="00D63862">
        <w:rPr>
          <w:szCs w:val="22"/>
          <w:lang w:val="lv-LV"/>
        </w:rPr>
        <w:t>iem, eritēmas</w:t>
      </w:r>
      <w:r w:rsidR="00D63862" w:rsidRPr="00336E91">
        <w:rPr>
          <w:szCs w:val="22"/>
          <w:lang w:val="lv-LV"/>
        </w:rPr>
        <w:t xml:space="preserve"> un </w:t>
      </w:r>
      <w:r w:rsidR="00D63862">
        <w:rPr>
          <w:szCs w:val="22"/>
          <w:lang w:val="lv-LV"/>
        </w:rPr>
        <w:t>nātrenes</w:t>
      </w:r>
      <w:r w:rsidR="00D63862" w:rsidRPr="00336E91">
        <w:rPr>
          <w:szCs w:val="22"/>
          <w:lang w:val="lv-LV"/>
        </w:rPr>
        <w:t xml:space="preserve"> līdz </w:t>
      </w:r>
      <w:r w:rsidR="00D63862" w:rsidRPr="00DC76E1">
        <w:rPr>
          <w:szCs w:val="22"/>
          <w:lang w:val="lv-LV"/>
        </w:rPr>
        <w:t xml:space="preserve">pat </w:t>
      </w:r>
      <w:r w:rsidR="00434084">
        <w:rPr>
          <w:szCs w:val="22"/>
          <w:lang w:val="lv-LV"/>
        </w:rPr>
        <w:t>angioedēmai</w:t>
      </w:r>
      <w:r w:rsidR="00D63862">
        <w:rPr>
          <w:szCs w:val="22"/>
          <w:lang w:val="lv-LV"/>
        </w:rPr>
        <w:t xml:space="preserve"> un </w:t>
      </w:r>
      <w:r w:rsidR="00D63862" w:rsidRPr="00DC76E1">
        <w:rPr>
          <w:szCs w:val="22"/>
          <w:lang w:val="lv-LV"/>
        </w:rPr>
        <w:t>anafilaktiskam šokam</w:t>
      </w:r>
      <w:r>
        <w:rPr>
          <w:szCs w:val="22"/>
          <w:lang w:val="lv-LV"/>
        </w:rPr>
        <w:t>, kuru biežums nav zināms</w:t>
      </w:r>
      <w:r w:rsidR="00D63862" w:rsidRPr="00DC76E1">
        <w:rPr>
          <w:szCs w:val="22"/>
          <w:lang w:val="lv-LV"/>
        </w:rPr>
        <w:t>. Šajos gadījumos nepieciešams pārtraukt zāļu lietošanu.</w:t>
      </w:r>
    </w:p>
    <w:p w14:paraId="33BA7735" w14:textId="77777777" w:rsidR="00BE4BD2" w:rsidRDefault="00BE4BD2" w:rsidP="00D63862">
      <w:pPr>
        <w:rPr>
          <w:szCs w:val="22"/>
          <w:lang w:val="lv-LV"/>
        </w:rPr>
      </w:pPr>
    </w:p>
    <w:p w14:paraId="137BF636" w14:textId="77777777" w:rsidR="00BE4BD2" w:rsidRPr="00BE4BD2" w:rsidRDefault="00BE4BD2" w:rsidP="00BE4BD2">
      <w:pPr>
        <w:rPr>
          <w:szCs w:val="22"/>
          <w:lang w:val="lv-LV"/>
        </w:rPr>
      </w:pPr>
      <w:r w:rsidRPr="00BE4BD2">
        <w:rPr>
          <w:szCs w:val="22"/>
          <w:lang w:val="lv-LV"/>
        </w:rPr>
        <w:t>Ziņošana par iespējamām nevēlamām blakusparādībām</w:t>
      </w:r>
    </w:p>
    <w:p w14:paraId="15A133D0" w14:textId="77777777" w:rsidR="00BE4BD2" w:rsidRPr="00DC76E1" w:rsidRDefault="00BE4BD2" w:rsidP="00BE4BD2">
      <w:pPr>
        <w:rPr>
          <w:szCs w:val="22"/>
          <w:lang w:val="lv-LV"/>
        </w:rPr>
      </w:pPr>
      <w:r w:rsidRPr="00BE4BD2">
        <w:rPr>
          <w:szCs w:val="22"/>
          <w:lang w:val="lv-LV"/>
        </w:rPr>
        <w:t>Ir svarīgi ziņot par iespējamām nevēlamām blakusparādībām pēc zāļu reģistrācijas. Tādējādi zāļu ieguvumu/risku attiecība tiek nepārtraukti uzraudzīta. Veselības aprūpes speciālisti tiek lūgti ziņot par jebkādām iespējamām nevēlamām blakusparādībām Zāļu valsts aģentūrai, Jersikas ielā15, Rīgā, LV 1003. Tīmekļa vietne: www.zva.gov.lv.</w:t>
      </w:r>
    </w:p>
    <w:p w14:paraId="644D5CE5" w14:textId="77777777" w:rsidR="00450DAC" w:rsidRPr="00D63862" w:rsidRDefault="00450DAC">
      <w:pPr>
        <w:pStyle w:val="EMEABodyText"/>
        <w:rPr>
          <w:lang w:val="lv-LV"/>
        </w:rPr>
      </w:pPr>
    </w:p>
    <w:p w14:paraId="06F1AF16" w14:textId="77777777" w:rsidR="00450DAC" w:rsidRPr="00CA7957" w:rsidRDefault="00450DAC" w:rsidP="00700AFA">
      <w:pPr>
        <w:pStyle w:val="EMEAHeading2"/>
        <w:outlineLvl w:val="0"/>
        <w:rPr>
          <w:lang w:val="lv-LV"/>
        </w:rPr>
      </w:pPr>
      <w:r w:rsidRPr="00CA7957">
        <w:rPr>
          <w:lang w:val="lv-LV"/>
        </w:rPr>
        <w:t>4.9</w:t>
      </w:r>
      <w:r w:rsidR="00454E29">
        <w:rPr>
          <w:lang w:val="lv-LV"/>
        </w:rPr>
        <w:t>.</w:t>
      </w:r>
      <w:r w:rsidRPr="00CA7957">
        <w:rPr>
          <w:lang w:val="lv-LV"/>
        </w:rPr>
        <w:tab/>
      </w:r>
      <w:r w:rsidR="00700AFA" w:rsidRPr="00CA7957">
        <w:rPr>
          <w:lang w:val="lv-LV"/>
        </w:rPr>
        <w:t>P</w:t>
      </w:r>
      <w:r w:rsidR="004A6F55" w:rsidRPr="00CA7957">
        <w:rPr>
          <w:lang w:val="lv-LV"/>
        </w:rPr>
        <w:t>ārdozēšana</w:t>
      </w:r>
    </w:p>
    <w:p w14:paraId="00D69612" w14:textId="77777777" w:rsidR="00700AFA" w:rsidRPr="00CA7957" w:rsidRDefault="00700AFA" w:rsidP="00700AFA">
      <w:pPr>
        <w:pStyle w:val="EMEABodyText"/>
        <w:rPr>
          <w:lang w:val="lv-LV"/>
        </w:rPr>
      </w:pPr>
    </w:p>
    <w:p w14:paraId="4347D10F" w14:textId="77777777" w:rsidR="00450DAC" w:rsidRPr="00CA7957" w:rsidRDefault="00CA7957">
      <w:pPr>
        <w:pStyle w:val="EMEABodyText"/>
        <w:rPr>
          <w:lang w:val="lv-LV"/>
        </w:rPr>
      </w:pPr>
      <w:r>
        <w:rPr>
          <w:lang w:val="lv-LV"/>
        </w:rPr>
        <w:t xml:space="preserve">Pacientiem ar aknu slimībām, </w:t>
      </w:r>
      <w:r w:rsidR="005A0F25" w:rsidRPr="005A0F25">
        <w:rPr>
          <w:noProof/>
          <w:szCs w:val="22"/>
          <w:lang w:val="lv-LV"/>
        </w:rPr>
        <w:t>hroniski nepietiekamu uzturu</w:t>
      </w:r>
      <w:r w:rsidR="005A0F25">
        <w:rPr>
          <w:noProof/>
          <w:szCs w:val="22"/>
          <w:lang w:val="lv-LV"/>
        </w:rPr>
        <w:t xml:space="preserve">, hronisku alkoholismu vai pacientiem, kuri saņem </w:t>
      </w:r>
      <w:r w:rsidR="005A0F25" w:rsidRPr="00336E91">
        <w:rPr>
          <w:szCs w:val="22"/>
          <w:lang w:val="lv-LV"/>
        </w:rPr>
        <w:t>enzīmu induktorus</w:t>
      </w:r>
      <w:r w:rsidR="005A0F25">
        <w:rPr>
          <w:szCs w:val="22"/>
          <w:lang w:val="lv-LV"/>
        </w:rPr>
        <w:t>, kā arī</w:t>
      </w:r>
      <w:r w:rsidR="005A0F25">
        <w:rPr>
          <w:noProof/>
          <w:szCs w:val="22"/>
          <w:lang w:val="lv-LV"/>
        </w:rPr>
        <w:t xml:space="preserve"> </w:t>
      </w:r>
      <w:r>
        <w:rPr>
          <w:lang w:val="lv-LV"/>
        </w:rPr>
        <w:t>g</w:t>
      </w:r>
      <w:r w:rsidR="00450DAC" w:rsidRPr="00CA7957">
        <w:rPr>
          <w:lang w:val="lv-LV"/>
        </w:rPr>
        <w:t>ados vec</w:t>
      </w:r>
      <w:r w:rsidR="005A0F25">
        <w:rPr>
          <w:lang w:val="lv-LV"/>
        </w:rPr>
        <w:t>āk</w:t>
      </w:r>
      <w:r w:rsidR="00450DAC" w:rsidRPr="00CA7957">
        <w:rPr>
          <w:lang w:val="lv-LV"/>
        </w:rPr>
        <w:t xml:space="preserve">iem pacientiem un </w:t>
      </w:r>
      <w:r w:rsidR="00450DAC" w:rsidRPr="00CA7957">
        <w:rPr>
          <w:u w:val="single"/>
          <w:lang w:val="lv-LV"/>
        </w:rPr>
        <w:t xml:space="preserve">it īpaši maziem bērniem </w:t>
      </w:r>
      <w:r w:rsidR="00450DAC" w:rsidRPr="00CA7957">
        <w:rPr>
          <w:lang w:val="lv-LV"/>
        </w:rPr>
        <w:t xml:space="preserve">pastāv </w:t>
      </w:r>
      <w:r w:rsidRPr="00CA7957">
        <w:rPr>
          <w:lang w:val="lv-LV"/>
        </w:rPr>
        <w:t xml:space="preserve">lielāks </w:t>
      </w:r>
      <w:r w:rsidR="00450DAC" w:rsidRPr="00CA7957">
        <w:rPr>
          <w:lang w:val="lv-LV"/>
        </w:rPr>
        <w:t>saindēšanās risks (bieža ir gan ārstnieciska pārdozēšana, gan nejauša saindēšanās)</w:t>
      </w:r>
      <w:r w:rsidR="005A0F25">
        <w:rPr>
          <w:lang w:val="lv-LV"/>
        </w:rPr>
        <w:t>, kas</w:t>
      </w:r>
      <w:r w:rsidR="00450DAC" w:rsidRPr="00CA7957">
        <w:rPr>
          <w:lang w:val="lv-LV"/>
        </w:rPr>
        <w:t xml:space="preserve"> var izraisīt nāvi</w:t>
      </w:r>
      <w:r>
        <w:rPr>
          <w:lang w:val="lv-LV"/>
        </w:rPr>
        <w:t xml:space="preserve"> (skatīt </w:t>
      </w:r>
      <w:r w:rsidR="001B07CA">
        <w:rPr>
          <w:lang w:val="lv-LV"/>
        </w:rPr>
        <w:t xml:space="preserve">4.4. </w:t>
      </w:r>
      <w:r>
        <w:rPr>
          <w:lang w:val="lv-LV"/>
        </w:rPr>
        <w:t>apakšpunktu)</w:t>
      </w:r>
      <w:r w:rsidR="00450DAC" w:rsidRPr="00CA7957">
        <w:rPr>
          <w:lang w:val="lv-LV"/>
        </w:rPr>
        <w:t>.</w:t>
      </w:r>
    </w:p>
    <w:p w14:paraId="352BFFD9" w14:textId="77777777" w:rsidR="00450DAC" w:rsidRPr="00CA7957" w:rsidRDefault="00450DAC" w:rsidP="005A0F25">
      <w:pPr>
        <w:pStyle w:val="EMEABodyText"/>
        <w:rPr>
          <w:lang w:val="lv-LV"/>
        </w:rPr>
      </w:pPr>
    </w:p>
    <w:p w14:paraId="7402ED23" w14:textId="77777777" w:rsidR="00450DAC" w:rsidRPr="005A0F25" w:rsidRDefault="00450DAC" w:rsidP="005A0F25">
      <w:pPr>
        <w:pStyle w:val="EMEABodyText"/>
        <w:rPr>
          <w:lang w:val="lv-LV"/>
        </w:rPr>
      </w:pPr>
      <w:r w:rsidRPr="005A0F25">
        <w:rPr>
          <w:bCs/>
          <w:u w:val="single"/>
          <w:lang w:val="lv-LV"/>
        </w:rPr>
        <w:t>Simptomi</w:t>
      </w:r>
      <w:r w:rsidRPr="005A0F25">
        <w:rPr>
          <w:bCs/>
          <w:lang w:val="lv-LV"/>
        </w:rPr>
        <w:t>:</w:t>
      </w:r>
      <w:r w:rsidRPr="005A0F25">
        <w:rPr>
          <w:lang w:val="lv-LV"/>
        </w:rPr>
        <w:t xml:space="preserve"> parasti pirmo 24 stundu laikā rodas slikta dūša, vemšana, </w:t>
      </w:r>
      <w:r w:rsidR="005A0F25">
        <w:rPr>
          <w:lang w:val="lv-LV"/>
        </w:rPr>
        <w:t xml:space="preserve">anoreksija, </w:t>
      </w:r>
      <w:r w:rsidRPr="005A0F25">
        <w:rPr>
          <w:lang w:val="lv-LV"/>
        </w:rPr>
        <w:t>bālums</w:t>
      </w:r>
      <w:r w:rsidR="00BE4BD2">
        <w:rPr>
          <w:lang w:val="lv-LV"/>
        </w:rPr>
        <w:t xml:space="preserve">, </w:t>
      </w:r>
      <w:r w:rsidR="005A0F25">
        <w:rPr>
          <w:lang w:val="lv-LV"/>
        </w:rPr>
        <w:t>savārgums</w:t>
      </w:r>
      <w:r w:rsidR="000905DF" w:rsidRPr="00454E29">
        <w:rPr>
          <w:lang w:val="lv-LV"/>
        </w:rPr>
        <w:t xml:space="preserve"> </w:t>
      </w:r>
      <w:r w:rsidR="00BE4BD2">
        <w:rPr>
          <w:lang w:val="lv-LV"/>
        </w:rPr>
        <w:t>un diaforēze</w:t>
      </w:r>
      <w:r w:rsidRPr="005A0F25">
        <w:rPr>
          <w:lang w:val="lv-LV"/>
        </w:rPr>
        <w:t>.</w:t>
      </w:r>
    </w:p>
    <w:p w14:paraId="2F505898" w14:textId="77777777" w:rsidR="00450DAC" w:rsidRPr="005A0F25" w:rsidRDefault="00450DAC" w:rsidP="005A0F25">
      <w:pPr>
        <w:pStyle w:val="EMEABodyText"/>
        <w:rPr>
          <w:lang w:val="lv-LV"/>
        </w:rPr>
      </w:pPr>
    </w:p>
    <w:p w14:paraId="386382E1" w14:textId="77777777" w:rsidR="00450DAC" w:rsidRPr="00A04040" w:rsidRDefault="00BE4BD2" w:rsidP="005A0F25">
      <w:pPr>
        <w:pStyle w:val="EMEABodyText"/>
        <w:rPr>
          <w:lang w:val="lv-LV"/>
        </w:rPr>
      </w:pPr>
      <w:r w:rsidRPr="00AF30E4">
        <w:rPr>
          <w:szCs w:val="22"/>
          <w:lang w:val="lv-LV"/>
        </w:rPr>
        <w:t>Paracetamola pārdozēšana</w:t>
      </w:r>
      <w:r w:rsidR="00450DAC" w:rsidRPr="005A0F25">
        <w:rPr>
          <w:lang w:val="lv-LV"/>
        </w:rPr>
        <w:t xml:space="preserve"> (lietojot </w:t>
      </w:r>
      <w:r w:rsidR="009814C2" w:rsidRPr="005A0F25">
        <w:rPr>
          <w:lang w:val="lv-LV"/>
        </w:rPr>
        <w:t xml:space="preserve">vienā reizē </w:t>
      </w:r>
      <w:r w:rsidR="00450DAC" w:rsidRPr="005A0F25">
        <w:rPr>
          <w:lang w:val="lv-LV"/>
        </w:rPr>
        <w:t xml:space="preserve">vairāk par </w:t>
      </w:r>
      <w:r w:rsidR="005A0F25" w:rsidRPr="005A0F25">
        <w:rPr>
          <w:lang w:val="lv-LV"/>
        </w:rPr>
        <w:t xml:space="preserve">7,5 </w:t>
      </w:r>
      <w:r w:rsidR="00450DAC" w:rsidRPr="005A0F25">
        <w:rPr>
          <w:lang w:val="lv-LV"/>
        </w:rPr>
        <w:t xml:space="preserve">g paracetamola </w:t>
      </w:r>
      <w:r w:rsidR="009814C2" w:rsidRPr="005A0F25">
        <w:rPr>
          <w:lang w:val="lv-LV"/>
        </w:rPr>
        <w:t xml:space="preserve">pieaugušajiem </w:t>
      </w:r>
      <w:r w:rsidR="00450DAC" w:rsidRPr="005A0F25">
        <w:rPr>
          <w:lang w:val="lv-LV"/>
        </w:rPr>
        <w:t xml:space="preserve">un </w:t>
      </w:r>
      <w:r w:rsidR="009814C2">
        <w:rPr>
          <w:lang w:val="lv-LV"/>
        </w:rPr>
        <w:t xml:space="preserve">vairāk par </w:t>
      </w:r>
      <w:r w:rsidR="00450DAC" w:rsidRPr="005A0F25">
        <w:rPr>
          <w:lang w:val="lv-LV"/>
        </w:rPr>
        <w:t>1</w:t>
      </w:r>
      <w:r w:rsidR="009814C2">
        <w:rPr>
          <w:lang w:val="lv-LV"/>
        </w:rPr>
        <w:t>4</w:t>
      </w:r>
      <w:r w:rsidR="00450DAC" w:rsidRPr="005A0F25">
        <w:rPr>
          <w:lang w:val="lv-LV"/>
        </w:rPr>
        <w:t xml:space="preserve">0 mg/kg </w:t>
      </w:r>
      <w:r w:rsidR="009814C2">
        <w:rPr>
          <w:lang w:val="lv-LV"/>
        </w:rPr>
        <w:t xml:space="preserve">ķermeņa masas </w:t>
      </w:r>
      <w:r w:rsidR="00450DAC" w:rsidRPr="005A0F25">
        <w:rPr>
          <w:lang w:val="lv-LV"/>
        </w:rPr>
        <w:t>bērniem) var izraisīt aknu citolīzi, kas var inducēt pilnīgu un neatgriezenisku nekrozi, pēc kuras rodas hepatocelulāra mazspēja, metaboliska acidoze, encefalopātija, kas var izraisīt komu un nāvi.</w:t>
      </w:r>
    </w:p>
    <w:p w14:paraId="5CA0CC66" w14:textId="77777777" w:rsidR="00450DAC" w:rsidRPr="00A04040" w:rsidRDefault="00450DAC" w:rsidP="005A0F25">
      <w:pPr>
        <w:pStyle w:val="EMEABodyText"/>
        <w:rPr>
          <w:lang w:val="lv-LV"/>
        </w:rPr>
      </w:pPr>
    </w:p>
    <w:p w14:paraId="1FCE5D04" w14:textId="77777777" w:rsidR="00450DAC" w:rsidRPr="00A04040" w:rsidRDefault="00450DAC" w:rsidP="005A0F25">
      <w:pPr>
        <w:pStyle w:val="EMEABodyText"/>
        <w:rPr>
          <w:lang w:val="lv-LV"/>
        </w:rPr>
      </w:pPr>
      <w:r w:rsidRPr="00A04040">
        <w:rPr>
          <w:lang w:val="lv-LV"/>
        </w:rPr>
        <w:t>Vienlaikus novēro palielinātu aknu transamināžu, laktāt</w:t>
      </w:r>
      <w:r w:rsidR="00BE4BD2">
        <w:rPr>
          <w:lang w:val="lv-LV"/>
        </w:rPr>
        <w:t xml:space="preserve">a </w:t>
      </w:r>
      <w:r w:rsidRPr="00A04040">
        <w:rPr>
          <w:lang w:val="lv-LV"/>
        </w:rPr>
        <w:t xml:space="preserve">dehidrogenāzes, bilirubīna līmeni un samazinātu protrombīna līmeni, kas var rasties 12–48 stundas pēc zāļu </w:t>
      </w:r>
      <w:r w:rsidR="009814C2" w:rsidRPr="00A04040">
        <w:rPr>
          <w:lang w:val="lv-LV"/>
        </w:rPr>
        <w:t>lietošanas</w:t>
      </w:r>
      <w:r w:rsidRPr="00A04040">
        <w:rPr>
          <w:lang w:val="lv-LV"/>
        </w:rPr>
        <w:t>.</w:t>
      </w:r>
      <w:r w:rsidR="009814C2" w:rsidRPr="00A04040">
        <w:rPr>
          <w:lang w:val="lv-LV"/>
        </w:rPr>
        <w:t xml:space="preserve"> </w:t>
      </w:r>
      <w:r w:rsidR="009814C2" w:rsidRPr="006D6918">
        <w:rPr>
          <w:szCs w:val="22"/>
          <w:lang w:val="lv-LV"/>
        </w:rPr>
        <w:t xml:space="preserve">Klīniski aknu bojājuma simptomi parasti kļūst redzami pēc </w:t>
      </w:r>
      <w:r w:rsidR="009814C2">
        <w:rPr>
          <w:szCs w:val="22"/>
          <w:lang w:val="lv-LV"/>
        </w:rPr>
        <w:t>1-</w:t>
      </w:r>
      <w:r w:rsidR="009814C2" w:rsidRPr="006D6918">
        <w:rPr>
          <w:szCs w:val="22"/>
          <w:lang w:val="lv-LV"/>
        </w:rPr>
        <w:t xml:space="preserve">2 dienām un sasniedz maksimumu pēc </w:t>
      </w:r>
      <w:r w:rsidR="009814C2">
        <w:rPr>
          <w:szCs w:val="22"/>
          <w:lang w:val="lv-LV"/>
        </w:rPr>
        <w:t>3-4</w:t>
      </w:r>
      <w:r w:rsidR="009814C2" w:rsidRPr="006D6918">
        <w:rPr>
          <w:szCs w:val="22"/>
          <w:lang w:val="lv-LV"/>
        </w:rPr>
        <w:t xml:space="preserve"> dienām.</w:t>
      </w:r>
    </w:p>
    <w:p w14:paraId="4AD334E0" w14:textId="77777777" w:rsidR="00551559" w:rsidRPr="00CA1EF4" w:rsidRDefault="00551559" w:rsidP="00551559">
      <w:pPr>
        <w:pStyle w:val="EMEABodyTextIndent"/>
        <w:numPr>
          <w:ilvl w:val="0"/>
          <w:numId w:val="0"/>
        </w:numPr>
        <w:rPr>
          <w:lang w:val="lv-LV" w:eastAsia="en-GB"/>
        </w:rPr>
      </w:pPr>
      <w:proofErr w:type="spellStart"/>
      <w:r w:rsidRPr="00CA1EF4">
        <w:rPr>
          <w:lang w:eastAsia="en-GB"/>
        </w:rPr>
        <w:t>Ir</w:t>
      </w:r>
      <w:proofErr w:type="spellEnd"/>
      <w:r w:rsidRPr="00CA1EF4">
        <w:rPr>
          <w:lang w:eastAsia="en-GB"/>
        </w:rPr>
        <w:t xml:space="preserve"> </w:t>
      </w:r>
      <w:proofErr w:type="spellStart"/>
      <w:r w:rsidRPr="00CA1EF4">
        <w:rPr>
          <w:lang w:eastAsia="en-GB"/>
        </w:rPr>
        <w:t>novēroti</w:t>
      </w:r>
      <w:proofErr w:type="spellEnd"/>
      <w:r w:rsidRPr="00CA1EF4">
        <w:rPr>
          <w:lang w:eastAsia="en-GB"/>
        </w:rPr>
        <w:t xml:space="preserve"> </w:t>
      </w:r>
      <w:proofErr w:type="spellStart"/>
      <w:r w:rsidRPr="00CA1EF4">
        <w:rPr>
          <w:lang w:eastAsia="en-GB"/>
        </w:rPr>
        <w:t>reti</w:t>
      </w:r>
      <w:proofErr w:type="spellEnd"/>
      <w:r w:rsidRPr="00CA1EF4">
        <w:rPr>
          <w:lang w:eastAsia="en-GB"/>
        </w:rPr>
        <w:t xml:space="preserve"> </w:t>
      </w:r>
      <w:proofErr w:type="spellStart"/>
      <w:r w:rsidRPr="00CA1EF4">
        <w:rPr>
          <w:lang w:eastAsia="en-GB"/>
        </w:rPr>
        <w:t>akūta</w:t>
      </w:r>
      <w:proofErr w:type="spellEnd"/>
      <w:r w:rsidRPr="00CA1EF4">
        <w:rPr>
          <w:lang w:eastAsia="en-GB"/>
        </w:rPr>
        <w:t xml:space="preserve"> </w:t>
      </w:r>
      <w:proofErr w:type="spellStart"/>
      <w:r w:rsidRPr="00CA1EF4">
        <w:rPr>
          <w:lang w:eastAsia="en-GB"/>
        </w:rPr>
        <w:t>pankreatīta</w:t>
      </w:r>
      <w:proofErr w:type="spellEnd"/>
      <w:r w:rsidRPr="00CA1EF4">
        <w:rPr>
          <w:lang w:eastAsia="en-GB"/>
        </w:rPr>
        <w:t xml:space="preserve"> </w:t>
      </w:r>
      <w:proofErr w:type="spellStart"/>
      <w:r w:rsidRPr="00CA1EF4">
        <w:rPr>
          <w:lang w:eastAsia="en-GB"/>
        </w:rPr>
        <w:t>gadījumi</w:t>
      </w:r>
      <w:proofErr w:type="spellEnd"/>
      <w:r w:rsidRPr="00CA1EF4">
        <w:rPr>
          <w:lang w:eastAsia="en-GB"/>
        </w:rPr>
        <w:t>.</w:t>
      </w:r>
      <w:r w:rsidRPr="00CA1EF4">
        <w:rPr>
          <w:lang w:val="lv-LV" w:eastAsia="en-GB"/>
        </w:rPr>
        <w:t xml:space="preserve"> </w:t>
      </w:r>
    </w:p>
    <w:p w14:paraId="23A047B9" w14:textId="77777777" w:rsidR="00A04040" w:rsidRDefault="00A04040" w:rsidP="009814C2">
      <w:pPr>
        <w:pStyle w:val="EMEABodyText"/>
        <w:rPr>
          <w:bCs/>
          <w:u w:val="single"/>
          <w:lang w:val="sv-SE"/>
        </w:rPr>
      </w:pPr>
    </w:p>
    <w:p w14:paraId="56EC4F95" w14:textId="77777777" w:rsidR="00450DAC" w:rsidRPr="009814C2" w:rsidRDefault="00450DAC" w:rsidP="009814C2">
      <w:pPr>
        <w:pStyle w:val="EMEABodyText"/>
        <w:rPr>
          <w:u w:val="single"/>
          <w:lang w:val="sv-SE"/>
        </w:rPr>
      </w:pPr>
      <w:r w:rsidRPr="009814C2">
        <w:rPr>
          <w:bCs/>
          <w:u w:val="single"/>
          <w:lang w:val="sv-SE"/>
        </w:rPr>
        <w:t>Neatliekamās palīdzības pasākumi</w:t>
      </w:r>
    </w:p>
    <w:p w14:paraId="42B5FCFE" w14:textId="77777777" w:rsidR="00450DAC" w:rsidRDefault="00450DAC">
      <w:pPr>
        <w:pStyle w:val="EMEABodyTextIndent"/>
        <w:rPr>
          <w:lang w:val="sv-SE"/>
        </w:rPr>
      </w:pPr>
      <w:r>
        <w:rPr>
          <w:lang w:val="sv-SE"/>
        </w:rPr>
        <w:t xml:space="preserve">Neatliekama stacionēšana. </w:t>
      </w:r>
    </w:p>
    <w:p w14:paraId="5AB76B65" w14:textId="77777777" w:rsidR="009814C2" w:rsidRDefault="00AA06D7" w:rsidP="009814C2">
      <w:pPr>
        <w:pStyle w:val="EMEABodyTextIndent"/>
        <w:rPr>
          <w:lang w:val="sv-SE"/>
        </w:rPr>
      </w:pPr>
      <w:r w:rsidRPr="00AA06D7">
        <w:rPr>
          <w:noProof/>
          <w:lang w:val="sv-SE"/>
        </w:rPr>
        <w:t>Zāles ātri jāizvada</w:t>
      </w:r>
      <w:r w:rsidR="009814C2">
        <w:rPr>
          <w:lang w:val="sv-SE"/>
        </w:rPr>
        <w:t>, veicot kuņģa skalošanu.</w:t>
      </w:r>
    </w:p>
    <w:p w14:paraId="499FFAB3" w14:textId="77777777" w:rsidR="009814C2" w:rsidRPr="009814C2" w:rsidRDefault="00240239" w:rsidP="00AC2FFC">
      <w:pPr>
        <w:pStyle w:val="EMEABodyTextIndent"/>
        <w:rPr>
          <w:lang w:val="sv-SE"/>
        </w:rPr>
      </w:pPr>
      <w:r w:rsidRPr="00A04040">
        <w:rPr>
          <w:noProof/>
          <w:szCs w:val="22"/>
          <w:lang w:val="sv-SE"/>
        </w:rPr>
        <w:t xml:space="preserve">Pirms ārstēšanas uzsākšanas </w:t>
      </w:r>
      <w:r>
        <w:rPr>
          <w:lang w:val="sv-SE"/>
        </w:rPr>
        <w:t>j</w:t>
      </w:r>
      <w:r w:rsidR="009814C2">
        <w:rPr>
          <w:lang w:val="sv-SE"/>
        </w:rPr>
        <w:t>āpaņem asins analīze paracetamola sākotnējas koncentrācijas noteikšanai plazmā</w:t>
      </w:r>
      <w:r w:rsidR="00AC2FFC">
        <w:rPr>
          <w:lang w:val="sv-SE"/>
        </w:rPr>
        <w:t>;</w:t>
      </w:r>
      <w:r w:rsidR="00AC2FFC" w:rsidRPr="00454E29">
        <w:rPr>
          <w:lang w:val="sv-SE"/>
        </w:rPr>
        <w:t xml:space="preserve"> tas jāveic, cik ātri vien iespējams, bet ne ātrāk par 4 stundām pēc paracetamola norīšanas.</w:t>
      </w:r>
    </w:p>
    <w:p w14:paraId="19618C48" w14:textId="77777777" w:rsidR="00240239" w:rsidRDefault="00450DAC">
      <w:pPr>
        <w:pStyle w:val="EMEABodyTextIndent"/>
        <w:rPr>
          <w:lang w:val="sv-SE"/>
        </w:rPr>
      </w:pPr>
      <w:r>
        <w:rPr>
          <w:lang w:val="sv-SE"/>
        </w:rPr>
        <w:t xml:space="preserve">Pārdozēšanas gadījumā parasti pēc iespējas ātri, ja iespējams </w:t>
      </w:r>
      <w:r w:rsidR="000905DF">
        <w:rPr>
          <w:noProof/>
          <w:szCs w:val="22"/>
          <w:u w:val="single"/>
          <w:lang w:val="sv-SE"/>
        </w:rPr>
        <w:t>8</w:t>
      </w:r>
      <w:r w:rsidR="000905DF" w:rsidRPr="00240239">
        <w:rPr>
          <w:noProof/>
          <w:szCs w:val="22"/>
          <w:u w:val="single"/>
          <w:lang w:val="sv-SE"/>
        </w:rPr>
        <w:t xml:space="preserve"> </w:t>
      </w:r>
      <w:r w:rsidR="00240239" w:rsidRPr="00240239">
        <w:rPr>
          <w:noProof/>
          <w:szCs w:val="22"/>
          <w:u w:val="single"/>
          <w:lang w:val="sv-SE"/>
        </w:rPr>
        <w:t xml:space="preserve">stundu laikā pēc </w:t>
      </w:r>
      <w:r w:rsidR="00240239">
        <w:rPr>
          <w:noProof/>
          <w:szCs w:val="22"/>
          <w:u w:val="single"/>
          <w:lang w:val="sv-SE"/>
        </w:rPr>
        <w:t xml:space="preserve">zāļu </w:t>
      </w:r>
      <w:r w:rsidR="00240239" w:rsidRPr="00240239">
        <w:rPr>
          <w:noProof/>
          <w:szCs w:val="22"/>
          <w:u w:val="single"/>
          <w:lang w:val="sv-SE"/>
        </w:rPr>
        <w:t>lietošanas</w:t>
      </w:r>
      <w:r>
        <w:rPr>
          <w:lang w:val="sv-SE"/>
        </w:rPr>
        <w:t xml:space="preserve">, </w:t>
      </w:r>
      <w:r w:rsidR="00972E26">
        <w:rPr>
          <w:lang w:val="sv-SE"/>
        </w:rPr>
        <w:t xml:space="preserve">iekšķīgi vai </w:t>
      </w:r>
      <w:r>
        <w:rPr>
          <w:lang w:val="sv-SE"/>
        </w:rPr>
        <w:t>intravenozi ievada antidotu N-acetilcisteīnu.</w:t>
      </w:r>
      <w:r w:rsidR="004A6F55">
        <w:rPr>
          <w:lang w:val="sv-SE"/>
        </w:rPr>
        <w:t xml:space="preserve"> N-</w:t>
      </w:r>
      <w:r w:rsidR="004A6F55" w:rsidRPr="004A6F55">
        <w:rPr>
          <w:lang w:val="sv-SE"/>
        </w:rPr>
        <w:t>a</w:t>
      </w:r>
      <w:r w:rsidR="00B65336" w:rsidRPr="004A6F55">
        <w:rPr>
          <w:lang w:val="sv-SE"/>
        </w:rPr>
        <w:t>cetilcisteīn</w:t>
      </w:r>
      <w:r w:rsidR="00240239">
        <w:rPr>
          <w:lang w:val="sv-SE"/>
        </w:rPr>
        <w:t>s</w:t>
      </w:r>
      <w:r w:rsidR="00B65336" w:rsidRPr="004A6F55">
        <w:rPr>
          <w:lang w:val="sv-SE"/>
        </w:rPr>
        <w:t xml:space="preserve"> </w:t>
      </w:r>
      <w:r w:rsidR="00240239" w:rsidRPr="006D6918">
        <w:rPr>
          <w:szCs w:val="22"/>
          <w:lang w:val="lv-LV"/>
        </w:rPr>
        <w:t>var sniegt zināmu aizsardzību arī pēc 1</w:t>
      </w:r>
      <w:r w:rsidR="00240239">
        <w:rPr>
          <w:szCs w:val="22"/>
          <w:lang w:val="lv-LV"/>
        </w:rPr>
        <w:t>6</w:t>
      </w:r>
      <w:r w:rsidR="00240239" w:rsidRPr="006D6918">
        <w:rPr>
          <w:szCs w:val="22"/>
          <w:lang w:val="lv-LV"/>
        </w:rPr>
        <w:t xml:space="preserve"> stundām</w:t>
      </w:r>
      <w:r w:rsidR="00240239">
        <w:rPr>
          <w:lang w:val="sv-SE"/>
        </w:rPr>
        <w:t>.</w:t>
      </w:r>
    </w:p>
    <w:p w14:paraId="4E4F652C" w14:textId="77777777" w:rsidR="00450DAC" w:rsidRDefault="00450DAC">
      <w:pPr>
        <w:pStyle w:val="EMEABodyTextIndent"/>
        <w:rPr>
          <w:lang w:val="sv-SE"/>
        </w:rPr>
      </w:pPr>
      <w:r>
        <w:rPr>
          <w:lang w:val="sv-SE"/>
        </w:rPr>
        <w:t>Simptomātiska terapija.</w:t>
      </w:r>
    </w:p>
    <w:p w14:paraId="56E9199B" w14:textId="77777777" w:rsidR="00DD5412" w:rsidRDefault="00DD5412" w:rsidP="00DD5412">
      <w:pPr>
        <w:pStyle w:val="EMEABodyTextIndent"/>
        <w:rPr>
          <w:noProof/>
        </w:rPr>
      </w:pPr>
      <w:r w:rsidRPr="00454E29">
        <w:rPr>
          <w:noProof/>
          <w:lang w:val="sv-SE"/>
        </w:rPr>
        <w:lastRenderedPageBreak/>
        <w:t xml:space="preserve">Terapijas sākumā un ik pēc 24 stundām jāveic aknu funkciju testi. Vairumā gadījumu aknu transamināžu līmenis normalizējas 1 līdz 2 nedēļu laikā pēc pilnīgas aknu funkciju atjaunošanās. </w:t>
      </w:r>
      <w:r w:rsidRPr="008A4651">
        <w:rPr>
          <w:noProof/>
        </w:rPr>
        <w:t>Taču ļoti smagos gadījumos var būt nepieciešama aknu transplantācija.</w:t>
      </w:r>
    </w:p>
    <w:p w14:paraId="47883A3B" w14:textId="77777777" w:rsidR="006A07BA" w:rsidRPr="004554C6" w:rsidRDefault="006A07BA" w:rsidP="004554C6">
      <w:pPr>
        <w:pStyle w:val="EMEABodyText"/>
      </w:pPr>
    </w:p>
    <w:p w14:paraId="502ECAFD" w14:textId="77777777" w:rsidR="00450DAC" w:rsidRDefault="00450DAC">
      <w:pPr>
        <w:pStyle w:val="EMEABodyText"/>
      </w:pPr>
    </w:p>
    <w:p w14:paraId="2E2E38C8" w14:textId="77777777" w:rsidR="00450DAC" w:rsidRDefault="00450DAC">
      <w:pPr>
        <w:pStyle w:val="EMEABodyText"/>
      </w:pPr>
    </w:p>
    <w:p w14:paraId="3E452793" w14:textId="77777777" w:rsidR="00450DAC" w:rsidRDefault="00450DAC">
      <w:pPr>
        <w:pStyle w:val="EMEAHeading1"/>
      </w:pPr>
      <w:r>
        <w:t>5.</w:t>
      </w:r>
      <w:r>
        <w:tab/>
        <w:t>FARMAKOLOĢISKĀS ĪPAŠĪBAS</w:t>
      </w:r>
    </w:p>
    <w:p w14:paraId="7E0C00D9" w14:textId="77777777" w:rsidR="00450DAC" w:rsidRDefault="00450DAC">
      <w:pPr>
        <w:pStyle w:val="EMEABodyText"/>
      </w:pPr>
    </w:p>
    <w:p w14:paraId="2D898BDB" w14:textId="77777777" w:rsidR="00450DAC" w:rsidRDefault="00450DAC">
      <w:pPr>
        <w:pStyle w:val="EMEAHeading2"/>
        <w:outlineLvl w:val="0"/>
      </w:pPr>
      <w:r>
        <w:t>5.1</w:t>
      </w:r>
      <w:r w:rsidR="00454E29">
        <w:t>.</w:t>
      </w:r>
      <w:r>
        <w:tab/>
      </w:r>
      <w:proofErr w:type="spellStart"/>
      <w:r>
        <w:t>Farmakodinamiskās</w:t>
      </w:r>
      <w:proofErr w:type="spellEnd"/>
      <w:r>
        <w:t xml:space="preserve"> </w:t>
      </w:r>
      <w:proofErr w:type="spellStart"/>
      <w:r>
        <w:t>īpašības</w:t>
      </w:r>
      <w:proofErr w:type="spellEnd"/>
    </w:p>
    <w:p w14:paraId="10C71053" w14:textId="77777777" w:rsidR="00450DAC" w:rsidRDefault="00450DAC">
      <w:pPr>
        <w:pStyle w:val="EMEABodyText"/>
      </w:pPr>
    </w:p>
    <w:p w14:paraId="3FCA09BB" w14:textId="77777777" w:rsidR="00450DAC" w:rsidRDefault="00D12C08">
      <w:pPr>
        <w:pStyle w:val="EMEABodyText"/>
        <w:rPr>
          <w:lang w:val="lv-LV"/>
        </w:rPr>
      </w:pPr>
      <w:r>
        <w:rPr>
          <w:lang w:val="lv-LV"/>
        </w:rPr>
        <w:t xml:space="preserve">Farmakoterapeitiskā grupa: </w:t>
      </w:r>
      <w:r w:rsidR="00454E29">
        <w:rPr>
          <w:lang w:val="lv-LV"/>
        </w:rPr>
        <w:t xml:space="preserve">citi </w:t>
      </w:r>
      <w:r>
        <w:rPr>
          <w:lang w:val="lv-LV"/>
        </w:rPr>
        <w:t>pretsāpju un pretdrudža līdzekļi,</w:t>
      </w:r>
      <w:r w:rsidR="007A0340">
        <w:rPr>
          <w:lang w:val="lv-LV"/>
        </w:rPr>
        <w:t xml:space="preserve"> anilīna atvasinājumi;</w:t>
      </w:r>
      <w:r>
        <w:rPr>
          <w:lang w:val="lv-LV"/>
        </w:rPr>
        <w:t xml:space="preserve"> ATĶ kods: N02BE01.</w:t>
      </w:r>
    </w:p>
    <w:p w14:paraId="44E43302" w14:textId="77777777" w:rsidR="00D12C08" w:rsidRDefault="00D12C08">
      <w:pPr>
        <w:pStyle w:val="EMEABodyText"/>
        <w:rPr>
          <w:lang w:val="lv-LV"/>
        </w:rPr>
      </w:pPr>
    </w:p>
    <w:p w14:paraId="0185B909" w14:textId="77777777" w:rsidR="00276450" w:rsidRPr="00276450" w:rsidRDefault="00276450" w:rsidP="00276450">
      <w:pPr>
        <w:rPr>
          <w:noProof/>
          <w:lang w:val="pt-PT"/>
        </w:rPr>
      </w:pPr>
      <w:r w:rsidRPr="00276450">
        <w:rPr>
          <w:noProof/>
          <w:lang w:val="pt-PT"/>
        </w:rPr>
        <w:t>Paracetamolam ir pretsāpju, pretdrudža un neliela pretiekaisuma iedarbība. Precīzu paracetamola pretsāpju un pretdrudža darbības mehānismu vēl ir jāpierāda. Iespējams, tas ir iesaistīts centrālās un periferālās darbībās, kavējot prostaglandīna sintēzi.</w:t>
      </w:r>
    </w:p>
    <w:p w14:paraId="02183191" w14:textId="77777777" w:rsidR="00240239" w:rsidRDefault="00240239">
      <w:pPr>
        <w:pStyle w:val="EMEABodyText"/>
        <w:rPr>
          <w:lang w:val="lv-LV"/>
        </w:rPr>
      </w:pPr>
    </w:p>
    <w:p w14:paraId="753229FE" w14:textId="77777777" w:rsidR="00450DAC" w:rsidRPr="00F537B3" w:rsidRDefault="00450DAC">
      <w:pPr>
        <w:pStyle w:val="EMEABodyText"/>
        <w:rPr>
          <w:lang w:val="lv-LV"/>
        </w:rPr>
      </w:pPr>
      <w:r w:rsidRPr="00F537B3">
        <w:rPr>
          <w:lang w:val="lv-LV"/>
        </w:rPr>
        <w:t xml:space="preserve">Efferalgan </w:t>
      </w:r>
      <w:r w:rsidR="00276450" w:rsidRPr="00F537B3">
        <w:rPr>
          <w:lang w:val="lv-LV"/>
        </w:rPr>
        <w:t xml:space="preserve">500 mg </w:t>
      </w:r>
      <w:r w:rsidRPr="00F537B3">
        <w:rPr>
          <w:lang w:val="lv-LV"/>
        </w:rPr>
        <w:t xml:space="preserve">putojošo tablešu klīniskā pētījumā 50% pacientu </w:t>
      </w:r>
      <w:r w:rsidR="00276450">
        <w:rPr>
          <w:lang w:val="lv-LV"/>
        </w:rPr>
        <w:t>pretsāpju iedarbība</w:t>
      </w:r>
      <w:r w:rsidR="00276450" w:rsidRPr="00F537B3">
        <w:rPr>
          <w:lang w:val="lv-LV"/>
        </w:rPr>
        <w:t xml:space="preserve"> </w:t>
      </w:r>
      <w:r w:rsidRPr="00F537B3">
        <w:rPr>
          <w:lang w:val="lv-LV"/>
        </w:rPr>
        <w:t>sākās 20 minūtēs, proti, darbība sākās daudz ātrāk nekā pēc parastām tabletēm, kas paredzētas norīšanai veselas.</w:t>
      </w:r>
    </w:p>
    <w:p w14:paraId="2081E1F5" w14:textId="77777777" w:rsidR="00450DAC" w:rsidRPr="00F537B3" w:rsidRDefault="00450DAC">
      <w:pPr>
        <w:pStyle w:val="EMEABodyText"/>
        <w:rPr>
          <w:lang w:val="lv-LV"/>
        </w:rPr>
      </w:pPr>
    </w:p>
    <w:p w14:paraId="31C635B8" w14:textId="77777777" w:rsidR="00450DAC" w:rsidRPr="00F537B3" w:rsidRDefault="00450DAC">
      <w:pPr>
        <w:pStyle w:val="EMEAHeading2"/>
        <w:outlineLvl w:val="0"/>
        <w:rPr>
          <w:lang w:val="lv-LV"/>
        </w:rPr>
      </w:pPr>
      <w:r w:rsidRPr="00F537B3">
        <w:rPr>
          <w:lang w:val="lv-LV"/>
        </w:rPr>
        <w:t>5.2</w:t>
      </w:r>
      <w:r w:rsidR="00454E29">
        <w:rPr>
          <w:lang w:val="lv-LV"/>
        </w:rPr>
        <w:t>.</w:t>
      </w:r>
      <w:r w:rsidRPr="00F537B3">
        <w:rPr>
          <w:lang w:val="lv-LV"/>
        </w:rPr>
        <w:tab/>
        <w:t>Farmakokinētiskās īpašības</w:t>
      </w:r>
    </w:p>
    <w:p w14:paraId="1C0792C9" w14:textId="77777777" w:rsidR="00450DAC" w:rsidRPr="00F537B3" w:rsidRDefault="00450DAC">
      <w:pPr>
        <w:pStyle w:val="EMEABodyText"/>
        <w:rPr>
          <w:lang w:val="lv-LV"/>
        </w:rPr>
      </w:pPr>
    </w:p>
    <w:p w14:paraId="6996F2AC" w14:textId="77777777" w:rsidR="00450DAC" w:rsidRPr="00276450" w:rsidRDefault="00450DAC">
      <w:pPr>
        <w:pStyle w:val="EMEAHeading3"/>
        <w:rPr>
          <w:b w:val="0"/>
          <w:sz w:val="24"/>
          <w:u w:val="single"/>
          <w:lang w:val="lv-LV"/>
        </w:rPr>
      </w:pPr>
      <w:r w:rsidRPr="00276450">
        <w:rPr>
          <w:b w:val="0"/>
          <w:u w:val="single"/>
          <w:lang w:val="lv-LV"/>
        </w:rPr>
        <w:t>Uzsūkšanās</w:t>
      </w:r>
    </w:p>
    <w:p w14:paraId="5EE89F87" w14:textId="77777777" w:rsidR="00450DAC" w:rsidRDefault="00450DAC" w:rsidP="00276450">
      <w:pPr>
        <w:rPr>
          <w:sz w:val="24"/>
          <w:lang w:val="lv-LV"/>
        </w:rPr>
      </w:pPr>
      <w:r w:rsidRPr="00F537B3">
        <w:rPr>
          <w:lang w:val="lv-LV"/>
        </w:rPr>
        <w:t>Iekšķīgi lietojot</w:t>
      </w:r>
      <w:r w:rsidR="00276450">
        <w:rPr>
          <w:lang w:val="lv-LV"/>
        </w:rPr>
        <w:t>,</w:t>
      </w:r>
      <w:r w:rsidRPr="00F537B3">
        <w:rPr>
          <w:lang w:val="lv-LV"/>
        </w:rPr>
        <w:t xml:space="preserve"> paracetamola absorbcija ir ātra un pilnīga. Maksimālā koncentrācija plazmā tiek sasniegta </w:t>
      </w:r>
      <w:r w:rsidR="008112E2">
        <w:rPr>
          <w:lang w:val="lv-LV"/>
        </w:rPr>
        <w:t>10-60</w:t>
      </w:r>
      <w:r w:rsidR="00276450" w:rsidRPr="00F537B3">
        <w:rPr>
          <w:lang w:val="lv-LV"/>
        </w:rPr>
        <w:t xml:space="preserve"> </w:t>
      </w:r>
      <w:r w:rsidRPr="00F537B3">
        <w:rPr>
          <w:lang w:val="lv-LV"/>
        </w:rPr>
        <w:t xml:space="preserve">minūtēs pēc zāļu </w:t>
      </w:r>
      <w:r w:rsidR="008112E2">
        <w:rPr>
          <w:lang w:val="lv-LV"/>
        </w:rPr>
        <w:t>lietošanas</w:t>
      </w:r>
      <w:r w:rsidRPr="00F537B3">
        <w:rPr>
          <w:lang w:val="lv-LV"/>
        </w:rPr>
        <w:t>.</w:t>
      </w:r>
    </w:p>
    <w:p w14:paraId="1D3CDF3A" w14:textId="77777777" w:rsidR="00450DAC" w:rsidRDefault="00450DAC">
      <w:pPr>
        <w:jc w:val="both"/>
        <w:rPr>
          <w:sz w:val="24"/>
          <w:lang w:val="lv-LV"/>
        </w:rPr>
      </w:pPr>
    </w:p>
    <w:p w14:paraId="434C7E19" w14:textId="77777777" w:rsidR="00450DAC" w:rsidRPr="00276450" w:rsidRDefault="00D12C08">
      <w:pPr>
        <w:pStyle w:val="EMEAHeading3"/>
        <w:rPr>
          <w:b w:val="0"/>
          <w:sz w:val="24"/>
          <w:lang w:val="lv-LV"/>
        </w:rPr>
      </w:pPr>
      <w:r w:rsidRPr="00276450">
        <w:rPr>
          <w:b w:val="0"/>
          <w:u w:val="single"/>
          <w:lang w:val="lv-LV"/>
        </w:rPr>
        <w:t>Izkliede</w:t>
      </w:r>
    </w:p>
    <w:p w14:paraId="688E709A" w14:textId="77777777" w:rsidR="00450DAC" w:rsidRDefault="00450DAC">
      <w:pPr>
        <w:pStyle w:val="EMEABodyText"/>
        <w:rPr>
          <w:sz w:val="24"/>
          <w:lang w:val="lv-LV"/>
        </w:rPr>
      </w:pPr>
      <w:r w:rsidRPr="00F537B3">
        <w:rPr>
          <w:lang w:val="lv-LV"/>
        </w:rPr>
        <w:t xml:space="preserve">Paracetamols ātri izplatās </w:t>
      </w:r>
      <w:r w:rsidR="003C30AF">
        <w:rPr>
          <w:lang w:val="lv-LV"/>
        </w:rPr>
        <w:t>vairumā</w:t>
      </w:r>
      <w:r w:rsidR="003C30AF" w:rsidRPr="00F537B3">
        <w:rPr>
          <w:lang w:val="lv-LV"/>
        </w:rPr>
        <w:t xml:space="preserve"> </w:t>
      </w:r>
      <w:r w:rsidRPr="00F537B3">
        <w:rPr>
          <w:lang w:val="lv-LV"/>
        </w:rPr>
        <w:t>aud</w:t>
      </w:r>
      <w:r w:rsidR="003C30AF">
        <w:rPr>
          <w:lang w:val="lv-LV"/>
        </w:rPr>
        <w:t>u</w:t>
      </w:r>
      <w:r w:rsidRPr="00F537B3">
        <w:rPr>
          <w:lang w:val="lv-LV"/>
        </w:rPr>
        <w:t xml:space="preserve">. </w:t>
      </w:r>
      <w:r w:rsidR="003C30AF" w:rsidRPr="00336E91">
        <w:rPr>
          <w:szCs w:val="22"/>
          <w:lang w:val="lv-LV"/>
        </w:rPr>
        <w:t>P</w:t>
      </w:r>
      <w:r w:rsidR="003C30AF">
        <w:rPr>
          <w:szCs w:val="22"/>
          <w:lang w:val="lv-LV"/>
        </w:rPr>
        <w:t>ieaugušajiem p</w:t>
      </w:r>
      <w:r w:rsidR="003C30AF" w:rsidRPr="00336E91">
        <w:rPr>
          <w:szCs w:val="22"/>
          <w:lang w:val="lv-LV"/>
        </w:rPr>
        <w:t xml:space="preserve">aracetamola </w:t>
      </w:r>
      <w:r w:rsidR="00211097" w:rsidRPr="00336E91">
        <w:rPr>
          <w:szCs w:val="22"/>
          <w:lang w:val="lv-LV"/>
        </w:rPr>
        <w:t>iz</w:t>
      </w:r>
      <w:r w:rsidR="00211097">
        <w:rPr>
          <w:szCs w:val="22"/>
          <w:lang w:val="lv-LV"/>
        </w:rPr>
        <w:t>kliedes</w:t>
      </w:r>
      <w:r w:rsidR="00211097" w:rsidRPr="00336E91">
        <w:rPr>
          <w:szCs w:val="22"/>
          <w:lang w:val="lv-LV"/>
        </w:rPr>
        <w:t xml:space="preserve"> </w:t>
      </w:r>
      <w:r w:rsidR="003C30AF" w:rsidRPr="00336E91">
        <w:rPr>
          <w:szCs w:val="22"/>
          <w:lang w:val="lv-LV"/>
        </w:rPr>
        <w:t>tilpums ir aptuveni 1</w:t>
      </w:r>
      <w:r w:rsidR="003C30AF">
        <w:rPr>
          <w:szCs w:val="22"/>
          <w:lang w:val="lv-LV"/>
        </w:rPr>
        <w:t>-2</w:t>
      </w:r>
      <w:r w:rsidR="003C30AF" w:rsidRPr="00336E91">
        <w:rPr>
          <w:szCs w:val="22"/>
          <w:lang w:val="lv-LV"/>
        </w:rPr>
        <w:t xml:space="preserve"> l/kg</w:t>
      </w:r>
      <w:r w:rsidR="003C30AF">
        <w:rPr>
          <w:szCs w:val="22"/>
          <w:lang w:val="lv-LV"/>
        </w:rPr>
        <w:t xml:space="preserve"> un bērniem tas variējas no 0,7-1,0 l/kg.</w:t>
      </w:r>
      <w:r w:rsidR="003C30AF" w:rsidRPr="00F537B3" w:rsidDel="003C30AF">
        <w:rPr>
          <w:lang w:val="lv-LV"/>
        </w:rPr>
        <w:t xml:space="preserve"> </w:t>
      </w:r>
      <w:r w:rsidRPr="00F537B3">
        <w:rPr>
          <w:lang w:val="lv-LV"/>
        </w:rPr>
        <w:t>Maz saistās ar plazmas olbaltumiem.</w:t>
      </w:r>
    </w:p>
    <w:p w14:paraId="3B82B6E3" w14:textId="77777777" w:rsidR="00450DAC" w:rsidRDefault="00450DAC">
      <w:pPr>
        <w:jc w:val="both"/>
        <w:rPr>
          <w:sz w:val="24"/>
          <w:lang w:val="lv-LV"/>
        </w:rPr>
      </w:pPr>
    </w:p>
    <w:p w14:paraId="20AEEE5F" w14:textId="77777777" w:rsidR="00450DAC" w:rsidRPr="00276450" w:rsidRDefault="00AD0211">
      <w:pPr>
        <w:pStyle w:val="EMEAHeading3"/>
        <w:rPr>
          <w:b w:val="0"/>
          <w:sz w:val="24"/>
          <w:lang w:val="lv-LV"/>
        </w:rPr>
      </w:pPr>
      <w:r>
        <w:rPr>
          <w:b w:val="0"/>
          <w:u w:val="single"/>
          <w:lang w:val="lv-LV"/>
        </w:rPr>
        <w:t>Biotransformācija</w:t>
      </w:r>
    </w:p>
    <w:p w14:paraId="71FB660F" w14:textId="77777777" w:rsidR="00450DAC" w:rsidRDefault="00450DAC">
      <w:pPr>
        <w:pStyle w:val="EMEABodyText"/>
        <w:rPr>
          <w:sz w:val="24"/>
          <w:lang w:val="lv-LV"/>
        </w:rPr>
      </w:pPr>
      <w:r w:rsidRPr="00F537B3">
        <w:rPr>
          <w:lang w:val="lv-LV"/>
        </w:rPr>
        <w:t xml:space="preserve">Paracetamols metabolizējas galvenokārt aknās. Divi galvenie metabolisma ceļi ir konjugēšanās, veidojot glikuronīdus un sulfātus. Devai pārsniedzot terapeitiskās robežas, otrais metabolisma ceļš ātri piesātinās. Mazākā </w:t>
      </w:r>
      <w:r w:rsidR="003C30AF">
        <w:rPr>
          <w:lang w:val="lv-LV"/>
        </w:rPr>
        <w:t xml:space="preserve">(mazāks par 4%) </w:t>
      </w:r>
      <w:r w:rsidRPr="00F537B3">
        <w:rPr>
          <w:lang w:val="lv-LV"/>
        </w:rPr>
        <w:t>metabolisma ceļā, ko katalizē citohroms P450, veidojas aktīvais starpmetabolīts (N-acetil</w:t>
      </w:r>
      <w:r w:rsidR="003C30AF">
        <w:rPr>
          <w:lang w:val="lv-LV"/>
        </w:rPr>
        <w:t>-p-</w:t>
      </w:r>
      <w:r w:rsidRPr="00F537B3">
        <w:rPr>
          <w:lang w:val="lv-LV"/>
        </w:rPr>
        <w:t>benzohinon</w:t>
      </w:r>
      <w:r w:rsidR="00423AA9">
        <w:rPr>
          <w:lang w:val="lv-LV"/>
        </w:rPr>
        <w:t xml:space="preserve">a </w:t>
      </w:r>
      <w:r w:rsidRPr="00F537B3">
        <w:rPr>
          <w:lang w:val="lv-LV"/>
        </w:rPr>
        <w:t xml:space="preserve">imīns), kas normālu devu lietošanas gadījumā tiek ātri </w:t>
      </w:r>
      <w:r w:rsidR="007754D8">
        <w:rPr>
          <w:lang w:val="lv-LV"/>
        </w:rPr>
        <w:t>neitralizēts</w:t>
      </w:r>
      <w:r w:rsidR="007754D8" w:rsidRPr="00F537B3">
        <w:rPr>
          <w:lang w:val="lv-LV"/>
        </w:rPr>
        <w:t xml:space="preserve"> </w:t>
      </w:r>
      <w:r w:rsidRPr="00F537B3">
        <w:rPr>
          <w:lang w:val="lv-LV"/>
        </w:rPr>
        <w:t>ar reducētu glutationu un izvadīts ar urīnu pēc saistīšanās ar cisteīnu un merkaptopurīnskābi. Izteiktas pārdozēšanas gadījumā š</w:t>
      </w:r>
      <w:r w:rsidR="003C30AF">
        <w:rPr>
          <w:lang w:val="lv-LV"/>
        </w:rPr>
        <w:t>ī</w:t>
      </w:r>
      <w:r w:rsidRPr="00F537B3">
        <w:rPr>
          <w:lang w:val="lv-LV"/>
        </w:rPr>
        <w:t xml:space="preserve"> toksiskā metabolīta daudzums palielinās.</w:t>
      </w:r>
    </w:p>
    <w:p w14:paraId="54874C74" w14:textId="77777777" w:rsidR="00450DAC" w:rsidRDefault="00450DAC">
      <w:pPr>
        <w:jc w:val="both"/>
        <w:rPr>
          <w:sz w:val="24"/>
          <w:lang w:val="lv-LV"/>
        </w:rPr>
      </w:pPr>
    </w:p>
    <w:p w14:paraId="658CD37B" w14:textId="77777777" w:rsidR="00450DAC" w:rsidRPr="00276450" w:rsidRDefault="00D12C08">
      <w:pPr>
        <w:pStyle w:val="EMEAHeading3"/>
        <w:rPr>
          <w:b w:val="0"/>
          <w:sz w:val="24"/>
          <w:lang w:val="lv-LV"/>
        </w:rPr>
      </w:pPr>
      <w:r w:rsidRPr="00276450">
        <w:rPr>
          <w:b w:val="0"/>
          <w:u w:val="single"/>
          <w:lang w:val="lv-LV"/>
        </w:rPr>
        <w:t>Eliminācija</w:t>
      </w:r>
    </w:p>
    <w:p w14:paraId="669A119D" w14:textId="77777777" w:rsidR="00450DAC" w:rsidRDefault="00450DAC">
      <w:pPr>
        <w:pStyle w:val="EMEABodyText"/>
        <w:rPr>
          <w:sz w:val="24"/>
          <w:lang w:val="lv-LV"/>
        </w:rPr>
      </w:pPr>
      <w:r w:rsidRPr="00F537B3">
        <w:rPr>
          <w:lang w:val="lv-LV"/>
        </w:rPr>
        <w:t xml:space="preserve">Izvadīšana notiek galvenokārt ar urīnu. 90% </w:t>
      </w:r>
      <w:r w:rsidR="00423AA9">
        <w:rPr>
          <w:lang w:val="lv-LV"/>
        </w:rPr>
        <w:t>lietotās</w:t>
      </w:r>
      <w:r w:rsidR="00423AA9" w:rsidRPr="00F537B3">
        <w:rPr>
          <w:lang w:val="lv-LV"/>
        </w:rPr>
        <w:t xml:space="preserve"> </w:t>
      </w:r>
      <w:r w:rsidRPr="00F537B3">
        <w:rPr>
          <w:lang w:val="lv-LV"/>
        </w:rPr>
        <w:t>devas</w:t>
      </w:r>
      <w:r w:rsidR="00803922">
        <w:rPr>
          <w:lang w:val="lv-LV"/>
        </w:rPr>
        <w:t xml:space="preserve"> pieaugušajiem</w:t>
      </w:r>
      <w:r w:rsidRPr="00F537B3">
        <w:rPr>
          <w:lang w:val="lv-LV"/>
        </w:rPr>
        <w:t xml:space="preserve"> tiek izvadīti caur nierēm 24 stundās – galvenokārt glikuronīdu (</w:t>
      </w:r>
      <w:r w:rsidR="004232F8">
        <w:rPr>
          <w:lang w:val="lv-LV"/>
        </w:rPr>
        <w:t xml:space="preserve">aptuveni </w:t>
      </w:r>
      <w:r w:rsidRPr="00F537B3">
        <w:rPr>
          <w:lang w:val="lv-LV"/>
        </w:rPr>
        <w:t>60%) un sulfātu (</w:t>
      </w:r>
      <w:r w:rsidR="004232F8">
        <w:rPr>
          <w:lang w:val="lv-LV"/>
        </w:rPr>
        <w:t xml:space="preserve">aptuveni </w:t>
      </w:r>
      <w:r w:rsidRPr="00F537B3">
        <w:rPr>
          <w:lang w:val="lv-LV"/>
        </w:rPr>
        <w:t>30%) savienojumu veidā. Mazāk nekā 5% tiek izvadīti nemainītā veidā.</w:t>
      </w:r>
      <w:r w:rsidR="003C30AF">
        <w:rPr>
          <w:lang w:val="lv-LV"/>
        </w:rPr>
        <w:t xml:space="preserve"> Plazmas</w:t>
      </w:r>
      <w:r w:rsidR="003C30AF" w:rsidRPr="00F537B3">
        <w:rPr>
          <w:lang w:val="lv-LV"/>
        </w:rPr>
        <w:t xml:space="preserve"> </w:t>
      </w:r>
      <w:r w:rsidR="008E38F6">
        <w:rPr>
          <w:lang w:val="lv-LV"/>
        </w:rPr>
        <w:t xml:space="preserve">eliminācijas </w:t>
      </w:r>
      <w:r w:rsidRPr="00F537B3">
        <w:rPr>
          <w:lang w:val="lv-LV"/>
        </w:rPr>
        <w:t xml:space="preserve">pusperiods </w:t>
      </w:r>
      <w:r w:rsidR="003C30AF">
        <w:rPr>
          <w:lang w:val="lv-LV"/>
        </w:rPr>
        <w:t>pēc</w:t>
      </w:r>
      <w:r w:rsidR="00972E26" w:rsidRPr="00972E26">
        <w:rPr>
          <w:lang w:val="sv-SE"/>
        </w:rPr>
        <w:t xml:space="preserve"> </w:t>
      </w:r>
      <w:r w:rsidR="00972E26">
        <w:rPr>
          <w:lang w:val="sv-SE"/>
        </w:rPr>
        <w:t xml:space="preserve">iekšķīgas </w:t>
      </w:r>
      <w:r w:rsidR="003C30AF">
        <w:rPr>
          <w:lang w:val="lv-LV"/>
        </w:rPr>
        <w:t xml:space="preserve">lietošanas </w:t>
      </w:r>
      <w:r w:rsidRPr="00F537B3">
        <w:rPr>
          <w:lang w:val="lv-LV"/>
        </w:rPr>
        <w:t>ir aptuveni 2 stundas.</w:t>
      </w:r>
    </w:p>
    <w:p w14:paraId="3FA29E82" w14:textId="77777777" w:rsidR="00450DAC" w:rsidRPr="00F537B3" w:rsidRDefault="00450DAC">
      <w:pPr>
        <w:pStyle w:val="EMEABodyText"/>
        <w:rPr>
          <w:lang w:val="lv-LV"/>
        </w:rPr>
      </w:pPr>
    </w:p>
    <w:p w14:paraId="5CA7BF56" w14:textId="77777777" w:rsidR="00B80083" w:rsidRPr="008D3F7D" w:rsidRDefault="00B80083" w:rsidP="00B80083">
      <w:pPr>
        <w:jc w:val="both"/>
        <w:rPr>
          <w:szCs w:val="22"/>
          <w:u w:val="single"/>
          <w:lang w:val="lv-LV"/>
        </w:rPr>
      </w:pPr>
      <w:r w:rsidRPr="008D3F7D">
        <w:rPr>
          <w:iCs/>
          <w:szCs w:val="22"/>
          <w:u w:val="single"/>
          <w:lang w:val="lv-LV"/>
        </w:rPr>
        <w:t xml:space="preserve">Īpašas </w:t>
      </w:r>
      <w:r w:rsidR="00896E05" w:rsidRPr="008D3F7D">
        <w:rPr>
          <w:iCs/>
          <w:szCs w:val="22"/>
          <w:u w:val="single"/>
          <w:lang w:val="lv-LV"/>
        </w:rPr>
        <w:t>pacientu grupas</w:t>
      </w:r>
    </w:p>
    <w:p w14:paraId="2A64257A" w14:textId="77777777" w:rsidR="00B80083" w:rsidRPr="00336E91" w:rsidRDefault="00B80083" w:rsidP="00B80083">
      <w:pPr>
        <w:jc w:val="both"/>
        <w:rPr>
          <w:szCs w:val="22"/>
          <w:lang w:val="lv-LV"/>
        </w:rPr>
      </w:pPr>
    </w:p>
    <w:p w14:paraId="5EFE8DFD" w14:textId="77777777" w:rsidR="00B80083" w:rsidRPr="00336E91" w:rsidRDefault="00B80083" w:rsidP="00B80083">
      <w:pPr>
        <w:rPr>
          <w:szCs w:val="22"/>
          <w:lang w:val="lv-LV"/>
        </w:rPr>
      </w:pPr>
      <w:r>
        <w:rPr>
          <w:szCs w:val="22"/>
          <w:lang w:val="lv-LV"/>
        </w:rPr>
        <w:t>Smag</w:t>
      </w:r>
      <w:r w:rsidR="00896E05">
        <w:rPr>
          <w:szCs w:val="22"/>
          <w:lang w:val="lv-LV"/>
        </w:rPr>
        <w:t>i</w:t>
      </w:r>
      <w:r w:rsidRPr="00336E91">
        <w:rPr>
          <w:szCs w:val="22"/>
          <w:lang w:val="lv-LV"/>
        </w:rPr>
        <w:t xml:space="preserve"> nieru </w:t>
      </w:r>
      <w:r w:rsidR="00896E05">
        <w:rPr>
          <w:szCs w:val="22"/>
          <w:lang w:val="lv-LV"/>
        </w:rPr>
        <w:t>darbības traucējumi</w:t>
      </w:r>
      <w:r w:rsidR="00896E05" w:rsidRPr="00336E91">
        <w:rPr>
          <w:szCs w:val="22"/>
          <w:lang w:val="lv-LV"/>
        </w:rPr>
        <w:t xml:space="preserve"> </w:t>
      </w:r>
      <w:r w:rsidRPr="00336E91">
        <w:rPr>
          <w:szCs w:val="22"/>
          <w:lang w:val="lv-LV"/>
        </w:rPr>
        <w:t>(kreatinīna klīrenss 10-30 ml/min)</w:t>
      </w:r>
      <w:r>
        <w:rPr>
          <w:szCs w:val="22"/>
          <w:lang w:val="lv-LV"/>
        </w:rPr>
        <w:t>:</w:t>
      </w:r>
      <w:r w:rsidRPr="00336E91">
        <w:rPr>
          <w:szCs w:val="22"/>
          <w:lang w:val="lv-LV"/>
        </w:rPr>
        <w:t xml:space="preserve"> paracetamola e</w:t>
      </w:r>
      <w:r>
        <w:rPr>
          <w:szCs w:val="22"/>
          <w:lang w:val="lv-LV"/>
        </w:rPr>
        <w:t>liminācija ir nedaudz aizkavēta</w:t>
      </w:r>
      <w:r w:rsidRPr="00336E91">
        <w:rPr>
          <w:szCs w:val="22"/>
          <w:lang w:val="lv-LV"/>
        </w:rPr>
        <w:t>. Glikuronīda un sulfāta konjugātu eliminācija cilvēkiem ar smag</w:t>
      </w:r>
      <w:r w:rsidR="008D0B4E">
        <w:rPr>
          <w:szCs w:val="22"/>
          <w:lang w:val="lv-LV"/>
        </w:rPr>
        <w:t>iem</w:t>
      </w:r>
      <w:r w:rsidRPr="00336E91">
        <w:rPr>
          <w:szCs w:val="22"/>
          <w:lang w:val="lv-LV"/>
        </w:rPr>
        <w:t xml:space="preserve"> nieru </w:t>
      </w:r>
      <w:r w:rsidR="008D0B4E">
        <w:rPr>
          <w:szCs w:val="22"/>
          <w:lang w:val="lv-LV"/>
        </w:rPr>
        <w:t>darbības traucējumiem</w:t>
      </w:r>
      <w:r w:rsidR="008D0B4E" w:rsidRPr="00336E91">
        <w:rPr>
          <w:szCs w:val="22"/>
          <w:lang w:val="lv-LV"/>
        </w:rPr>
        <w:t xml:space="preserve"> </w:t>
      </w:r>
      <w:r w:rsidRPr="00336E91">
        <w:rPr>
          <w:szCs w:val="22"/>
          <w:lang w:val="lv-LV"/>
        </w:rPr>
        <w:t xml:space="preserve">ir lēnāka </w:t>
      </w:r>
      <w:r>
        <w:rPr>
          <w:szCs w:val="22"/>
          <w:lang w:val="lv-LV"/>
        </w:rPr>
        <w:t>ne</w:t>
      </w:r>
      <w:r w:rsidRPr="00336E91">
        <w:rPr>
          <w:szCs w:val="22"/>
          <w:lang w:val="lv-LV"/>
        </w:rPr>
        <w:t>kā</w:t>
      </w:r>
      <w:r>
        <w:rPr>
          <w:szCs w:val="22"/>
          <w:lang w:val="lv-LV"/>
        </w:rPr>
        <w:t xml:space="preserve"> </w:t>
      </w:r>
      <w:r w:rsidRPr="00336E91">
        <w:rPr>
          <w:szCs w:val="22"/>
          <w:lang w:val="lv-LV"/>
        </w:rPr>
        <w:t>veseliem</w:t>
      </w:r>
      <w:r>
        <w:rPr>
          <w:szCs w:val="22"/>
          <w:lang w:val="lv-LV"/>
        </w:rPr>
        <w:t xml:space="preserve"> cilvēkiem</w:t>
      </w:r>
      <w:r w:rsidRPr="00336E91">
        <w:rPr>
          <w:szCs w:val="22"/>
          <w:lang w:val="lv-LV"/>
        </w:rPr>
        <w:t>. Tāpēc, dodot paracetamolu pacientiem ar smag</w:t>
      </w:r>
      <w:r w:rsidR="008D0B4E">
        <w:rPr>
          <w:szCs w:val="22"/>
          <w:lang w:val="lv-LV"/>
        </w:rPr>
        <w:t>iem</w:t>
      </w:r>
      <w:r w:rsidRPr="00336E91">
        <w:rPr>
          <w:szCs w:val="22"/>
          <w:lang w:val="lv-LV"/>
        </w:rPr>
        <w:t xml:space="preserve"> nieru </w:t>
      </w:r>
      <w:r w:rsidR="008D0B4E">
        <w:rPr>
          <w:szCs w:val="22"/>
          <w:lang w:val="lv-LV"/>
        </w:rPr>
        <w:t>darbības traucējumiem</w:t>
      </w:r>
      <w:r w:rsidR="008D0B4E" w:rsidRPr="00336E91">
        <w:rPr>
          <w:szCs w:val="22"/>
          <w:lang w:val="lv-LV"/>
        </w:rPr>
        <w:t xml:space="preserve"> </w:t>
      </w:r>
      <w:r w:rsidRPr="00336E91">
        <w:rPr>
          <w:szCs w:val="22"/>
          <w:lang w:val="lv-LV"/>
        </w:rPr>
        <w:t>(kreatinīna klīrenss ≤ 30 ml/min), ieteicams palielināt minimālo intervālu starp ievadīšanas reizēm līdz 6</w:t>
      </w:r>
      <w:r w:rsidR="00B85C42">
        <w:rPr>
          <w:szCs w:val="22"/>
          <w:lang w:val="lv-LV"/>
        </w:rPr>
        <w:t xml:space="preserve"> - 8</w:t>
      </w:r>
      <w:r w:rsidRPr="00336E91">
        <w:rPr>
          <w:szCs w:val="22"/>
          <w:lang w:val="lv-LV"/>
        </w:rPr>
        <w:t xml:space="preserve"> stundām (skatīt </w:t>
      </w:r>
      <w:r w:rsidR="001B07CA" w:rsidRPr="00336E91">
        <w:rPr>
          <w:szCs w:val="22"/>
          <w:lang w:val="lv-LV"/>
        </w:rPr>
        <w:t>4.2</w:t>
      </w:r>
      <w:r w:rsidR="001B07CA">
        <w:rPr>
          <w:szCs w:val="22"/>
          <w:lang w:val="lv-LV"/>
        </w:rPr>
        <w:t xml:space="preserve">. un 4.4. </w:t>
      </w:r>
      <w:r w:rsidRPr="00336E91">
        <w:rPr>
          <w:szCs w:val="22"/>
          <w:lang w:val="lv-LV"/>
        </w:rPr>
        <w:t>apakšpunktu</w:t>
      </w:r>
      <w:r>
        <w:rPr>
          <w:szCs w:val="22"/>
          <w:lang w:val="lv-LV"/>
        </w:rPr>
        <w:t>).</w:t>
      </w:r>
      <w:r w:rsidRPr="00336E91">
        <w:rPr>
          <w:szCs w:val="22"/>
          <w:lang w:val="lv-LV"/>
        </w:rPr>
        <w:t xml:space="preserve"> </w:t>
      </w:r>
    </w:p>
    <w:p w14:paraId="669A067D" w14:textId="77777777" w:rsidR="00B80083" w:rsidRPr="00336E91" w:rsidRDefault="00B80083" w:rsidP="00B80083">
      <w:pPr>
        <w:rPr>
          <w:szCs w:val="22"/>
          <w:lang w:val="lv-LV"/>
        </w:rPr>
      </w:pPr>
    </w:p>
    <w:p w14:paraId="3DF7D29C" w14:textId="77777777" w:rsidR="00B80083" w:rsidRPr="00336E91" w:rsidRDefault="00B85C42" w:rsidP="00B80083">
      <w:pPr>
        <w:rPr>
          <w:szCs w:val="22"/>
          <w:lang w:val="lv-LV"/>
        </w:rPr>
      </w:pPr>
      <w:r>
        <w:rPr>
          <w:iCs/>
          <w:szCs w:val="22"/>
          <w:lang w:val="lv-LV"/>
        </w:rPr>
        <w:t>Gados v</w:t>
      </w:r>
      <w:r w:rsidR="00B80083" w:rsidRPr="00B80083">
        <w:rPr>
          <w:iCs/>
          <w:szCs w:val="22"/>
          <w:lang w:val="lv-LV"/>
        </w:rPr>
        <w:t>ecāk</w:t>
      </w:r>
      <w:r w:rsidR="00B80083">
        <w:rPr>
          <w:iCs/>
          <w:szCs w:val="22"/>
          <w:lang w:val="lv-LV"/>
        </w:rPr>
        <w:t xml:space="preserve">i </w:t>
      </w:r>
      <w:r w:rsidR="00B80083" w:rsidRPr="00B80083">
        <w:rPr>
          <w:iCs/>
          <w:szCs w:val="22"/>
          <w:lang w:val="lv-LV"/>
        </w:rPr>
        <w:t>cilvēki</w:t>
      </w:r>
      <w:r w:rsidR="00B80083">
        <w:rPr>
          <w:iCs/>
          <w:szCs w:val="22"/>
          <w:lang w:val="lv-LV"/>
        </w:rPr>
        <w:t xml:space="preserve">: </w:t>
      </w:r>
      <w:r w:rsidR="00B80083">
        <w:rPr>
          <w:szCs w:val="22"/>
          <w:lang w:val="lv-LV"/>
        </w:rPr>
        <w:t>p</w:t>
      </w:r>
      <w:r w:rsidR="00B80083" w:rsidRPr="00B80083">
        <w:rPr>
          <w:szCs w:val="22"/>
          <w:lang w:val="lv-LV"/>
        </w:rPr>
        <w:t>aracetamola farmakokinētika un metabolisms vecāka gadagājuma</w:t>
      </w:r>
      <w:r w:rsidR="00B80083" w:rsidRPr="00336E91">
        <w:rPr>
          <w:szCs w:val="22"/>
          <w:lang w:val="lv-LV"/>
        </w:rPr>
        <w:t xml:space="preserve"> cilvēkiem </w:t>
      </w:r>
      <w:r w:rsidR="00B80083">
        <w:rPr>
          <w:szCs w:val="22"/>
          <w:lang w:val="lv-LV"/>
        </w:rPr>
        <w:t xml:space="preserve">ir mazliet atšķirīgs, ja vispār ir atšķirīgs. </w:t>
      </w:r>
      <w:r w:rsidR="00B80083" w:rsidRPr="00336E91">
        <w:rPr>
          <w:szCs w:val="22"/>
          <w:lang w:val="lv-LV"/>
        </w:rPr>
        <w:t xml:space="preserve">Devas piemērošana šajā populācijā </w:t>
      </w:r>
      <w:r w:rsidR="00B80083">
        <w:rPr>
          <w:szCs w:val="22"/>
          <w:lang w:val="lv-LV"/>
        </w:rPr>
        <w:t xml:space="preserve">parasti </w:t>
      </w:r>
      <w:r w:rsidR="00B80083" w:rsidRPr="00336E91">
        <w:rPr>
          <w:szCs w:val="22"/>
          <w:lang w:val="lv-LV"/>
        </w:rPr>
        <w:t>nav nepieciešama.</w:t>
      </w:r>
    </w:p>
    <w:p w14:paraId="67578568" w14:textId="77777777" w:rsidR="00450DAC" w:rsidRDefault="00450DAC">
      <w:pPr>
        <w:pStyle w:val="EMEABodyText"/>
        <w:rPr>
          <w:lang w:val="lv-LV"/>
        </w:rPr>
      </w:pPr>
    </w:p>
    <w:p w14:paraId="23A5E5B6" w14:textId="77777777" w:rsidR="00B80083" w:rsidRDefault="00DF3F97">
      <w:pPr>
        <w:pStyle w:val="EMEABodyText"/>
        <w:rPr>
          <w:rStyle w:val="Emphasis"/>
          <w:b w:val="0"/>
          <w:color w:val="000000"/>
          <w:szCs w:val="22"/>
          <w:lang w:val="lv-LV"/>
        </w:rPr>
      </w:pPr>
      <w:r>
        <w:rPr>
          <w:lang w:val="lv-LV"/>
        </w:rPr>
        <w:lastRenderedPageBreak/>
        <w:t xml:space="preserve">Aknu </w:t>
      </w:r>
      <w:r w:rsidR="005E5352">
        <w:rPr>
          <w:lang w:val="lv-LV"/>
        </w:rPr>
        <w:t>darbības traucējumi</w:t>
      </w:r>
      <w:r>
        <w:rPr>
          <w:lang w:val="lv-LV"/>
        </w:rPr>
        <w:t xml:space="preserve">: paaugstināta paracetamola koncentrācija plazmā un pagarināts eliminācijas pusperiods dažos klīniskos pētījumos norādīja uz mēreni pavājinātu paracetamola metabolismu pacientiem ar hroniskiem aknu </w:t>
      </w:r>
      <w:r w:rsidR="00576DA8">
        <w:rPr>
          <w:lang w:val="lv-LV"/>
        </w:rPr>
        <w:t>darbības traucējumiem</w:t>
      </w:r>
      <w:r>
        <w:rPr>
          <w:lang w:val="lv-LV"/>
        </w:rPr>
        <w:t xml:space="preserve">, ieskaitot </w:t>
      </w:r>
      <w:r w:rsidRPr="00DF3F97">
        <w:rPr>
          <w:rStyle w:val="Emphasis"/>
          <w:b w:val="0"/>
          <w:color w:val="000000"/>
          <w:szCs w:val="22"/>
          <w:lang w:val="lv-LV"/>
        </w:rPr>
        <w:t>alkohola</w:t>
      </w:r>
      <w:r w:rsidRPr="00DF3F97">
        <w:rPr>
          <w:color w:val="000000"/>
          <w:szCs w:val="22"/>
          <w:lang w:val="lv-LV"/>
        </w:rPr>
        <w:t xml:space="preserve"> izraisīt</w:t>
      </w:r>
      <w:r>
        <w:rPr>
          <w:color w:val="000000"/>
          <w:szCs w:val="22"/>
          <w:lang w:val="lv-LV"/>
        </w:rPr>
        <w:t>u</w:t>
      </w:r>
      <w:r w:rsidRPr="00DF3F97">
        <w:rPr>
          <w:color w:val="000000"/>
          <w:szCs w:val="22"/>
          <w:lang w:val="lv-LV"/>
        </w:rPr>
        <w:t xml:space="preserve"> aknu </w:t>
      </w:r>
      <w:r w:rsidRPr="00DF3F97">
        <w:rPr>
          <w:rStyle w:val="Emphasis"/>
          <w:b w:val="0"/>
          <w:color w:val="000000"/>
          <w:szCs w:val="22"/>
          <w:lang w:val="lv-LV"/>
        </w:rPr>
        <w:t>ciroz</w:t>
      </w:r>
      <w:r>
        <w:rPr>
          <w:rStyle w:val="Emphasis"/>
          <w:b w:val="0"/>
          <w:color w:val="000000"/>
          <w:szCs w:val="22"/>
          <w:lang w:val="lv-LV"/>
        </w:rPr>
        <w:t>i.</w:t>
      </w:r>
      <w:r w:rsidR="004641D9">
        <w:rPr>
          <w:rStyle w:val="Emphasis"/>
          <w:b w:val="0"/>
          <w:color w:val="000000"/>
          <w:szCs w:val="22"/>
          <w:lang w:val="lv-LV"/>
        </w:rPr>
        <w:t xml:space="preserve"> Šajos ziņojumos pagarinātais paracetamola plazmas </w:t>
      </w:r>
      <w:r w:rsidR="00742E3D">
        <w:rPr>
          <w:rStyle w:val="Emphasis"/>
          <w:b w:val="0"/>
          <w:color w:val="000000"/>
          <w:szCs w:val="22"/>
          <w:lang w:val="lv-LV"/>
        </w:rPr>
        <w:t xml:space="preserve">eliminācijas </w:t>
      </w:r>
      <w:r w:rsidR="004641D9">
        <w:rPr>
          <w:rStyle w:val="Emphasis"/>
          <w:b w:val="0"/>
          <w:color w:val="000000"/>
          <w:szCs w:val="22"/>
          <w:lang w:val="lv-LV"/>
        </w:rPr>
        <w:t xml:space="preserve">pusperiods tika saistīts ar nomākto aknu </w:t>
      </w:r>
      <w:r w:rsidR="00B775A3">
        <w:rPr>
          <w:rStyle w:val="Emphasis"/>
          <w:b w:val="0"/>
          <w:color w:val="000000"/>
          <w:szCs w:val="22"/>
          <w:lang w:val="lv-LV"/>
        </w:rPr>
        <w:t>darbību</w:t>
      </w:r>
      <w:r w:rsidR="0062088B">
        <w:rPr>
          <w:rStyle w:val="Emphasis"/>
          <w:b w:val="0"/>
          <w:color w:val="000000"/>
          <w:szCs w:val="22"/>
          <w:lang w:val="lv-LV"/>
        </w:rPr>
        <w:t xml:space="preserve">. </w:t>
      </w:r>
      <w:r w:rsidR="001278C7">
        <w:rPr>
          <w:rStyle w:val="Emphasis"/>
          <w:b w:val="0"/>
          <w:color w:val="000000"/>
          <w:szCs w:val="22"/>
          <w:lang w:val="lv-LV"/>
        </w:rPr>
        <w:t xml:space="preserve">Tātad pacientiem ar aknu </w:t>
      </w:r>
      <w:r w:rsidR="00B775A3">
        <w:rPr>
          <w:rStyle w:val="Emphasis"/>
          <w:b w:val="0"/>
          <w:color w:val="000000"/>
          <w:szCs w:val="22"/>
          <w:lang w:val="lv-LV"/>
        </w:rPr>
        <w:t xml:space="preserve">darbības </w:t>
      </w:r>
      <w:r w:rsidR="001278C7">
        <w:rPr>
          <w:rStyle w:val="Emphasis"/>
          <w:b w:val="0"/>
          <w:color w:val="000000"/>
          <w:szCs w:val="22"/>
          <w:lang w:val="lv-LV"/>
        </w:rPr>
        <w:t xml:space="preserve">traucējumiem </w:t>
      </w:r>
      <w:r w:rsidR="001C292D">
        <w:rPr>
          <w:rStyle w:val="Emphasis"/>
          <w:b w:val="0"/>
          <w:color w:val="000000"/>
          <w:szCs w:val="22"/>
          <w:lang w:val="lv-LV"/>
        </w:rPr>
        <w:t xml:space="preserve">paracetamols </w:t>
      </w:r>
      <w:r w:rsidR="001278C7">
        <w:rPr>
          <w:rStyle w:val="Emphasis"/>
          <w:b w:val="0"/>
          <w:color w:val="000000"/>
          <w:szCs w:val="22"/>
          <w:lang w:val="lv-LV"/>
        </w:rPr>
        <w:t xml:space="preserve">jālieto piesardzīgi, un tas ir kontrindicēts, ja aknu slimība ir aktīva, jo sevišķi, alkohola izraisīts hepatīts, </w:t>
      </w:r>
      <w:r w:rsidR="001C292D">
        <w:rPr>
          <w:rStyle w:val="Emphasis"/>
          <w:b w:val="0"/>
          <w:color w:val="000000"/>
          <w:szCs w:val="22"/>
          <w:lang w:val="lv-LV"/>
        </w:rPr>
        <w:t>jo CYP 2E1 indukcija izraisa palielinātu aknām toksisku paracetamola metabolītu veidošanos.</w:t>
      </w:r>
    </w:p>
    <w:p w14:paraId="2E6A456B" w14:textId="77777777" w:rsidR="001C292D" w:rsidRDefault="001C292D">
      <w:pPr>
        <w:pStyle w:val="EMEABodyText"/>
        <w:rPr>
          <w:rStyle w:val="Emphasis"/>
          <w:b w:val="0"/>
          <w:color w:val="000000"/>
          <w:szCs w:val="22"/>
          <w:lang w:val="lv-LV"/>
        </w:rPr>
      </w:pPr>
    </w:p>
    <w:p w14:paraId="3DF5EC98" w14:textId="77777777" w:rsidR="001C292D" w:rsidRPr="00336E91" w:rsidRDefault="001C292D" w:rsidP="001C292D">
      <w:pPr>
        <w:rPr>
          <w:szCs w:val="22"/>
          <w:lang w:val="lv-LV"/>
        </w:rPr>
      </w:pPr>
      <w:r w:rsidRPr="001C292D">
        <w:rPr>
          <w:iCs/>
          <w:szCs w:val="22"/>
          <w:lang w:val="lv-LV"/>
        </w:rPr>
        <w:t xml:space="preserve">Jaundzimušie, zīdaiņi un bērni: </w:t>
      </w:r>
      <w:r>
        <w:rPr>
          <w:iCs/>
          <w:szCs w:val="22"/>
          <w:lang w:val="lv-LV"/>
        </w:rPr>
        <w:t>p</w:t>
      </w:r>
      <w:r w:rsidRPr="001C292D">
        <w:rPr>
          <w:szCs w:val="22"/>
          <w:lang w:val="lv-LV"/>
        </w:rPr>
        <w:t>aracetamola farmakokinētikas parametri jaundzimušajiem un</w:t>
      </w:r>
      <w:r w:rsidRPr="00336E91">
        <w:rPr>
          <w:szCs w:val="22"/>
          <w:lang w:val="lv-LV"/>
        </w:rPr>
        <w:t xml:space="preserve"> bērniem ir līdzīgi tiem, ko novēro pieauguš</w:t>
      </w:r>
      <w:r>
        <w:rPr>
          <w:szCs w:val="22"/>
          <w:lang w:val="lv-LV"/>
        </w:rPr>
        <w:t>aj</w:t>
      </w:r>
      <w:r w:rsidRPr="00336E91">
        <w:rPr>
          <w:szCs w:val="22"/>
          <w:lang w:val="lv-LV"/>
        </w:rPr>
        <w:t xml:space="preserve">iem, izņemot plazmas eliminācijas </w:t>
      </w:r>
      <w:r>
        <w:rPr>
          <w:szCs w:val="22"/>
          <w:lang w:val="lv-LV"/>
        </w:rPr>
        <w:t>pusperiodu</w:t>
      </w:r>
      <w:r w:rsidRPr="00336E91">
        <w:rPr>
          <w:szCs w:val="22"/>
          <w:lang w:val="lv-LV"/>
        </w:rPr>
        <w:t>, kas ir nedaudz mazāks (</w:t>
      </w:r>
      <w:r w:rsidR="006A51FF">
        <w:rPr>
          <w:szCs w:val="22"/>
          <w:lang w:val="lv-LV"/>
        </w:rPr>
        <w:t xml:space="preserve">apmēram </w:t>
      </w:r>
      <w:r w:rsidRPr="00336E91">
        <w:rPr>
          <w:szCs w:val="22"/>
          <w:lang w:val="lv-LV"/>
        </w:rPr>
        <w:t>2 st</w:t>
      </w:r>
      <w:r w:rsidR="006A51FF">
        <w:rPr>
          <w:szCs w:val="22"/>
          <w:lang w:val="lv-LV"/>
        </w:rPr>
        <w:t>undas</w:t>
      </w:r>
      <w:r w:rsidRPr="00336E91">
        <w:rPr>
          <w:szCs w:val="22"/>
          <w:lang w:val="lv-LV"/>
        </w:rPr>
        <w:t xml:space="preserve">) </w:t>
      </w:r>
      <w:r w:rsidR="006A51FF">
        <w:rPr>
          <w:szCs w:val="22"/>
          <w:lang w:val="lv-LV"/>
        </w:rPr>
        <w:t>nek</w:t>
      </w:r>
      <w:r w:rsidRPr="00336E91">
        <w:rPr>
          <w:szCs w:val="22"/>
          <w:lang w:val="lv-LV"/>
        </w:rPr>
        <w:t>ā pieauguš</w:t>
      </w:r>
      <w:r>
        <w:rPr>
          <w:szCs w:val="22"/>
          <w:lang w:val="lv-LV"/>
        </w:rPr>
        <w:t>aj</w:t>
      </w:r>
      <w:r w:rsidRPr="00336E91">
        <w:rPr>
          <w:szCs w:val="22"/>
          <w:lang w:val="lv-LV"/>
        </w:rPr>
        <w:t>iem. Jaundzimuš</w:t>
      </w:r>
      <w:r>
        <w:rPr>
          <w:szCs w:val="22"/>
          <w:lang w:val="lv-LV"/>
        </w:rPr>
        <w:t>aj</w:t>
      </w:r>
      <w:r w:rsidRPr="00336E91">
        <w:rPr>
          <w:szCs w:val="22"/>
          <w:lang w:val="lv-LV"/>
        </w:rPr>
        <w:t xml:space="preserve">iem plazmas eliminācijas </w:t>
      </w:r>
      <w:r>
        <w:rPr>
          <w:szCs w:val="22"/>
          <w:lang w:val="lv-LV"/>
        </w:rPr>
        <w:t>pusperiods</w:t>
      </w:r>
      <w:r w:rsidRPr="00336E91">
        <w:rPr>
          <w:szCs w:val="22"/>
          <w:lang w:val="lv-LV"/>
        </w:rPr>
        <w:t xml:space="preserve"> ir garāks nekā zīdaiņiem </w:t>
      </w:r>
      <w:r w:rsidR="006A51FF">
        <w:rPr>
          <w:szCs w:val="22"/>
          <w:lang w:val="lv-LV"/>
        </w:rPr>
        <w:t>(</w:t>
      </w:r>
      <w:r w:rsidRPr="00336E91">
        <w:rPr>
          <w:szCs w:val="22"/>
          <w:lang w:val="lv-LV"/>
        </w:rPr>
        <w:t>apmēram 3,5 stundas</w:t>
      </w:r>
      <w:r w:rsidR="006A51FF">
        <w:rPr>
          <w:szCs w:val="22"/>
          <w:lang w:val="lv-LV"/>
        </w:rPr>
        <w:t>)</w:t>
      </w:r>
      <w:r w:rsidRPr="00336E91">
        <w:rPr>
          <w:szCs w:val="22"/>
          <w:lang w:val="lv-LV"/>
        </w:rPr>
        <w:t xml:space="preserve">. Jaundzimušie, zīdaiņi un bērni līdz 10 g.v. izdala ievērojami mazāk glikuronīda un vairāk sulfāta konjugātus </w:t>
      </w:r>
      <w:r w:rsidR="006A51FF">
        <w:rPr>
          <w:szCs w:val="22"/>
          <w:lang w:val="lv-LV"/>
        </w:rPr>
        <w:t>ne</w:t>
      </w:r>
      <w:r w:rsidRPr="00336E91">
        <w:rPr>
          <w:szCs w:val="22"/>
          <w:lang w:val="lv-LV"/>
        </w:rPr>
        <w:t>kā</w:t>
      </w:r>
      <w:r>
        <w:rPr>
          <w:szCs w:val="22"/>
          <w:lang w:val="lv-LV"/>
        </w:rPr>
        <w:t xml:space="preserve"> </w:t>
      </w:r>
      <w:r w:rsidRPr="00336E91">
        <w:rPr>
          <w:szCs w:val="22"/>
          <w:lang w:val="lv-LV"/>
        </w:rPr>
        <w:t xml:space="preserve">pieaugušie. Paracetamola un tā metabolītu kopējais izdalītais daudzums ir vienāds visās vecuma grupās. </w:t>
      </w:r>
    </w:p>
    <w:p w14:paraId="1E824B14" w14:textId="77777777" w:rsidR="00DF3F97" w:rsidRPr="00DF3F97" w:rsidRDefault="00DF3F97">
      <w:pPr>
        <w:pStyle w:val="EMEABodyText"/>
        <w:rPr>
          <w:szCs w:val="22"/>
          <w:lang w:val="lv-LV"/>
        </w:rPr>
      </w:pPr>
    </w:p>
    <w:p w14:paraId="0786F92A" w14:textId="77777777" w:rsidR="00450DAC" w:rsidRPr="00F537B3" w:rsidRDefault="00450DAC">
      <w:pPr>
        <w:pStyle w:val="EMEAHeading2"/>
        <w:outlineLvl w:val="0"/>
        <w:rPr>
          <w:lang w:val="lv-LV"/>
        </w:rPr>
      </w:pPr>
      <w:r w:rsidRPr="00F537B3">
        <w:rPr>
          <w:lang w:val="lv-LV"/>
        </w:rPr>
        <w:t>5.3</w:t>
      </w:r>
      <w:r w:rsidR="001331BB">
        <w:rPr>
          <w:lang w:val="lv-LV"/>
        </w:rPr>
        <w:t>.</w:t>
      </w:r>
      <w:r w:rsidRPr="00F537B3">
        <w:rPr>
          <w:lang w:val="lv-LV"/>
        </w:rPr>
        <w:tab/>
        <w:t xml:space="preserve">Preklīniskie dati par </w:t>
      </w:r>
      <w:r w:rsidR="00454E29" w:rsidRPr="00F537B3">
        <w:rPr>
          <w:lang w:val="lv-LV"/>
        </w:rPr>
        <w:t>droš</w:t>
      </w:r>
      <w:r w:rsidR="00454E29">
        <w:rPr>
          <w:lang w:val="lv-LV"/>
        </w:rPr>
        <w:t>umu</w:t>
      </w:r>
    </w:p>
    <w:p w14:paraId="60116AE4" w14:textId="77777777" w:rsidR="006A51FF" w:rsidRDefault="006A51FF">
      <w:pPr>
        <w:pStyle w:val="EMEABodyText"/>
        <w:rPr>
          <w:lang w:val="lv-LV"/>
        </w:rPr>
      </w:pPr>
    </w:p>
    <w:p w14:paraId="173E943B" w14:textId="77777777" w:rsidR="00F36608" w:rsidRPr="00F36608" w:rsidRDefault="00F36608" w:rsidP="00F36608">
      <w:pPr>
        <w:autoSpaceDE w:val="0"/>
        <w:autoSpaceDN w:val="0"/>
        <w:adjustRightInd w:val="0"/>
        <w:rPr>
          <w:color w:val="000000"/>
          <w:szCs w:val="22"/>
          <w:lang w:val="lv-LV"/>
        </w:rPr>
      </w:pPr>
      <w:r w:rsidRPr="00F36608">
        <w:rPr>
          <w:color w:val="000000"/>
          <w:szCs w:val="22"/>
          <w:lang w:val="lv-LV"/>
        </w:rPr>
        <w:t>Standartpētījumi, izmantojot šobrīd spēkā esošos standartus toksiskas ietekmes uz reproduktivitāti un</w:t>
      </w:r>
    </w:p>
    <w:p w14:paraId="56C96862" w14:textId="77777777" w:rsidR="00B73C64" w:rsidRDefault="00F36608" w:rsidP="00F36608">
      <w:pPr>
        <w:pStyle w:val="EMEABodyText"/>
        <w:rPr>
          <w:color w:val="000000"/>
          <w:szCs w:val="22"/>
          <w:lang w:val="lv-LV"/>
        </w:rPr>
      </w:pPr>
      <w:r w:rsidRPr="00F36608">
        <w:rPr>
          <w:color w:val="000000"/>
          <w:szCs w:val="22"/>
          <w:lang w:val="lv-LV"/>
        </w:rPr>
        <w:t>attīstību vērtēšanai, nav pieejami.</w:t>
      </w:r>
    </w:p>
    <w:p w14:paraId="07B66659" w14:textId="77777777" w:rsidR="00F36608" w:rsidRDefault="00F36608" w:rsidP="00F36608">
      <w:pPr>
        <w:pStyle w:val="EMEABodyText"/>
        <w:rPr>
          <w:rFonts w:ascii="Times" w:hAnsi="Times" w:cs="Times"/>
          <w:szCs w:val="22"/>
          <w:lang w:val="lv-LV" w:eastAsia="lv-LV"/>
        </w:rPr>
      </w:pPr>
    </w:p>
    <w:p w14:paraId="7B8129A3" w14:textId="77777777" w:rsidR="00B73C64" w:rsidRPr="00454E29" w:rsidRDefault="00B73C64" w:rsidP="00B73C64">
      <w:pPr>
        <w:autoSpaceDE w:val="0"/>
        <w:autoSpaceDN w:val="0"/>
        <w:adjustRightInd w:val="0"/>
        <w:rPr>
          <w:color w:val="000000"/>
          <w:szCs w:val="22"/>
          <w:lang w:val="lv-LV"/>
        </w:rPr>
      </w:pPr>
      <w:r w:rsidRPr="00454E29">
        <w:rPr>
          <w:color w:val="000000"/>
          <w:szCs w:val="22"/>
          <w:lang w:val="lv-LV"/>
        </w:rPr>
        <w:t xml:space="preserve">Paracetamola ietekmi, lietojot kopā ar uzturu žurkām un pelēm, vērtēja 0, 600, 3000 un 6000 PPM līmenī divus gadus. Paracetamola </w:t>
      </w:r>
      <w:r w:rsidR="001F545B" w:rsidRPr="00454E29">
        <w:rPr>
          <w:color w:val="000000"/>
          <w:szCs w:val="22"/>
          <w:lang w:val="lv-LV"/>
        </w:rPr>
        <w:t>kancerogēn</w:t>
      </w:r>
      <w:r w:rsidR="001F545B">
        <w:rPr>
          <w:color w:val="000000"/>
          <w:szCs w:val="22"/>
          <w:lang w:val="lv-LV"/>
        </w:rPr>
        <w:t>u</w:t>
      </w:r>
      <w:r w:rsidR="001F545B" w:rsidRPr="00454E29">
        <w:rPr>
          <w:color w:val="000000"/>
          <w:szCs w:val="22"/>
          <w:lang w:val="lv-LV"/>
        </w:rPr>
        <w:t xml:space="preserve"> </w:t>
      </w:r>
      <w:r w:rsidRPr="00454E29">
        <w:rPr>
          <w:color w:val="000000"/>
          <w:szCs w:val="22"/>
          <w:lang w:val="lv-LV"/>
        </w:rPr>
        <w:t xml:space="preserve">ietekmi žurku tēviņiem, kā arī peļu tēviņiem un mātītēm nekonstatēja. Pretrunīgi vērtējamu </w:t>
      </w:r>
      <w:r w:rsidR="001F545B" w:rsidRPr="00454E29">
        <w:rPr>
          <w:color w:val="000000"/>
          <w:szCs w:val="22"/>
          <w:lang w:val="lv-LV"/>
        </w:rPr>
        <w:t xml:space="preserve">kancerogēnu </w:t>
      </w:r>
      <w:r w:rsidRPr="00454E29">
        <w:rPr>
          <w:color w:val="000000"/>
          <w:szCs w:val="22"/>
          <w:lang w:val="lv-LV"/>
        </w:rPr>
        <w:t xml:space="preserve">aktivitāti konstatēja žurku mātītēm, jo bija palielināts mononukleāro šūnu leikozes biežums. </w:t>
      </w:r>
    </w:p>
    <w:p w14:paraId="25275318" w14:textId="77777777" w:rsidR="00B73C64" w:rsidRPr="00454E29" w:rsidRDefault="00B73C64" w:rsidP="00B73C64">
      <w:pPr>
        <w:autoSpaceDE w:val="0"/>
        <w:autoSpaceDN w:val="0"/>
        <w:adjustRightInd w:val="0"/>
        <w:rPr>
          <w:color w:val="000000"/>
          <w:szCs w:val="22"/>
          <w:lang w:val="lv-LV"/>
        </w:rPr>
      </w:pPr>
    </w:p>
    <w:p w14:paraId="70AB8360" w14:textId="77777777" w:rsidR="00B73C64" w:rsidRPr="006A51FF" w:rsidRDefault="00B73C64" w:rsidP="00B73C64">
      <w:pPr>
        <w:pStyle w:val="EMEABodyText"/>
        <w:rPr>
          <w:lang w:val="lv-LV"/>
        </w:rPr>
      </w:pPr>
      <w:r w:rsidRPr="00454E29">
        <w:rPr>
          <w:color w:val="000000"/>
          <w:szCs w:val="22"/>
          <w:lang w:val="lv-LV"/>
        </w:rPr>
        <w:t xml:space="preserve">Salīdzinošs literatūras pārskats par paracetamola genotoksicitāti un kancerogenitāti liecināja, ka acetaminofēna genotoksiskā darbība rodas, tikai lietojot devas, kas lielākas par ieteiktām un kas rada smagu toksisku ietekmi, arī izteiktu aknu un kaulu smadzeņu toksicitāti. </w:t>
      </w:r>
      <w:proofErr w:type="spellStart"/>
      <w:r w:rsidRPr="000D1433">
        <w:rPr>
          <w:color w:val="000000"/>
          <w:szCs w:val="22"/>
          <w:lang w:val="en-US"/>
        </w:rPr>
        <w:t>Lietojot</w:t>
      </w:r>
      <w:proofErr w:type="spellEnd"/>
      <w:r w:rsidRPr="000D1433">
        <w:rPr>
          <w:color w:val="000000"/>
          <w:szCs w:val="22"/>
          <w:lang w:val="en-US"/>
        </w:rPr>
        <w:t xml:space="preserve"> </w:t>
      </w:r>
      <w:proofErr w:type="spellStart"/>
      <w:r w:rsidRPr="000D1433">
        <w:rPr>
          <w:color w:val="000000"/>
          <w:szCs w:val="22"/>
          <w:lang w:val="en-US"/>
        </w:rPr>
        <w:t>terapeitiskas</w:t>
      </w:r>
      <w:proofErr w:type="spellEnd"/>
      <w:r w:rsidRPr="000D1433">
        <w:rPr>
          <w:color w:val="000000"/>
          <w:szCs w:val="22"/>
          <w:lang w:val="en-US"/>
        </w:rPr>
        <w:t xml:space="preserve"> </w:t>
      </w:r>
      <w:proofErr w:type="spellStart"/>
      <w:r w:rsidRPr="000D1433">
        <w:rPr>
          <w:color w:val="000000"/>
          <w:szCs w:val="22"/>
          <w:lang w:val="en-US"/>
        </w:rPr>
        <w:t>paracetamola</w:t>
      </w:r>
      <w:proofErr w:type="spellEnd"/>
      <w:r w:rsidRPr="000D1433">
        <w:rPr>
          <w:color w:val="000000"/>
          <w:szCs w:val="22"/>
          <w:lang w:val="en-US"/>
        </w:rPr>
        <w:t xml:space="preserve"> devas, </w:t>
      </w:r>
      <w:proofErr w:type="spellStart"/>
      <w:r w:rsidRPr="000D1433">
        <w:rPr>
          <w:color w:val="000000"/>
          <w:szCs w:val="22"/>
          <w:lang w:val="en-US"/>
        </w:rPr>
        <w:t>līmenis</w:t>
      </w:r>
      <w:proofErr w:type="spellEnd"/>
      <w:r w:rsidRPr="000D1433">
        <w:rPr>
          <w:color w:val="000000"/>
          <w:szCs w:val="22"/>
          <w:lang w:val="en-US"/>
        </w:rPr>
        <w:t xml:space="preserve">, kas </w:t>
      </w:r>
      <w:proofErr w:type="spellStart"/>
      <w:r w:rsidRPr="000D1433">
        <w:rPr>
          <w:color w:val="000000"/>
          <w:szCs w:val="22"/>
          <w:lang w:val="en-US"/>
        </w:rPr>
        <w:t>rada</w:t>
      </w:r>
      <w:proofErr w:type="spellEnd"/>
      <w:r w:rsidRPr="000D1433">
        <w:rPr>
          <w:color w:val="000000"/>
          <w:szCs w:val="22"/>
          <w:lang w:val="en-US"/>
        </w:rPr>
        <w:t xml:space="preserve"> </w:t>
      </w:r>
      <w:proofErr w:type="spellStart"/>
      <w:r w:rsidRPr="000D1433">
        <w:rPr>
          <w:color w:val="000000"/>
          <w:szCs w:val="22"/>
          <w:lang w:val="en-US"/>
        </w:rPr>
        <w:t>genotoksiku</w:t>
      </w:r>
      <w:proofErr w:type="spellEnd"/>
      <w:r w:rsidRPr="000D1433">
        <w:rPr>
          <w:color w:val="000000"/>
          <w:szCs w:val="22"/>
          <w:lang w:val="en-US"/>
        </w:rPr>
        <w:t xml:space="preserve"> </w:t>
      </w:r>
      <w:proofErr w:type="spellStart"/>
      <w:r w:rsidRPr="000D1433">
        <w:rPr>
          <w:color w:val="000000"/>
          <w:szCs w:val="22"/>
          <w:lang w:val="en-US"/>
        </w:rPr>
        <w:t>ietekmi</w:t>
      </w:r>
      <w:proofErr w:type="spellEnd"/>
      <w:r w:rsidRPr="000D1433">
        <w:rPr>
          <w:color w:val="000000"/>
          <w:szCs w:val="22"/>
          <w:lang w:val="en-US"/>
        </w:rPr>
        <w:t xml:space="preserve">, </w:t>
      </w:r>
      <w:proofErr w:type="spellStart"/>
      <w:r w:rsidRPr="000D1433">
        <w:rPr>
          <w:color w:val="000000"/>
          <w:szCs w:val="22"/>
          <w:lang w:val="en-US"/>
        </w:rPr>
        <w:t>netiek</w:t>
      </w:r>
      <w:proofErr w:type="spellEnd"/>
      <w:r w:rsidRPr="000D1433">
        <w:rPr>
          <w:color w:val="000000"/>
          <w:szCs w:val="22"/>
          <w:lang w:val="en-US"/>
        </w:rPr>
        <w:t xml:space="preserve"> </w:t>
      </w:r>
      <w:proofErr w:type="spellStart"/>
      <w:r w:rsidRPr="000D1433">
        <w:rPr>
          <w:color w:val="000000"/>
          <w:szCs w:val="22"/>
          <w:lang w:val="en-US"/>
        </w:rPr>
        <w:t>sasniegts</w:t>
      </w:r>
      <w:proofErr w:type="spellEnd"/>
      <w:r w:rsidRPr="000D1433">
        <w:rPr>
          <w:color w:val="000000"/>
          <w:szCs w:val="22"/>
          <w:lang w:val="en-US"/>
        </w:rPr>
        <w:t xml:space="preserve">. </w:t>
      </w:r>
      <w:proofErr w:type="spellStart"/>
      <w:r w:rsidRPr="000D1433">
        <w:rPr>
          <w:color w:val="000000"/>
          <w:szCs w:val="22"/>
          <w:lang w:val="en-US"/>
        </w:rPr>
        <w:t>Pētījumi</w:t>
      </w:r>
      <w:proofErr w:type="spellEnd"/>
      <w:r w:rsidRPr="000D1433">
        <w:rPr>
          <w:color w:val="000000"/>
          <w:szCs w:val="22"/>
          <w:lang w:val="en-US"/>
        </w:rPr>
        <w:t xml:space="preserve"> </w:t>
      </w:r>
      <w:proofErr w:type="spellStart"/>
      <w:r w:rsidRPr="000D1433">
        <w:rPr>
          <w:color w:val="000000"/>
          <w:szCs w:val="22"/>
          <w:lang w:val="en-US"/>
        </w:rPr>
        <w:t>ar</w:t>
      </w:r>
      <w:proofErr w:type="spellEnd"/>
      <w:r w:rsidRPr="000D1433">
        <w:rPr>
          <w:color w:val="000000"/>
          <w:szCs w:val="22"/>
          <w:lang w:val="en-US"/>
        </w:rPr>
        <w:t xml:space="preserve"> </w:t>
      </w:r>
      <w:proofErr w:type="spellStart"/>
      <w:r w:rsidRPr="000D1433">
        <w:rPr>
          <w:color w:val="000000"/>
          <w:szCs w:val="22"/>
          <w:lang w:val="en-US"/>
        </w:rPr>
        <w:t>dzīvniekiem</w:t>
      </w:r>
      <w:proofErr w:type="spellEnd"/>
      <w:r w:rsidRPr="000D1433">
        <w:rPr>
          <w:color w:val="000000"/>
          <w:szCs w:val="22"/>
          <w:lang w:val="en-US"/>
        </w:rPr>
        <w:t xml:space="preserve"> </w:t>
      </w:r>
      <w:proofErr w:type="spellStart"/>
      <w:r w:rsidRPr="000D1433">
        <w:rPr>
          <w:color w:val="000000"/>
          <w:szCs w:val="22"/>
          <w:lang w:val="en-US"/>
        </w:rPr>
        <w:t>neliecina</w:t>
      </w:r>
      <w:proofErr w:type="spellEnd"/>
      <w:r w:rsidRPr="000D1433">
        <w:rPr>
          <w:color w:val="000000"/>
          <w:szCs w:val="22"/>
          <w:lang w:val="en-US"/>
        </w:rPr>
        <w:t xml:space="preserve"> par </w:t>
      </w:r>
      <w:proofErr w:type="spellStart"/>
      <w:r w:rsidR="001F545B" w:rsidRPr="000D1433">
        <w:rPr>
          <w:color w:val="000000"/>
          <w:szCs w:val="22"/>
          <w:lang w:val="en-US"/>
        </w:rPr>
        <w:t>kancerogēn</w:t>
      </w:r>
      <w:r w:rsidR="001F545B">
        <w:rPr>
          <w:color w:val="000000"/>
          <w:szCs w:val="22"/>
          <w:lang w:val="en-US"/>
        </w:rPr>
        <w:t>u</w:t>
      </w:r>
      <w:proofErr w:type="spellEnd"/>
      <w:r w:rsidR="001F545B" w:rsidRPr="000D1433">
        <w:rPr>
          <w:color w:val="000000"/>
          <w:szCs w:val="22"/>
          <w:lang w:val="en-US"/>
        </w:rPr>
        <w:t xml:space="preserve"> </w:t>
      </w:r>
      <w:proofErr w:type="spellStart"/>
      <w:r w:rsidRPr="000D1433">
        <w:rPr>
          <w:color w:val="000000"/>
          <w:szCs w:val="22"/>
          <w:lang w:val="en-US"/>
        </w:rPr>
        <w:t>ietekmi</w:t>
      </w:r>
      <w:proofErr w:type="spellEnd"/>
      <w:r w:rsidRPr="000D1433">
        <w:rPr>
          <w:color w:val="000000"/>
          <w:szCs w:val="22"/>
          <w:lang w:val="en-US"/>
        </w:rPr>
        <w:t xml:space="preserve">, </w:t>
      </w:r>
      <w:proofErr w:type="spellStart"/>
      <w:r w:rsidRPr="000D1433">
        <w:rPr>
          <w:color w:val="000000"/>
          <w:szCs w:val="22"/>
          <w:lang w:val="en-US"/>
        </w:rPr>
        <w:t>lietojot</w:t>
      </w:r>
      <w:proofErr w:type="spellEnd"/>
      <w:r w:rsidRPr="000D1433">
        <w:rPr>
          <w:color w:val="000000"/>
          <w:szCs w:val="22"/>
          <w:lang w:val="en-US"/>
        </w:rPr>
        <w:t xml:space="preserve"> devas, kas nav </w:t>
      </w:r>
      <w:proofErr w:type="spellStart"/>
      <w:r w:rsidRPr="000D1433">
        <w:rPr>
          <w:color w:val="000000"/>
          <w:szCs w:val="22"/>
          <w:lang w:val="en-US"/>
        </w:rPr>
        <w:t>hepatotoksiskas</w:t>
      </w:r>
      <w:proofErr w:type="spellEnd"/>
      <w:r w:rsidRPr="000D1433">
        <w:rPr>
          <w:color w:val="000000"/>
          <w:szCs w:val="22"/>
          <w:lang w:val="en-US"/>
        </w:rPr>
        <w:t xml:space="preserve">. </w:t>
      </w:r>
      <w:proofErr w:type="spellStart"/>
      <w:r w:rsidRPr="000D1433">
        <w:rPr>
          <w:color w:val="000000"/>
          <w:szCs w:val="22"/>
          <w:lang w:val="en-US"/>
        </w:rPr>
        <w:t>Paracetamola</w:t>
      </w:r>
      <w:proofErr w:type="spellEnd"/>
      <w:r w:rsidRPr="000D1433">
        <w:rPr>
          <w:color w:val="000000"/>
          <w:szCs w:val="22"/>
          <w:lang w:val="en-US"/>
        </w:rPr>
        <w:t xml:space="preserve"> </w:t>
      </w:r>
      <w:proofErr w:type="spellStart"/>
      <w:r w:rsidRPr="000D1433">
        <w:rPr>
          <w:color w:val="000000"/>
          <w:szCs w:val="22"/>
          <w:lang w:val="en-US"/>
        </w:rPr>
        <w:t>audzējus</w:t>
      </w:r>
      <w:proofErr w:type="spellEnd"/>
      <w:r w:rsidRPr="000D1433">
        <w:rPr>
          <w:color w:val="000000"/>
          <w:szCs w:val="22"/>
          <w:lang w:val="en-US"/>
        </w:rPr>
        <w:t xml:space="preserve"> </w:t>
      </w:r>
      <w:proofErr w:type="spellStart"/>
      <w:r w:rsidRPr="000D1433">
        <w:rPr>
          <w:color w:val="000000"/>
          <w:szCs w:val="22"/>
          <w:lang w:val="en-US"/>
        </w:rPr>
        <w:t>izraisošu</w:t>
      </w:r>
      <w:proofErr w:type="spellEnd"/>
      <w:r w:rsidRPr="000D1433">
        <w:rPr>
          <w:color w:val="000000"/>
          <w:szCs w:val="22"/>
          <w:lang w:val="en-US"/>
        </w:rPr>
        <w:t xml:space="preserve"> </w:t>
      </w:r>
      <w:proofErr w:type="spellStart"/>
      <w:r w:rsidRPr="000D1433">
        <w:rPr>
          <w:color w:val="000000"/>
          <w:szCs w:val="22"/>
          <w:lang w:val="en-US"/>
        </w:rPr>
        <w:t>ietekmi</w:t>
      </w:r>
      <w:proofErr w:type="spellEnd"/>
      <w:r w:rsidRPr="000D1433">
        <w:rPr>
          <w:color w:val="000000"/>
          <w:szCs w:val="22"/>
          <w:lang w:val="en-US"/>
        </w:rPr>
        <w:t xml:space="preserve"> </w:t>
      </w:r>
      <w:proofErr w:type="spellStart"/>
      <w:r w:rsidRPr="000D1433">
        <w:rPr>
          <w:color w:val="000000"/>
          <w:szCs w:val="22"/>
          <w:lang w:val="en-US"/>
        </w:rPr>
        <w:t>novēroja</w:t>
      </w:r>
      <w:proofErr w:type="spellEnd"/>
      <w:r w:rsidRPr="000D1433">
        <w:rPr>
          <w:color w:val="000000"/>
          <w:szCs w:val="22"/>
          <w:lang w:val="en-US"/>
        </w:rPr>
        <w:t xml:space="preserve"> </w:t>
      </w:r>
      <w:proofErr w:type="spellStart"/>
      <w:r w:rsidRPr="000D1433">
        <w:rPr>
          <w:color w:val="000000"/>
          <w:szCs w:val="22"/>
          <w:lang w:val="en-US"/>
        </w:rPr>
        <w:t>agrāk</w:t>
      </w:r>
      <w:proofErr w:type="spellEnd"/>
      <w:r w:rsidRPr="000D1433">
        <w:rPr>
          <w:color w:val="000000"/>
          <w:szCs w:val="22"/>
          <w:lang w:val="en-US"/>
        </w:rPr>
        <w:t xml:space="preserve"> </w:t>
      </w:r>
      <w:proofErr w:type="spellStart"/>
      <w:r w:rsidRPr="000D1433">
        <w:rPr>
          <w:color w:val="000000"/>
          <w:szCs w:val="22"/>
          <w:lang w:val="en-US"/>
        </w:rPr>
        <w:t>veiktos</w:t>
      </w:r>
      <w:proofErr w:type="spellEnd"/>
      <w:r w:rsidRPr="000D1433">
        <w:rPr>
          <w:color w:val="000000"/>
          <w:szCs w:val="22"/>
          <w:lang w:val="en-US"/>
        </w:rPr>
        <w:t xml:space="preserve"> </w:t>
      </w:r>
      <w:proofErr w:type="spellStart"/>
      <w:r w:rsidRPr="000D1433">
        <w:rPr>
          <w:color w:val="000000"/>
          <w:szCs w:val="22"/>
          <w:lang w:val="en-US"/>
        </w:rPr>
        <w:t>pētījumos</w:t>
      </w:r>
      <w:proofErr w:type="spellEnd"/>
      <w:r w:rsidRPr="000D1433">
        <w:rPr>
          <w:color w:val="000000"/>
          <w:szCs w:val="22"/>
          <w:lang w:val="en-US"/>
        </w:rPr>
        <w:t xml:space="preserve">, </w:t>
      </w:r>
      <w:proofErr w:type="spellStart"/>
      <w:r w:rsidRPr="000D1433">
        <w:rPr>
          <w:color w:val="000000"/>
          <w:szCs w:val="22"/>
          <w:lang w:val="en-US"/>
        </w:rPr>
        <w:t>lietojot</w:t>
      </w:r>
      <w:proofErr w:type="spellEnd"/>
      <w:r w:rsidRPr="000D1433">
        <w:rPr>
          <w:color w:val="000000"/>
          <w:szCs w:val="22"/>
          <w:lang w:val="en-US"/>
        </w:rPr>
        <w:t xml:space="preserve"> </w:t>
      </w:r>
      <w:proofErr w:type="spellStart"/>
      <w:r w:rsidRPr="000D1433">
        <w:rPr>
          <w:color w:val="000000"/>
          <w:szCs w:val="22"/>
          <w:lang w:val="en-US"/>
        </w:rPr>
        <w:t>tikai</w:t>
      </w:r>
      <w:proofErr w:type="spellEnd"/>
      <w:r w:rsidRPr="000D1433">
        <w:rPr>
          <w:color w:val="000000"/>
          <w:szCs w:val="22"/>
          <w:lang w:val="en-US"/>
        </w:rPr>
        <w:t xml:space="preserve"> </w:t>
      </w:r>
      <w:proofErr w:type="spellStart"/>
      <w:r w:rsidRPr="000D1433">
        <w:rPr>
          <w:color w:val="000000"/>
          <w:szCs w:val="22"/>
          <w:lang w:val="en-US"/>
        </w:rPr>
        <w:t>ļoti</w:t>
      </w:r>
      <w:proofErr w:type="spellEnd"/>
      <w:r w:rsidRPr="000D1433">
        <w:rPr>
          <w:color w:val="000000"/>
          <w:szCs w:val="22"/>
          <w:lang w:val="en-US"/>
        </w:rPr>
        <w:t xml:space="preserve"> </w:t>
      </w:r>
      <w:proofErr w:type="spellStart"/>
      <w:r w:rsidRPr="000D1433">
        <w:rPr>
          <w:color w:val="000000"/>
          <w:szCs w:val="22"/>
          <w:lang w:val="en-US"/>
        </w:rPr>
        <w:t>lielas</w:t>
      </w:r>
      <w:proofErr w:type="spellEnd"/>
      <w:r w:rsidRPr="000D1433">
        <w:rPr>
          <w:color w:val="000000"/>
          <w:szCs w:val="22"/>
          <w:lang w:val="en-US"/>
        </w:rPr>
        <w:t xml:space="preserve">, </w:t>
      </w:r>
      <w:proofErr w:type="spellStart"/>
      <w:r w:rsidRPr="000D1433">
        <w:rPr>
          <w:color w:val="000000"/>
          <w:szCs w:val="22"/>
          <w:lang w:val="en-US"/>
        </w:rPr>
        <w:t>citotoksiskas</w:t>
      </w:r>
      <w:proofErr w:type="spellEnd"/>
      <w:r w:rsidRPr="000D1433">
        <w:rPr>
          <w:color w:val="000000"/>
          <w:szCs w:val="22"/>
          <w:lang w:val="en-US"/>
        </w:rPr>
        <w:t xml:space="preserve"> devas.</w:t>
      </w:r>
    </w:p>
    <w:p w14:paraId="7EDBFAE6" w14:textId="77777777" w:rsidR="00450DAC" w:rsidRDefault="00450DAC">
      <w:pPr>
        <w:pStyle w:val="EMEABodyText"/>
        <w:rPr>
          <w:lang w:val="lv-LV"/>
        </w:rPr>
      </w:pPr>
    </w:p>
    <w:p w14:paraId="583541AA" w14:textId="77777777" w:rsidR="006A51FF" w:rsidRPr="00F537B3" w:rsidRDefault="006A51FF">
      <w:pPr>
        <w:pStyle w:val="EMEABodyText"/>
        <w:rPr>
          <w:lang w:val="lv-LV"/>
        </w:rPr>
      </w:pPr>
    </w:p>
    <w:p w14:paraId="0E24F732" w14:textId="77777777" w:rsidR="00450DAC" w:rsidRPr="00F537B3" w:rsidRDefault="00450DAC">
      <w:pPr>
        <w:pStyle w:val="EMEAHeading1"/>
        <w:rPr>
          <w:lang w:val="lv-LV"/>
        </w:rPr>
      </w:pPr>
      <w:r w:rsidRPr="00F537B3">
        <w:rPr>
          <w:lang w:val="lv-LV"/>
        </w:rPr>
        <w:t>6.</w:t>
      </w:r>
      <w:r w:rsidRPr="00F537B3">
        <w:rPr>
          <w:lang w:val="lv-LV"/>
        </w:rPr>
        <w:tab/>
        <w:t>FARMACEITISKĀ INFORMĀCIJA</w:t>
      </w:r>
    </w:p>
    <w:p w14:paraId="3B2BE3E0" w14:textId="77777777" w:rsidR="00450DAC" w:rsidRPr="00F537B3" w:rsidRDefault="00450DAC">
      <w:pPr>
        <w:pStyle w:val="EMEABodyText"/>
        <w:rPr>
          <w:lang w:val="lv-LV"/>
        </w:rPr>
      </w:pPr>
    </w:p>
    <w:p w14:paraId="1DD1D062" w14:textId="77777777" w:rsidR="00450DAC" w:rsidRPr="00F537B3" w:rsidRDefault="00450DAC">
      <w:pPr>
        <w:pStyle w:val="EMEAHeading2"/>
        <w:outlineLvl w:val="0"/>
        <w:rPr>
          <w:lang w:val="lv-LV"/>
        </w:rPr>
      </w:pPr>
      <w:r w:rsidRPr="00F537B3">
        <w:rPr>
          <w:lang w:val="lv-LV"/>
        </w:rPr>
        <w:t>6.1</w:t>
      </w:r>
      <w:r w:rsidR="001331BB">
        <w:rPr>
          <w:lang w:val="lv-LV"/>
        </w:rPr>
        <w:t>.</w:t>
      </w:r>
      <w:r w:rsidRPr="00F537B3">
        <w:rPr>
          <w:lang w:val="lv-LV"/>
        </w:rPr>
        <w:tab/>
      </w:r>
      <w:r w:rsidR="00EF1088">
        <w:rPr>
          <w:lang w:val="lv-LV"/>
        </w:rPr>
        <w:t>Palīgvielu saraksts</w:t>
      </w:r>
    </w:p>
    <w:p w14:paraId="1534086F" w14:textId="77777777" w:rsidR="00EF1088" w:rsidRDefault="00EF1088" w:rsidP="00EF1088">
      <w:pPr>
        <w:pStyle w:val="EMEABodyText"/>
        <w:jc w:val="both"/>
        <w:rPr>
          <w:lang w:val="lv-LV"/>
        </w:rPr>
      </w:pPr>
    </w:p>
    <w:p w14:paraId="08345315" w14:textId="77777777" w:rsidR="00EF1088" w:rsidRDefault="00EF1088" w:rsidP="00EF1088">
      <w:pPr>
        <w:pStyle w:val="EMEABodyText"/>
        <w:jc w:val="both"/>
        <w:rPr>
          <w:lang w:val="lv-LV"/>
        </w:rPr>
      </w:pPr>
      <w:r>
        <w:rPr>
          <w:lang w:val="lv-LV"/>
        </w:rPr>
        <w:t>Bezūdens citronskābe</w:t>
      </w:r>
      <w:r w:rsidR="00A34B04">
        <w:rPr>
          <w:lang w:val="lv-LV"/>
        </w:rPr>
        <w:t>,</w:t>
      </w:r>
      <w:r>
        <w:rPr>
          <w:lang w:val="lv-LV"/>
        </w:rPr>
        <w:tab/>
      </w:r>
      <w:r>
        <w:rPr>
          <w:lang w:val="lv-LV"/>
        </w:rPr>
        <w:tab/>
      </w:r>
      <w:r>
        <w:rPr>
          <w:lang w:val="lv-LV"/>
        </w:rPr>
        <w:tab/>
      </w:r>
    </w:p>
    <w:p w14:paraId="5A640E6A" w14:textId="77777777" w:rsidR="00EF1088" w:rsidRDefault="00A34B04" w:rsidP="00EF1088">
      <w:pPr>
        <w:pStyle w:val="EMEABodyText"/>
        <w:jc w:val="both"/>
        <w:rPr>
          <w:lang w:val="lv-LV"/>
        </w:rPr>
      </w:pPr>
      <w:r>
        <w:rPr>
          <w:lang w:val="lv-LV"/>
        </w:rPr>
        <w:t>b</w:t>
      </w:r>
      <w:r w:rsidR="00EF1088">
        <w:rPr>
          <w:lang w:val="lv-LV"/>
        </w:rPr>
        <w:t>ezūdens nātrija karbonāts</w:t>
      </w:r>
      <w:r>
        <w:rPr>
          <w:lang w:val="lv-LV"/>
        </w:rPr>
        <w:t>,</w:t>
      </w:r>
      <w:r w:rsidR="00EF1088">
        <w:rPr>
          <w:lang w:val="lv-LV"/>
        </w:rPr>
        <w:tab/>
        <w:t xml:space="preserve"> </w:t>
      </w:r>
      <w:r w:rsidR="00EF1088">
        <w:rPr>
          <w:lang w:val="lv-LV"/>
        </w:rPr>
        <w:tab/>
      </w:r>
    </w:p>
    <w:p w14:paraId="4B89E4C7" w14:textId="77777777" w:rsidR="00EF1088" w:rsidRDefault="00A34B04" w:rsidP="00EF1088">
      <w:pPr>
        <w:pStyle w:val="EMEABodyText"/>
        <w:jc w:val="both"/>
        <w:rPr>
          <w:lang w:val="lv-LV"/>
        </w:rPr>
      </w:pPr>
      <w:r>
        <w:rPr>
          <w:lang w:val="lv-LV"/>
        </w:rPr>
        <w:t>n</w:t>
      </w:r>
      <w:r w:rsidR="00EF1088">
        <w:rPr>
          <w:lang w:val="lv-LV"/>
        </w:rPr>
        <w:t>ātrija hidrogēnkarbonāts</w:t>
      </w:r>
      <w:r>
        <w:rPr>
          <w:lang w:val="lv-LV"/>
        </w:rPr>
        <w:t>,</w:t>
      </w:r>
      <w:r w:rsidR="00EF1088">
        <w:rPr>
          <w:lang w:val="lv-LV"/>
        </w:rPr>
        <w:tab/>
      </w:r>
      <w:r w:rsidR="00EF1088">
        <w:rPr>
          <w:lang w:val="lv-LV"/>
        </w:rPr>
        <w:tab/>
      </w:r>
    </w:p>
    <w:p w14:paraId="041A9232" w14:textId="77777777" w:rsidR="00EF1088" w:rsidRDefault="00A34B04" w:rsidP="00EF1088">
      <w:pPr>
        <w:pStyle w:val="EMEABodyText"/>
        <w:jc w:val="both"/>
        <w:rPr>
          <w:lang w:val="lv-LV"/>
        </w:rPr>
      </w:pPr>
      <w:r>
        <w:rPr>
          <w:lang w:val="lv-LV"/>
        </w:rPr>
        <w:t>s</w:t>
      </w:r>
      <w:r w:rsidR="00EF1088">
        <w:rPr>
          <w:lang w:val="lv-LV"/>
        </w:rPr>
        <w:t>orbīts</w:t>
      </w:r>
      <w:r>
        <w:rPr>
          <w:lang w:val="lv-LV"/>
        </w:rPr>
        <w:t xml:space="preserve"> (E420),</w:t>
      </w:r>
      <w:r w:rsidR="00EF1088">
        <w:rPr>
          <w:lang w:val="lv-LV"/>
        </w:rPr>
        <w:tab/>
      </w:r>
      <w:r w:rsidR="00EF1088">
        <w:rPr>
          <w:lang w:val="lv-LV"/>
        </w:rPr>
        <w:tab/>
      </w:r>
      <w:r w:rsidR="00EF1088">
        <w:rPr>
          <w:lang w:val="lv-LV"/>
        </w:rPr>
        <w:tab/>
      </w:r>
      <w:r w:rsidR="00EF1088">
        <w:rPr>
          <w:lang w:val="lv-LV"/>
        </w:rPr>
        <w:tab/>
      </w:r>
    </w:p>
    <w:p w14:paraId="0A672ADC" w14:textId="77777777" w:rsidR="00EF1088" w:rsidRDefault="003428EF" w:rsidP="00EF1088">
      <w:pPr>
        <w:pStyle w:val="EMEABodyText"/>
        <w:jc w:val="both"/>
        <w:rPr>
          <w:lang w:val="lv-LV"/>
        </w:rPr>
      </w:pPr>
      <w:r>
        <w:rPr>
          <w:lang w:val="lv-LV"/>
        </w:rPr>
        <w:t>saharīna nātrija sāls</w:t>
      </w:r>
      <w:r w:rsidR="00A34B04">
        <w:rPr>
          <w:lang w:val="lv-LV"/>
        </w:rPr>
        <w:t>,</w:t>
      </w:r>
      <w:r w:rsidR="00EF1088">
        <w:rPr>
          <w:lang w:val="lv-LV"/>
        </w:rPr>
        <w:tab/>
      </w:r>
    </w:p>
    <w:p w14:paraId="32E3F138" w14:textId="77777777" w:rsidR="00EF1088" w:rsidRDefault="00EF1088" w:rsidP="00EF1088">
      <w:pPr>
        <w:pStyle w:val="EMEABodyText"/>
        <w:jc w:val="both"/>
        <w:rPr>
          <w:lang w:val="lv-LV"/>
        </w:rPr>
      </w:pPr>
      <w:r>
        <w:rPr>
          <w:lang w:val="lv-LV"/>
        </w:rPr>
        <w:t xml:space="preserve">nātrija </w:t>
      </w:r>
      <w:r w:rsidR="0032727F">
        <w:rPr>
          <w:lang w:val="lv-LV"/>
        </w:rPr>
        <w:t>dokuzāts</w:t>
      </w:r>
      <w:r w:rsidR="00A34B04">
        <w:rPr>
          <w:lang w:val="lv-LV"/>
        </w:rPr>
        <w:t>,</w:t>
      </w:r>
    </w:p>
    <w:p w14:paraId="6DA9CD21" w14:textId="77777777" w:rsidR="00EF1088" w:rsidRDefault="00A34B04" w:rsidP="00EF1088">
      <w:pPr>
        <w:pStyle w:val="EMEABodyText"/>
        <w:jc w:val="both"/>
        <w:rPr>
          <w:lang w:val="lv-LV"/>
        </w:rPr>
      </w:pPr>
      <w:r>
        <w:rPr>
          <w:lang w:val="lv-LV"/>
        </w:rPr>
        <w:t>p</w:t>
      </w:r>
      <w:r w:rsidR="00EF1088">
        <w:rPr>
          <w:lang w:val="lv-LV"/>
        </w:rPr>
        <w:t>ovidons</w:t>
      </w:r>
      <w:r>
        <w:rPr>
          <w:lang w:val="lv-LV"/>
        </w:rPr>
        <w:t>,</w:t>
      </w:r>
      <w:r w:rsidR="00EF1088">
        <w:rPr>
          <w:lang w:val="lv-LV"/>
        </w:rPr>
        <w:tab/>
      </w:r>
    </w:p>
    <w:p w14:paraId="262F5863" w14:textId="77777777" w:rsidR="00EF1088" w:rsidRDefault="00A34B04" w:rsidP="00EF1088">
      <w:pPr>
        <w:pStyle w:val="EMEABodyText"/>
        <w:jc w:val="both"/>
        <w:rPr>
          <w:lang w:val="lv-LV"/>
        </w:rPr>
      </w:pPr>
      <w:r>
        <w:rPr>
          <w:lang w:val="lv-LV"/>
        </w:rPr>
        <w:t>n</w:t>
      </w:r>
      <w:r w:rsidR="00EF1088">
        <w:rPr>
          <w:lang w:val="lv-LV"/>
        </w:rPr>
        <w:t>ātrija benzoāts</w:t>
      </w:r>
      <w:r w:rsidR="00CE183A">
        <w:rPr>
          <w:lang w:val="lv-LV"/>
        </w:rPr>
        <w:t xml:space="preserve"> </w:t>
      </w:r>
      <w:r w:rsidR="00B671C0" w:rsidRPr="00B671C0">
        <w:rPr>
          <w:lang w:val="lv-LV"/>
        </w:rPr>
        <w:t>(E211</w:t>
      </w:r>
      <w:r w:rsidR="00B671C0">
        <w:rPr>
          <w:lang w:val="lv-LV"/>
        </w:rPr>
        <w:t>)</w:t>
      </w:r>
      <w:r>
        <w:rPr>
          <w:lang w:val="lv-LV"/>
        </w:rPr>
        <w:t>.</w:t>
      </w:r>
      <w:r w:rsidR="00EF1088">
        <w:rPr>
          <w:lang w:val="lv-LV"/>
        </w:rPr>
        <w:tab/>
      </w:r>
    </w:p>
    <w:p w14:paraId="015E88F0" w14:textId="77777777" w:rsidR="00450DAC" w:rsidRPr="00F537B3" w:rsidRDefault="00450DAC">
      <w:pPr>
        <w:pStyle w:val="EMEABodyText"/>
        <w:rPr>
          <w:lang w:val="lv-LV"/>
        </w:rPr>
      </w:pPr>
    </w:p>
    <w:p w14:paraId="22B810CB" w14:textId="77777777" w:rsidR="00450DAC" w:rsidRPr="00F537B3" w:rsidRDefault="00450DAC">
      <w:pPr>
        <w:pStyle w:val="EMEAHeading2"/>
        <w:outlineLvl w:val="0"/>
        <w:rPr>
          <w:lang w:val="lv-LV"/>
        </w:rPr>
      </w:pPr>
      <w:r w:rsidRPr="00F537B3">
        <w:rPr>
          <w:lang w:val="lv-LV"/>
        </w:rPr>
        <w:t>6.2</w:t>
      </w:r>
      <w:r w:rsidR="001331BB">
        <w:rPr>
          <w:lang w:val="lv-LV"/>
        </w:rPr>
        <w:t>.</w:t>
      </w:r>
      <w:r w:rsidRPr="00F537B3">
        <w:rPr>
          <w:lang w:val="lv-LV"/>
        </w:rPr>
        <w:tab/>
      </w:r>
      <w:r w:rsidR="00EF1088">
        <w:rPr>
          <w:lang w:val="lv-LV"/>
        </w:rPr>
        <w:t>Nesaderība</w:t>
      </w:r>
    </w:p>
    <w:p w14:paraId="0A68F8AB" w14:textId="77777777" w:rsidR="00450DAC" w:rsidRPr="00F537B3" w:rsidRDefault="00450DAC">
      <w:pPr>
        <w:pStyle w:val="EMEABodyText"/>
        <w:rPr>
          <w:lang w:val="lv-LV"/>
        </w:rPr>
      </w:pPr>
    </w:p>
    <w:p w14:paraId="78186A95" w14:textId="77777777" w:rsidR="00450DAC" w:rsidRPr="00F537B3" w:rsidRDefault="00EF1088">
      <w:pPr>
        <w:pStyle w:val="EMEABodyText"/>
        <w:rPr>
          <w:lang w:val="lv-LV"/>
        </w:rPr>
      </w:pPr>
      <w:r>
        <w:rPr>
          <w:lang w:val="lv-LV"/>
        </w:rPr>
        <w:t>Nav piemērojama.</w:t>
      </w:r>
      <w:r w:rsidR="00450DAC" w:rsidRPr="00F537B3">
        <w:rPr>
          <w:lang w:val="lv-LV"/>
        </w:rPr>
        <w:tab/>
      </w:r>
    </w:p>
    <w:p w14:paraId="5BBDD000" w14:textId="77777777" w:rsidR="00450DAC" w:rsidRPr="00F537B3" w:rsidRDefault="00450DAC">
      <w:pPr>
        <w:pStyle w:val="EMEABodyText"/>
        <w:rPr>
          <w:lang w:val="lv-LV"/>
        </w:rPr>
      </w:pPr>
    </w:p>
    <w:p w14:paraId="1BE16798" w14:textId="77777777" w:rsidR="00450DAC" w:rsidRPr="00F537B3" w:rsidRDefault="00450DAC">
      <w:pPr>
        <w:pStyle w:val="EMEAHeading2"/>
        <w:outlineLvl w:val="0"/>
        <w:rPr>
          <w:lang w:val="lv-LV"/>
        </w:rPr>
      </w:pPr>
      <w:r w:rsidRPr="00F537B3">
        <w:rPr>
          <w:lang w:val="lv-LV"/>
        </w:rPr>
        <w:t>6.3</w:t>
      </w:r>
      <w:r w:rsidR="001331BB">
        <w:rPr>
          <w:lang w:val="lv-LV"/>
        </w:rPr>
        <w:t>.</w:t>
      </w:r>
      <w:r w:rsidRPr="00F537B3">
        <w:rPr>
          <w:lang w:val="lv-LV"/>
        </w:rPr>
        <w:tab/>
      </w:r>
      <w:r w:rsidR="00EF1088" w:rsidRPr="00F537B3">
        <w:rPr>
          <w:lang w:val="lv-LV"/>
        </w:rPr>
        <w:t xml:space="preserve">Uzglabāšanas laiks </w:t>
      </w:r>
    </w:p>
    <w:p w14:paraId="314FF2A9" w14:textId="77777777" w:rsidR="00450DAC" w:rsidRPr="00F537B3" w:rsidRDefault="00450DAC">
      <w:pPr>
        <w:pStyle w:val="EMEABodyText"/>
        <w:rPr>
          <w:lang w:val="lv-LV"/>
        </w:rPr>
      </w:pPr>
    </w:p>
    <w:p w14:paraId="631CF8F6" w14:textId="77777777" w:rsidR="00450DAC" w:rsidRPr="00F537B3" w:rsidRDefault="00EF1088" w:rsidP="00EF1088">
      <w:pPr>
        <w:pStyle w:val="EMEABodyText"/>
        <w:rPr>
          <w:lang w:val="lv-LV"/>
        </w:rPr>
      </w:pPr>
      <w:r>
        <w:rPr>
          <w:lang w:val="lv-LV"/>
        </w:rPr>
        <w:t>3 gadi</w:t>
      </w:r>
      <w:r w:rsidR="00A34B04">
        <w:rPr>
          <w:lang w:val="lv-LV"/>
        </w:rPr>
        <w:t>.</w:t>
      </w:r>
    </w:p>
    <w:p w14:paraId="6987DEB7" w14:textId="77777777" w:rsidR="00450DAC" w:rsidRPr="00F537B3" w:rsidRDefault="00450DAC">
      <w:pPr>
        <w:pStyle w:val="EMEABodyText"/>
        <w:rPr>
          <w:lang w:val="lv-LV"/>
        </w:rPr>
      </w:pPr>
    </w:p>
    <w:p w14:paraId="1C77FB28" w14:textId="77777777" w:rsidR="00450DAC" w:rsidRPr="00F537B3" w:rsidRDefault="00450DAC">
      <w:pPr>
        <w:pStyle w:val="EMEAHeading2"/>
        <w:outlineLvl w:val="0"/>
        <w:rPr>
          <w:lang w:val="lv-LV"/>
        </w:rPr>
      </w:pPr>
      <w:r w:rsidRPr="00F537B3">
        <w:rPr>
          <w:lang w:val="lv-LV"/>
        </w:rPr>
        <w:t>6.4</w:t>
      </w:r>
      <w:r w:rsidR="001331BB">
        <w:rPr>
          <w:lang w:val="lv-LV"/>
        </w:rPr>
        <w:t>.</w:t>
      </w:r>
      <w:r w:rsidRPr="00F537B3">
        <w:rPr>
          <w:lang w:val="lv-LV"/>
        </w:rPr>
        <w:tab/>
      </w:r>
      <w:r w:rsidR="00EF1088" w:rsidRPr="00F537B3">
        <w:rPr>
          <w:lang w:val="lv-LV"/>
        </w:rPr>
        <w:t xml:space="preserve">Īpaši uzglabāšanas nosacījumi </w:t>
      </w:r>
    </w:p>
    <w:p w14:paraId="41EAFDDB" w14:textId="77777777" w:rsidR="00450DAC" w:rsidRPr="00F537B3" w:rsidRDefault="00450DAC">
      <w:pPr>
        <w:pStyle w:val="EMEABodyText"/>
        <w:rPr>
          <w:lang w:val="lv-LV"/>
        </w:rPr>
      </w:pPr>
    </w:p>
    <w:p w14:paraId="6F19899B" w14:textId="77777777" w:rsidR="00450DAC" w:rsidRPr="00F537B3" w:rsidRDefault="00EF1088" w:rsidP="00EF1088">
      <w:pPr>
        <w:pStyle w:val="EMEABodyText"/>
        <w:rPr>
          <w:lang w:val="lv-LV"/>
        </w:rPr>
      </w:pPr>
      <w:r w:rsidRPr="00F537B3">
        <w:rPr>
          <w:lang w:val="lv-LV"/>
        </w:rPr>
        <w:t>Uzglabāt temperatūrā līdz 30</w:t>
      </w:r>
      <w:r w:rsidR="0006512D">
        <w:rPr>
          <w:lang w:val="lv-LV"/>
        </w:rPr>
        <w:t xml:space="preserve"> </w:t>
      </w:r>
      <w:r w:rsidRPr="00F537B3">
        <w:rPr>
          <w:lang w:val="lv-LV"/>
        </w:rPr>
        <w:t>°C</w:t>
      </w:r>
      <w:r>
        <w:rPr>
          <w:lang w:val="lv-LV"/>
        </w:rPr>
        <w:t>.</w:t>
      </w:r>
      <w:r w:rsidRPr="00F537B3">
        <w:rPr>
          <w:lang w:val="lv-LV"/>
        </w:rPr>
        <w:t xml:space="preserve"> </w:t>
      </w:r>
      <w:r>
        <w:rPr>
          <w:lang w:val="lv-LV"/>
        </w:rPr>
        <w:t xml:space="preserve"> </w:t>
      </w:r>
      <w:r w:rsidR="007955A8">
        <w:rPr>
          <w:lang w:val="lv-LV"/>
        </w:rPr>
        <w:t xml:space="preserve">Uzglabāt oriģinālā iepakojumā, lai pasargātu </w:t>
      </w:r>
      <w:r>
        <w:rPr>
          <w:lang w:val="lv-LV"/>
        </w:rPr>
        <w:t>no mitruma</w:t>
      </w:r>
      <w:r w:rsidRPr="00F537B3">
        <w:rPr>
          <w:lang w:val="lv-LV"/>
        </w:rPr>
        <w:t>.</w:t>
      </w:r>
    </w:p>
    <w:p w14:paraId="41C0F15A" w14:textId="77777777" w:rsidR="00450DAC" w:rsidRPr="00F537B3" w:rsidRDefault="00450DAC">
      <w:pPr>
        <w:pStyle w:val="EMEABodyText"/>
        <w:rPr>
          <w:lang w:val="lv-LV"/>
        </w:rPr>
      </w:pPr>
    </w:p>
    <w:p w14:paraId="21F7CEDB" w14:textId="77777777" w:rsidR="00450DAC" w:rsidRPr="00F537B3" w:rsidRDefault="00450DAC">
      <w:pPr>
        <w:pStyle w:val="EMEAHeading2"/>
        <w:outlineLvl w:val="0"/>
        <w:rPr>
          <w:lang w:val="lv-LV"/>
        </w:rPr>
      </w:pPr>
      <w:r w:rsidRPr="00F537B3">
        <w:rPr>
          <w:lang w:val="lv-LV"/>
        </w:rPr>
        <w:t>6.5</w:t>
      </w:r>
      <w:r w:rsidR="001331BB">
        <w:rPr>
          <w:lang w:val="lv-LV"/>
        </w:rPr>
        <w:t>.</w:t>
      </w:r>
      <w:r w:rsidRPr="00F537B3">
        <w:rPr>
          <w:lang w:val="lv-LV"/>
        </w:rPr>
        <w:tab/>
      </w:r>
      <w:r w:rsidR="00EF1088" w:rsidRPr="00F537B3">
        <w:rPr>
          <w:lang w:val="lv-LV"/>
        </w:rPr>
        <w:t xml:space="preserve">Iepakojuma veids un saturs </w:t>
      </w:r>
    </w:p>
    <w:p w14:paraId="3AC77423" w14:textId="77777777" w:rsidR="00450DAC" w:rsidRPr="00F537B3" w:rsidRDefault="00450DAC">
      <w:pPr>
        <w:pStyle w:val="EMEABodyText"/>
        <w:outlineLvl w:val="0"/>
        <w:rPr>
          <w:lang w:val="lv-LV"/>
        </w:rPr>
      </w:pPr>
    </w:p>
    <w:p w14:paraId="10BF2E9F" w14:textId="77777777" w:rsidR="00A34B04" w:rsidRDefault="00A34B04">
      <w:pPr>
        <w:pStyle w:val="EMEABodyText"/>
        <w:outlineLvl w:val="0"/>
        <w:rPr>
          <w:lang w:val="lv-LV"/>
        </w:rPr>
      </w:pPr>
      <w:r>
        <w:rPr>
          <w:lang w:val="lv-LV"/>
        </w:rPr>
        <w:t>Alumīnija-polietilēna plāksnīte.</w:t>
      </w:r>
    </w:p>
    <w:p w14:paraId="116C3D51" w14:textId="77777777" w:rsidR="00450DAC" w:rsidRDefault="00EF1088">
      <w:pPr>
        <w:pStyle w:val="EMEABodyText"/>
        <w:outlineLvl w:val="0"/>
        <w:rPr>
          <w:lang w:val="lv-LV"/>
        </w:rPr>
      </w:pPr>
      <w:r w:rsidRPr="00F537B3">
        <w:rPr>
          <w:lang w:val="lv-LV"/>
        </w:rPr>
        <w:t xml:space="preserve">16 </w:t>
      </w:r>
      <w:r w:rsidR="00A34B04">
        <w:rPr>
          <w:lang w:val="lv-LV"/>
        </w:rPr>
        <w:t xml:space="preserve">putojošās </w:t>
      </w:r>
      <w:r w:rsidRPr="00F537B3">
        <w:rPr>
          <w:lang w:val="lv-LV"/>
        </w:rPr>
        <w:t xml:space="preserve">tabletes </w:t>
      </w:r>
      <w:r w:rsidR="00A34B04">
        <w:rPr>
          <w:lang w:val="lv-LV"/>
        </w:rPr>
        <w:t>iepakojumā.</w:t>
      </w:r>
    </w:p>
    <w:p w14:paraId="0078FEB5" w14:textId="77777777" w:rsidR="00EF1088" w:rsidRPr="00F537B3" w:rsidRDefault="00EF1088">
      <w:pPr>
        <w:pStyle w:val="EMEABodyText"/>
        <w:outlineLvl w:val="0"/>
        <w:rPr>
          <w:lang w:val="lv-LV"/>
        </w:rPr>
      </w:pPr>
    </w:p>
    <w:p w14:paraId="3CD014A9" w14:textId="77777777" w:rsidR="00A04040" w:rsidRDefault="00A04040" w:rsidP="00EF1088">
      <w:pPr>
        <w:ind w:left="567" w:hanging="567"/>
        <w:rPr>
          <w:b/>
          <w:noProof/>
          <w:lang w:val="lv-LV"/>
        </w:rPr>
      </w:pPr>
    </w:p>
    <w:p w14:paraId="15B56600" w14:textId="77777777" w:rsidR="00EF1088" w:rsidRPr="00EF1088" w:rsidRDefault="00EF1088" w:rsidP="00EF1088">
      <w:pPr>
        <w:ind w:left="567" w:hanging="567"/>
        <w:rPr>
          <w:noProof/>
          <w:lang w:val="lv-LV"/>
        </w:rPr>
      </w:pPr>
      <w:r w:rsidRPr="00EF1088">
        <w:rPr>
          <w:b/>
          <w:noProof/>
          <w:lang w:val="lv-LV"/>
        </w:rPr>
        <w:t>6.6</w:t>
      </w:r>
      <w:r w:rsidR="001331BB">
        <w:rPr>
          <w:b/>
          <w:noProof/>
          <w:lang w:val="lv-LV"/>
        </w:rPr>
        <w:t>.</w:t>
      </w:r>
      <w:r w:rsidRPr="00EF1088">
        <w:rPr>
          <w:b/>
          <w:noProof/>
          <w:lang w:val="lv-LV"/>
        </w:rPr>
        <w:tab/>
      </w:r>
      <w:r w:rsidRPr="00EF1088">
        <w:rPr>
          <w:b/>
          <w:noProof/>
          <w:color w:val="000000"/>
          <w:lang w:val="lv-LV"/>
        </w:rPr>
        <w:t>Īpaši norādījumi atkritumu likvidēšanai</w:t>
      </w:r>
    </w:p>
    <w:p w14:paraId="6B16BB54" w14:textId="77777777" w:rsidR="00EF1088" w:rsidRDefault="00EF1088">
      <w:pPr>
        <w:pStyle w:val="EMEABodyText"/>
        <w:rPr>
          <w:lang w:val="lv-LV"/>
        </w:rPr>
      </w:pPr>
    </w:p>
    <w:p w14:paraId="621D8198" w14:textId="77777777" w:rsidR="00450DAC" w:rsidRDefault="00A34B04">
      <w:pPr>
        <w:pStyle w:val="EMEABodyText"/>
        <w:rPr>
          <w:lang w:val="lv-LV"/>
        </w:rPr>
      </w:pPr>
      <w:r>
        <w:rPr>
          <w:lang w:val="lv-LV"/>
        </w:rPr>
        <w:t>Nav īpašu prasību.</w:t>
      </w:r>
    </w:p>
    <w:p w14:paraId="21019CA1" w14:textId="77777777" w:rsidR="00A34B04" w:rsidRDefault="00A34B04">
      <w:pPr>
        <w:pStyle w:val="EMEABodyText"/>
        <w:rPr>
          <w:lang w:val="lv-LV"/>
        </w:rPr>
      </w:pPr>
      <w:r>
        <w:rPr>
          <w:lang w:val="lv-LV"/>
        </w:rPr>
        <w:t>Neizlietotās zāles vai izlietot</w:t>
      </w:r>
      <w:r w:rsidR="00550888">
        <w:rPr>
          <w:lang w:val="lv-LV"/>
        </w:rPr>
        <w:t>ie</w:t>
      </w:r>
      <w:r>
        <w:rPr>
          <w:lang w:val="lv-LV"/>
        </w:rPr>
        <w:t xml:space="preserve"> materiāl</w:t>
      </w:r>
      <w:r w:rsidR="00550888">
        <w:rPr>
          <w:lang w:val="lv-LV"/>
        </w:rPr>
        <w:t>i</w:t>
      </w:r>
      <w:r>
        <w:rPr>
          <w:lang w:val="lv-LV"/>
        </w:rPr>
        <w:t xml:space="preserve"> jāiznīcina atbilstoši vietējām prasībām.</w:t>
      </w:r>
    </w:p>
    <w:p w14:paraId="55E2A25B" w14:textId="77777777" w:rsidR="00E04CEF" w:rsidRDefault="00E04CEF">
      <w:pPr>
        <w:pStyle w:val="EMEABodyText"/>
        <w:rPr>
          <w:lang w:val="lv-LV"/>
        </w:rPr>
      </w:pPr>
    </w:p>
    <w:p w14:paraId="727B5D0A" w14:textId="77777777" w:rsidR="00EF1088" w:rsidRPr="00F537B3" w:rsidRDefault="00EF1088">
      <w:pPr>
        <w:pStyle w:val="EMEABodyText"/>
        <w:rPr>
          <w:lang w:val="lv-LV"/>
        </w:rPr>
      </w:pPr>
    </w:p>
    <w:p w14:paraId="01AD3CA0" w14:textId="77777777" w:rsidR="00450DAC" w:rsidRPr="00F537B3" w:rsidRDefault="00450DAC">
      <w:pPr>
        <w:pStyle w:val="EMEAHeading1"/>
        <w:rPr>
          <w:lang w:val="lv-LV"/>
        </w:rPr>
      </w:pPr>
      <w:r w:rsidRPr="00F537B3">
        <w:rPr>
          <w:lang w:val="lv-LV"/>
        </w:rPr>
        <w:t>7.</w:t>
      </w:r>
      <w:r w:rsidRPr="00F537B3">
        <w:rPr>
          <w:lang w:val="lv-LV"/>
        </w:rPr>
        <w:tab/>
      </w:r>
      <w:r w:rsidR="00550888" w:rsidRPr="00550888">
        <w:rPr>
          <w:lang w:val="lv-LV"/>
        </w:rPr>
        <w:t>REĢISTRĀCIJAS APLIECĪBAS ĪPAŠNIEKS</w:t>
      </w:r>
    </w:p>
    <w:p w14:paraId="6DFB807E" w14:textId="77777777" w:rsidR="00450DAC" w:rsidRPr="00F537B3" w:rsidRDefault="00450DAC">
      <w:pPr>
        <w:pStyle w:val="EMEABodyText"/>
        <w:rPr>
          <w:lang w:val="lv-LV"/>
        </w:rPr>
      </w:pPr>
    </w:p>
    <w:p w14:paraId="647D4EB8" w14:textId="77777777" w:rsidR="00C95A17" w:rsidRPr="00412490" w:rsidRDefault="00C95A17" w:rsidP="00C95A17">
      <w:pPr>
        <w:pStyle w:val="EMEABodyTextChar"/>
        <w:rPr>
          <w:noProof/>
          <w:lang w:val="lv-LV"/>
        </w:rPr>
      </w:pPr>
      <w:r w:rsidRPr="00412490">
        <w:rPr>
          <w:noProof/>
          <w:lang w:val="lv-LV"/>
        </w:rPr>
        <w:t>UPSA SAS</w:t>
      </w:r>
    </w:p>
    <w:p w14:paraId="3641DDCF" w14:textId="77777777" w:rsidR="00C95A17" w:rsidRPr="00412490" w:rsidRDefault="00C95A17" w:rsidP="00C95A17">
      <w:pPr>
        <w:pStyle w:val="EMEABodyTextChar"/>
        <w:rPr>
          <w:noProof/>
          <w:lang w:val="lv-LV"/>
        </w:rPr>
      </w:pPr>
      <w:r w:rsidRPr="00412490">
        <w:rPr>
          <w:noProof/>
          <w:lang w:val="lv-LV"/>
        </w:rPr>
        <w:t>3, rue Joseph Monier</w:t>
      </w:r>
    </w:p>
    <w:p w14:paraId="17E7166F" w14:textId="77777777" w:rsidR="00C95A17" w:rsidRPr="00412490" w:rsidRDefault="00C95A17" w:rsidP="00C95A17">
      <w:pPr>
        <w:pStyle w:val="EMEABodyTextChar"/>
        <w:rPr>
          <w:noProof/>
          <w:lang w:val="lv-LV"/>
        </w:rPr>
      </w:pPr>
      <w:r w:rsidRPr="00412490">
        <w:rPr>
          <w:noProof/>
          <w:lang w:val="lv-LV"/>
        </w:rPr>
        <w:t>92500 Rueil-Malmaison</w:t>
      </w:r>
    </w:p>
    <w:p w14:paraId="175457B3" w14:textId="77777777" w:rsidR="00C95A17" w:rsidRPr="00A04040" w:rsidRDefault="00C95A17" w:rsidP="00C95A17">
      <w:pPr>
        <w:pStyle w:val="EMEABodyTextChar"/>
        <w:rPr>
          <w:lang w:val="lv-LV"/>
        </w:rPr>
      </w:pPr>
      <w:r>
        <w:rPr>
          <w:noProof/>
          <w:lang w:val="lv-LV"/>
        </w:rPr>
        <w:t>Francij</w:t>
      </w:r>
      <w:r w:rsidRPr="00412490">
        <w:rPr>
          <w:noProof/>
          <w:lang w:val="lv-LV"/>
        </w:rPr>
        <w:t>a</w:t>
      </w:r>
    </w:p>
    <w:p w14:paraId="19B52A6C" w14:textId="77777777" w:rsidR="00450DAC" w:rsidRPr="00F537B3" w:rsidRDefault="00450DAC">
      <w:pPr>
        <w:pStyle w:val="EMEABodyText"/>
        <w:rPr>
          <w:lang w:val="lv-LV"/>
        </w:rPr>
      </w:pPr>
    </w:p>
    <w:p w14:paraId="56293425" w14:textId="77777777" w:rsidR="00450DAC" w:rsidRPr="00F537B3" w:rsidRDefault="00450DAC">
      <w:pPr>
        <w:pStyle w:val="EMEABodyText"/>
        <w:rPr>
          <w:lang w:val="lv-LV"/>
        </w:rPr>
      </w:pPr>
    </w:p>
    <w:p w14:paraId="05C25127" w14:textId="77777777" w:rsidR="00450DAC" w:rsidRPr="00F537B3" w:rsidRDefault="00450DAC">
      <w:pPr>
        <w:pStyle w:val="EMEAHeading1"/>
        <w:rPr>
          <w:lang w:val="lv-LV"/>
        </w:rPr>
      </w:pPr>
      <w:r w:rsidRPr="00F537B3">
        <w:rPr>
          <w:lang w:val="lv-LV"/>
        </w:rPr>
        <w:t>8.</w:t>
      </w:r>
      <w:r w:rsidRPr="00F537B3">
        <w:rPr>
          <w:lang w:val="lv-LV"/>
        </w:rPr>
        <w:tab/>
        <w:t xml:space="preserve">REĢISTRĀCIJAS APLIECĪBAS </w:t>
      </w:r>
      <w:r w:rsidR="00550888">
        <w:rPr>
          <w:lang w:val="lv-LV"/>
        </w:rPr>
        <w:t>NUMURS</w:t>
      </w:r>
    </w:p>
    <w:p w14:paraId="0AAFF341" w14:textId="77777777" w:rsidR="00450DAC" w:rsidRPr="00F537B3" w:rsidRDefault="00450DAC">
      <w:pPr>
        <w:pStyle w:val="EMEABodyText"/>
        <w:rPr>
          <w:lang w:val="lv-LV"/>
        </w:rPr>
      </w:pPr>
    </w:p>
    <w:p w14:paraId="1B13ACED" w14:textId="77777777" w:rsidR="00450DAC" w:rsidRPr="00A04040" w:rsidRDefault="00550888">
      <w:pPr>
        <w:pStyle w:val="EMEABodyText"/>
        <w:rPr>
          <w:lang w:val="lv-LV"/>
        </w:rPr>
      </w:pPr>
      <w:r w:rsidRPr="00F537B3">
        <w:rPr>
          <w:lang w:val="lv-LV"/>
        </w:rPr>
        <w:t>99-0141</w:t>
      </w:r>
    </w:p>
    <w:p w14:paraId="5CDDCF4C" w14:textId="77777777" w:rsidR="00450DAC" w:rsidRPr="00A04040" w:rsidRDefault="00450DAC">
      <w:pPr>
        <w:pStyle w:val="EMEABodyText"/>
        <w:rPr>
          <w:lang w:val="lv-LV"/>
        </w:rPr>
      </w:pPr>
    </w:p>
    <w:p w14:paraId="44667039" w14:textId="77777777" w:rsidR="00450DAC" w:rsidRPr="00A04040" w:rsidRDefault="00450DAC" w:rsidP="00E5321D">
      <w:pPr>
        <w:pStyle w:val="EMEABodyText"/>
        <w:rPr>
          <w:lang w:val="lv-LV"/>
        </w:rPr>
      </w:pPr>
      <w:r w:rsidRPr="00E5321D">
        <w:rPr>
          <w:b/>
          <w:lang w:val="lv-LV"/>
        </w:rPr>
        <w:t>9.</w:t>
      </w:r>
      <w:r w:rsidR="00550888" w:rsidRPr="00550888">
        <w:rPr>
          <w:lang w:val="lv-LV"/>
        </w:rPr>
        <w:t xml:space="preserve"> </w:t>
      </w:r>
      <w:r w:rsidR="00550888" w:rsidRPr="006D7FDE">
        <w:rPr>
          <w:b/>
          <w:szCs w:val="22"/>
          <w:lang w:val="lv-LV"/>
        </w:rPr>
        <w:t xml:space="preserve">PIRMĀS </w:t>
      </w:r>
      <w:r w:rsidR="00550888" w:rsidRPr="006D7FDE">
        <w:rPr>
          <w:b/>
          <w:lang w:val="lv-LV"/>
        </w:rPr>
        <w:t>REĢISTRĀCIJAS</w:t>
      </w:r>
      <w:r w:rsidR="00550888" w:rsidRPr="006D7FDE">
        <w:rPr>
          <w:b/>
          <w:szCs w:val="22"/>
          <w:lang w:val="lv-LV"/>
        </w:rPr>
        <w:t>/</w:t>
      </w:r>
      <w:r w:rsidR="00550888" w:rsidRPr="006D7FDE">
        <w:rPr>
          <w:b/>
          <w:lang w:val="lv-LV"/>
        </w:rPr>
        <w:t>PĀRREĢISTRĀCIJAS DATUMS</w:t>
      </w:r>
    </w:p>
    <w:p w14:paraId="28EC1DD7" w14:textId="77777777" w:rsidR="00450DAC" w:rsidRPr="00A04040" w:rsidRDefault="00450DAC">
      <w:pPr>
        <w:pStyle w:val="EMEABodyText"/>
        <w:rPr>
          <w:lang w:val="lv-LV"/>
        </w:rPr>
      </w:pPr>
    </w:p>
    <w:p w14:paraId="05418080" w14:textId="77777777" w:rsidR="001E74A1" w:rsidRDefault="001E74A1">
      <w:pPr>
        <w:pStyle w:val="EMEABodyText"/>
        <w:rPr>
          <w:lang w:val="lv-LV"/>
        </w:rPr>
      </w:pPr>
      <w:r>
        <w:rPr>
          <w:lang w:val="lv-LV"/>
        </w:rPr>
        <w:t xml:space="preserve">Reģistrācijas datums: </w:t>
      </w:r>
      <w:r w:rsidR="00450DAC" w:rsidRPr="00A04040">
        <w:rPr>
          <w:lang w:val="lv-LV"/>
        </w:rPr>
        <w:t>1999. gada 17. februār</w:t>
      </w:r>
      <w:r w:rsidR="00A34B04" w:rsidRPr="00A04040">
        <w:rPr>
          <w:lang w:val="lv-LV"/>
        </w:rPr>
        <w:t>is</w:t>
      </w:r>
    </w:p>
    <w:p w14:paraId="3CEB553D" w14:textId="77777777" w:rsidR="00450DAC" w:rsidRPr="00A04040" w:rsidRDefault="001E74A1">
      <w:pPr>
        <w:pStyle w:val="EMEABodyText"/>
        <w:rPr>
          <w:lang w:val="lv-LV"/>
        </w:rPr>
      </w:pPr>
      <w:r>
        <w:rPr>
          <w:lang w:val="lv-LV"/>
        </w:rPr>
        <w:t xml:space="preserve">Pēdējās pārreģistrācijas datums: </w:t>
      </w:r>
      <w:r w:rsidR="00A34B04" w:rsidRPr="00A04040">
        <w:rPr>
          <w:lang w:val="lv-LV"/>
        </w:rPr>
        <w:t>200</w:t>
      </w:r>
      <w:r w:rsidR="00591238">
        <w:rPr>
          <w:lang w:val="lv-LV"/>
        </w:rPr>
        <w:t>9</w:t>
      </w:r>
      <w:r w:rsidR="00A34B04" w:rsidRPr="00A04040">
        <w:rPr>
          <w:lang w:val="lv-LV"/>
        </w:rPr>
        <w:t xml:space="preserve">. gada </w:t>
      </w:r>
      <w:r w:rsidR="00591238">
        <w:rPr>
          <w:lang w:val="lv-LV"/>
        </w:rPr>
        <w:t>3</w:t>
      </w:r>
      <w:r w:rsidR="00A34B04" w:rsidRPr="00A04040">
        <w:rPr>
          <w:lang w:val="lv-LV"/>
        </w:rPr>
        <w:t>0. aprīlis</w:t>
      </w:r>
    </w:p>
    <w:p w14:paraId="2B31DB7B" w14:textId="77777777" w:rsidR="00450DAC" w:rsidRPr="00A04040" w:rsidRDefault="00450DAC">
      <w:pPr>
        <w:pStyle w:val="EMEABodyText"/>
        <w:rPr>
          <w:lang w:val="lv-LV"/>
        </w:rPr>
      </w:pPr>
    </w:p>
    <w:p w14:paraId="32BDBAC0" w14:textId="77777777" w:rsidR="00450DAC" w:rsidRPr="00A04040" w:rsidRDefault="00450DAC">
      <w:pPr>
        <w:pStyle w:val="EMEABodyText"/>
        <w:rPr>
          <w:lang w:val="lv-LV"/>
        </w:rPr>
      </w:pPr>
    </w:p>
    <w:p w14:paraId="33B23304" w14:textId="77777777" w:rsidR="00450DAC" w:rsidRPr="00A04040" w:rsidRDefault="00450DAC">
      <w:pPr>
        <w:pStyle w:val="EMEAHeading1"/>
        <w:rPr>
          <w:lang w:val="lv-LV"/>
        </w:rPr>
      </w:pPr>
      <w:r w:rsidRPr="00A04040">
        <w:rPr>
          <w:lang w:val="lv-LV"/>
        </w:rPr>
        <w:t>10.</w:t>
      </w:r>
      <w:r w:rsidRPr="00A04040">
        <w:rPr>
          <w:lang w:val="lv-LV"/>
        </w:rPr>
        <w:tab/>
        <w:t>TEKSTA PĀRSKATĪŠANAS DATUMS</w:t>
      </w:r>
    </w:p>
    <w:p w14:paraId="565BDD12" w14:textId="77777777" w:rsidR="00450DAC" w:rsidRPr="00A04040" w:rsidRDefault="00450DAC">
      <w:pPr>
        <w:pStyle w:val="EMEABodyText"/>
        <w:rPr>
          <w:lang w:val="lv-LV"/>
        </w:rPr>
      </w:pPr>
    </w:p>
    <w:p w14:paraId="1D3CD35C" w14:textId="77777777" w:rsidR="00450DAC" w:rsidRDefault="000A67A5">
      <w:pPr>
        <w:pStyle w:val="EMEABodyText"/>
      </w:pPr>
      <w:r>
        <w:t>04</w:t>
      </w:r>
      <w:r w:rsidR="001F0707">
        <w:t>/</w:t>
      </w:r>
      <w:r>
        <w:t>2022</w:t>
      </w:r>
    </w:p>
    <w:sectPr w:rsidR="00450DAC">
      <w:headerReference w:type="default" r:id="rId8"/>
      <w:footerReference w:type="default" r:id="rId9"/>
      <w:pgSz w:w="11907" w:h="16839" w:code="9"/>
      <w:pgMar w:top="1134" w:right="1418" w:bottom="1134" w:left="1418" w:header="737"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5AD56" w14:textId="77777777" w:rsidR="00F47D2C" w:rsidRDefault="00F47D2C">
      <w:r>
        <w:separator/>
      </w:r>
    </w:p>
  </w:endnote>
  <w:endnote w:type="continuationSeparator" w:id="0">
    <w:p w14:paraId="56572CA7" w14:textId="77777777" w:rsidR="00F47D2C" w:rsidRDefault="00F47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1055643"/>
      <w:docPartObj>
        <w:docPartGallery w:val="Page Numbers (Bottom of Page)"/>
        <w:docPartUnique/>
      </w:docPartObj>
    </w:sdtPr>
    <w:sdtEndPr>
      <w:rPr>
        <w:noProof/>
      </w:rPr>
    </w:sdtEndPr>
    <w:sdtContent>
      <w:p w14:paraId="293D46D9" w14:textId="0E45D553" w:rsidR="00C441DF" w:rsidRDefault="00C441D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AF1C8B" w14:textId="77777777" w:rsidR="00C441DF" w:rsidRDefault="00C441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51F67" w14:textId="77777777" w:rsidR="00F47D2C" w:rsidRDefault="00F47D2C">
      <w:r>
        <w:separator/>
      </w:r>
    </w:p>
  </w:footnote>
  <w:footnote w:type="continuationSeparator" w:id="0">
    <w:p w14:paraId="00F7B906" w14:textId="77777777" w:rsidR="00F47D2C" w:rsidRDefault="00F47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C7B3B" w14:textId="04BEE8D0" w:rsidR="00402685" w:rsidRPr="002571D4" w:rsidRDefault="002571D4" w:rsidP="00402685">
    <w:pPr>
      <w:pStyle w:val="Header"/>
      <w:jc w:val="right"/>
      <w:rPr>
        <w:sz w:val="24"/>
        <w:lang w:val="en-US"/>
      </w:rPr>
    </w:pPr>
    <w:r>
      <w:rPr>
        <w:sz w:val="24"/>
        <w:lang w:val="en-US"/>
      </w:rPr>
      <w:t>SASKAŅOTS ZVA 28-04-2022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91281B82"/>
    <w:lvl w:ilvl="0">
      <w:start w:val="1"/>
      <w:numFmt w:val="bullet"/>
      <w:pStyle w:val="ListContinue3"/>
      <w:lvlText w:val=""/>
      <w:lvlJc w:val="left"/>
      <w:pPr>
        <w:tabs>
          <w:tab w:val="num" w:pos="1492"/>
        </w:tabs>
        <w:ind w:left="1492" w:hanging="360"/>
      </w:pPr>
      <w:rPr>
        <w:rFonts w:ascii="Symbol" w:hAnsi="Symbol" w:hint="default"/>
      </w:rPr>
    </w:lvl>
  </w:abstractNum>
  <w:abstractNum w:abstractNumId="1" w15:restartNumberingAfterBreak="0">
    <w:nsid w:val="FFFFFF83"/>
    <w:multiLevelType w:val="singleLevel"/>
    <w:tmpl w:val="E39A4918"/>
    <w:lvl w:ilvl="0">
      <w:start w:val="1"/>
      <w:numFmt w:val="bullet"/>
      <w:pStyle w:val="ListBullet5"/>
      <w:lvlText w:val=""/>
      <w:lvlJc w:val="left"/>
      <w:pPr>
        <w:tabs>
          <w:tab w:val="num" w:pos="643"/>
        </w:tabs>
        <w:ind w:left="643" w:hanging="360"/>
      </w:pPr>
      <w:rPr>
        <w:rFonts w:ascii="Symbol" w:hAnsi="Symbol" w:hint="default"/>
      </w:rPr>
    </w:lvl>
  </w:abstractNum>
  <w:abstractNum w:abstractNumId="2" w15:restartNumberingAfterBreak="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6AD3E1B"/>
    <w:multiLevelType w:val="hybridMultilevel"/>
    <w:tmpl w:val="BAF4CA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CE3C9F"/>
    <w:multiLevelType w:val="hybridMultilevel"/>
    <w:tmpl w:val="DA6CDAC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A160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7C64B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8967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B5247C2"/>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23C02F0"/>
    <w:multiLevelType w:val="hybridMultilevel"/>
    <w:tmpl w:val="9DC62A68"/>
    <w:lvl w:ilvl="0" w:tplc="FFFFFFFF">
      <w:numFmt w:val="bullet"/>
      <w:lvlText w:val=""/>
      <w:lvlJc w:val="left"/>
      <w:pPr>
        <w:tabs>
          <w:tab w:val="num" w:pos="930"/>
        </w:tabs>
        <w:ind w:left="930" w:hanging="570"/>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DB1B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7547196"/>
    <w:multiLevelType w:val="hybridMultilevel"/>
    <w:tmpl w:val="9F42552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C5B61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EAA5B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0206A54"/>
    <w:multiLevelType w:val="hybridMultilevel"/>
    <w:tmpl w:val="B024CD62"/>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2732B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A674B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B3943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03D1C00"/>
    <w:multiLevelType w:val="hybridMultilevel"/>
    <w:tmpl w:val="927C3C9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E66849"/>
    <w:multiLevelType w:val="singleLevel"/>
    <w:tmpl w:val="AD04EE68"/>
    <w:lvl w:ilvl="0">
      <w:start w:val="1"/>
      <w:numFmt w:val="bullet"/>
      <w:pStyle w:val="EMEABodyTextIndent"/>
      <w:lvlText w:val=""/>
      <w:lvlJc w:val="left"/>
      <w:pPr>
        <w:tabs>
          <w:tab w:val="num" w:pos="360"/>
        </w:tabs>
        <w:ind w:left="360" w:hanging="360"/>
      </w:pPr>
      <w:rPr>
        <w:rFonts w:ascii="Wingdings" w:hAnsi="Wingdings" w:hint="default"/>
      </w:rPr>
    </w:lvl>
  </w:abstractNum>
  <w:abstractNum w:abstractNumId="21" w15:restartNumberingAfterBreak="0">
    <w:nsid w:val="4F0A06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1F152C8"/>
    <w:multiLevelType w:val="hybridMultilevel"/>
    <w:tmpl w:val="20721034"/>
    <w:lvl w:ilvl="0" w:tplc="04260001">
      <w:start w:val="1"/>
      <w:numFmt w:val="bullet"/>
      <w:lvlText w:val=""/>
      <w:lvlJc w:val="left"/>
      <w:pPr>
        <w:tabs>
          <w:tab w:val="num" w:pos="780"/>
        </w:tabs>
        <w:ind w:left="780" w:hanging="360"/>
      </w:pPr>
      <w:rPr>
        <w:rFonts w:ascii="Symbol" w:hAnsi="Symbol" w:hint="default"/>
      </w:rPr>
    </w:lvl>
    <w:lvl w:ilvl="1" w:tplc="04260003" w:tentative="1">
      <w:start w:val="1"/>
      <w:numFmt w:val="bullet"/>
      <w:lvlText w:val="o"/>
      <w:lvlJc w:val="left"/>
      <w:pPr>
        <w:tabs>
          <w:tab w:val="num" w:pos="1500"/>
        </w:tabs>
        <w:ind w:left="1500" w:hanging="360"/>
      </w:pPr>
      <w:rPr>
        <w:rFonts w:ascii="Courier New" w:hAnsi="Courier New" w:cs="Courier New" w:hint="default"/>
      </w:rPr>
    </w:lvl>
    <w:lvl w:ilvl="2" w:tplc="04260005" w:tentative="1">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cs="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cs="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57C86EA6"/>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58767F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D461E5F"/>
    <w:multiLevelType w:val="hybridMultilevel"/>
    <w:tmpl w:val="93DA9DF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6D2B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FE76A12"/>
    <w:multiLevelType w:val="hybridMultilevel"/>
    <w:tmpl w:val="186AED72"/>
    <w:lvl w:ilvl="0" w:tplc="04260001">
      <w:numFmt w:val="bullet"/>
      <w:lvlText w:val=""/>
      <w:lvlJc w:val="left"/>
      <w:pPr>
        <w:tabs>
          <w:tab w:val="num" w:pos="720"/>
        </w:tabs>
        <w:ind w:left="720" w:hanging="360"/>
      </w:pPr>
      <w:rPr>
        <w:rFonts w:ascii="Symbol" w:eastAsia="Times New Roman" w:hAnsi="Symbol"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5510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2BB5F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4610A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55509C5"/>
    <w:multiLevelType w:val="hybridMultilevel"/>
    <w:tmpl w:val="EFCCF5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7B5371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C663A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E4F6B9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3"/>
    <w:lvlOverride w:ilvl="0">
      <w:lvl w:ilvl="0">
        <w:start w:val="1"/>
        <w:numFmt w:val="bullet"/>
        <w:lvlText w:val=""/>
        <w:legacy w:legacy="1" w:legacySpace="0" w:legacyIndent="567"/>
        <w:lvlJc w:val="left"/>
        <w:pPr>
          <w:ind w:left="567" w:hanging="567"/>
        </w:pPr>
        <w:rPr>
          <w:rFonts w:ascii="Arial" w:hAnsi="Arial" w:hint="default"/>
          <w:sz w:val="10"/>
        </w:rPr>
      </w:lvl>
    </w:lvlOverride>
  </w:num>
  <w:num w:numId="3">
    <w:abstractNumId w:val="9"/>
  </w:num>
  <w:num w:numId="4">
    <w:abstractNumId w:val="20"/>
  </w:num>
  <w:num w:numId="5">
    <w:abstractNumId w:val="29"/>
  </w:num>
  <w:num w:numId="6">
    <w:abstractNumId w:val="26"/>
  </w:num>
  <w:num w:numId="7">
    <w:abstractNumId w:val="28"/>
  </w:num>
  <w:num w:numId="8">
    <w:abstractNumId w:val="14"/>
  </w:num>
  <w:num w:numId="9">
    <w:abstractNumId w:val="32"/>
  </w:num>
  <w:num w:numId="10">
    <w:abstractNumId w:val="8"/>
  </w:num>
  <w:num w:numId="11">
    <w:abstractNumId w:val="17"/>
  </w:num>
  <w:num w:numId="12">
    <w:abstractNumId w:val="7"/>
  </w:num>
  <w:num w:numId="13">
    <w:abstractNumId w:val="30"/>
  </w:num>
  <w:num w:numId="14">
    <w:abstractNumId w:val="6"/>
  </w:num>
  <w:num w:numId="15">
    <w:abstractNumId w:val="21"/>
  </w:num>
  <w:num w:numId="16">
    <w:abstractNumId w:val="13"/>
  </w:num>
  <w:num w:numId="17">
    <w:abstractNumId w:val="16"/>
  </w:num>
  <w:num w:numId="18">
    <w:abstractNumId w:val="33"/>
  </w:num>
  <w:num w:numId="19">
    <w:abstractNumId w:val="24"/>
  </w:num>
  <w:num w:numId="20">
    <w:abstractNumId w:val="34"/>
  </w:num>
  <w:num w:numId="21">
    <w:abstractNumId w:val="11"/>
  </w:num>
  <w:num w:numId="22">
    <w:abstractNumId w:val="18"/>
  </w:num>
  <w:num w:numId="23">
    <w:abstractNumId w:val="23"/>
  </w:num>
  <w:num w:numId="24">
    <w:abstractNumId w:val="12"/>
  </w:num>
  <w:num w:numId="25">
    <w:abstractNumId w:val="3"/>
    <w:lvlOverride w:ilvl="0">
      <w:lvl w:ilvl="0">
        <w:start w:val="1"/>
        <w:numFmt w:val="bullet"/>
        <w:lvlText w:val=""/>
        <w:legacy w:legacy="1" w:legacySpace="0" w:legacyIndent="283"/>
        <w:lvlJc w:val="left"/>
        <w:pPr>
          <w:ind w:left="283" w:hanging="283"/>
        </w:pPr>
        <w:rPr>
          <w:rFonts w:ascii="Symbol" w:hAnsi="Symbol" w:hint="default"/>
        </w:rPr>
      </w:lvl>
    </w:lvlOverride>
  </w:num>
  <w:num w:numId="26">
    <w:abstractNumId w:val="15"/>
  </w:num>
  <w:num w:numId="27">
    <w:abstractNumId w:val="25"/>
  </w:num>
  <w:num w:numId="28">
    <w:abstractNumId w:val="20"/>
  </w:num>
  <w:num w:numId="29">
    <w:abstractNumId w:val="5"/>
  </w:num>
  <w:num w:numId="30">
    <w:abstractNumId w:val="19"/>
  </w:num>
  <w:num w:numId="31">
    <w:abstractNumId w:val="4"/>
  </w:num>
  <w:num w:numId="32">
    <w:abstractNumId w:val="20"/>
  </w:num>
  <w:num w:numId="33">
    <w:abstractNumId w:val="10"/>
  </w:num>
  <w:num w:numId="34">
    <w:abstractNumId w:val="1"/>
  </w:num>
  <w:num w:numId="35">
    <w:abstractNumId w:val="0"/>
  </w:num>
  <w:num w:numId="36">
    <w:abstractNumId w:val="22"/>
  </w:num>
  <w:num w:numId="37">
    <w:abstractNumId w:val="27"/>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activeWritingStyle w:appName="MSWord" w:lang="es-ES_tradnl"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sv-SE" w:vendorID="64" w:dllVersion="0" w:nlCheck="1" w:checkStyle="0"/>
  <w:activeWritingStyle w:appName="MSWord" w:lang="pt-PT" w:vendorID="64" w:dllVersion="0" w:nlCheck="1" w:checkStyle="0"/>
  <w:activeWritingStyle w:appName="MSWord" w:lang="fr-FR" w:vendorID="64" w:dllVersion="0" w:nlCheck="1" w:checkStyle="0"/>
  <w:activeWritingStyle w:appName="MSWord" w:lang="lv-LV" w:vendorID="64" w:dllVersion="0" w:nlCheck="1" w:checkStyle="0"/>
  <w:activeWritingStyle w:appName="MSWord" w:lang="en-GB" w:vendorID="8" w:dllVersion="513" w:checkStyle="0"/>
  <w:activeWritingStyle w:appName="MSWord" w:lang="lv-LV" w:vendorID="7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urrentCoreTemplateVersion" w:val="3.0.1.4"/>
    <w:docVar w:name="InitialCoreTemplateVersion" w:val="1.0"/>
  </w:docVars>
  <w:rsids>
    <w:rsidRoot w:val="00B760C3"/>
    <w:rsid w:val="00004C6F"/>
    <w:rsid w:val="0000732E"/>
    <w:rsid w:val="00010214"/>
    <w:rsid w:val="00011711"/>
    <w:rsid w:val="00012E60"/>
    <w:rsid w:val="00033312"/>
    <w:rsid w:val="00035862"/>
    <w:rsid w:val="00042427"/>
    <w:rsid w:val="000444EA"/>
    <w:rsid w:val="00044A00"/>
    <w:rsid w:val="0004558C"/>
    <w:rsid w:val="00054FF3"/>
    <w:rsid w:val="00056259"/>
    <w:rsid w:val="00061A9B"/>
    <w:rsid w:val="00062CD8"/>
    <w:rsid w:val="0006512D"/>
    <w:rsid w:val="00073D76"/>
    <w:rsid w:val="00083E54"/>
    <w:rsid w:val="000905DF"/>
    <w:rsid w:val="000A5BA1"/>
    <w:rsid w:val="000A67A5"/>
    <w:rsid w:val="000A70C5"/>
    <w:rsid w:val="000B3ACA"/>
    <w:rsid w:val="000C0A24"/>
    <w:rsid w:val="000E3CAB"/>
    <w:rsid w:val="000F08FA"/>
    <w:rsid w:val="000F2BFB"/>
    <w:rsid w:val="0010086E"/>
    <w:rsid w:val="001126A0"/>
    <w:rsid w:val="00114E15"/>
    <w:rsid w:val="001278C7"/>
    <w:rsid w:val="00130177"/>
    <w:rsid w:val="001331BB"/>
    <w:rsid w:val="001526DC"/>
    <w:rsid w:val="00153202"/>
    <w:rsid w:val="00163885"/>
    <w:rsid w:val="001668F9"/>
    <w:rsid w:val="001671F6"/>
    <w:rsid w:val="00174E58"/>
    <w:rsid w:val="00177A1A"/>
    <w:rsid w:val="0018418D"/>
    <w:rsid w:val="001A0242"/>
    <w:rsid w:val="001A4480"/>
    <w:rsid w:val="001B07CA"/>
    <w:rsid w:val="001B1BF8"/>
    <w:rsid w:val="001C292D"/>
    <w:rsid w:val="001D2891"/>
    <w:rsid w:val="001D6AE7"/>
    <w:rsid w:val="001D6D9C"/>
    <w:rsid w:val="001E3934"/>
    <w:rsid w:val="001E74A1"/>
    <w:rsid w:val="001F0707"/>
    <w:rsid w:val="001F4020"/>
    <w:rsid w:val="001F46E0"/>
    <w:rsid w:val="001F4717"/>
    <w:rsid w:val="001F545B"/>
    <w:rsid w:val="00211097"/>
    <w:rsid w:val="002111A5"/>
    <w:rsid w:val="00214FB7"/>
    <w:rsid w:val="00240239"/>
    <w:rsid w:val="0024531E"/>
    <w:rsid w:val="0025180F"/>
    <w:rsid w:val="00253E06"/>
    <w:rsid w:val="002571D4"/>
    <w:rsid w:val="00276450"/>
    <w:rsid w:val="00282386"/>
    <w:rsid w:val="002A4C54"/>
    <w:rsid w:val="002B2D83"/>
    <w:rsid w:val="002C4ECA"/>
    <w:rsid w:val="002D1EA0"/>
    <w:rsid w:val="002D5F01"/>
    <w:rsid w:val="003009DB"/>
    <w:rsid w:val="003057FB"/>
    <w:rsid w:val="00307B0B"/>
    <w:rsid w:val="0031776D"/>
    <w:rsid w:val="0032727F"/>
    <w:rsid w:val="00327C0F"/>
    <w:rsid w:val="00335BB6"/>
    <w:rsid w:val="003428EF"/>
    <w:rsid w:val="0035179A"/>
    <w:rsid w:val="00356626"/>
    <w:rsid w:val="00357D44"/>
    <w:rsid w:val="00360424"/>
    <w:rsid w:val="00361017"/>
    <w:rsid w:val="003619A4"/>
    <w:rsid w:val="00365666"/>
    <w:rsid w:val="00370A68"/>
    <w:rsid w:val="00374F5F"/>
    <w:rsid w:val="003829C3"/>
    <w:rsid w:val="003A5187"/>
    <w:rsid w:val="003B299B"/>
    <w:rsid w:val="003C173E"/>
    <w:rsid w:val="003C2289"/>
    <w:rsid w:val="003C30AF"/>
    <w:rsid w:val="003C4F61"/>
    <w:rsid w:val="003E73A6"/>
    <w:rsid w:val="003F165D"/>
    <w:rsid w:val="003F1BA8"/>
    <w:rsid w:val="00402685"/>
    <w:rsid w:val="00406DC5"/>
    <w:rsid w:val="00411765"/>
    <w:rsid w:val="00422EDD"/>
    <w:rsid w:val="004232F8"/>
    <w:rsid w:val="00423AA9"/>
    <w:rsid w:val="00424420"/>
    <w:rsid w:val="004257D0"/>
    <w:rsid w:val="00427B4C"/>
    <w:rsid w:val="00434084"/>
    <w:rsid w:val="004378FE"/>
    <w:rsid w:val="00450DAC"/>
    <w:rsid w:val="00454E29"/>
    <w:rsid w:val="004554C6"/>
    <w:rsid w:val="004570A7"/>
    <w:rsid w:val="004641D9"/>
    <w:rsid w:val="00465245"/>
    <w:rsid w:val="00465441"/>
    <w:rsid w:val="00473E0A"/>
    <w:rsid w:val="00485FAC"/>
    <w:rsid w:val="004867D7"/>
    <w:rsid w:val="0049309C"/>
    <w:rsid w:val="0049532D"/>
    <w:rsid w:val="004A6DC4"/>
    <w:rsid w:val="004A6F55"/>
    <w:rsid w:val="004A723E"/>
    <w:rsid w:val="004B3693"/>
    <w:rsid w:val="004B5075"/>
    <w:rsid w:val="004D1787"/>
    <w:rsid w:val="004E2428"/>
    <w:rsid w:val="005141A6"/>
    <w:rsid w:val="0051620C"/>
    <w:rsid w:val="00526B03"/>
    <w:rsid w:val="00531E67"/>
    <w:rsid w:val="005408C8"/>
    <w:rsid w:val="00541A33"/>
    <w:rsid w:val="00544016"/>
    <w:rsid w:val="00550888"/>
    <w:rsid w:val="00551559"/>
    <w:rsid w:val="005618EB"/>
    <w:rsid w:val="00576DA8"/>
    <w:rsid w:val="00577C1F"/>
    <w:rsid w:val="00580288"/>
    <w:rsid w:val="005848BD"/>
    <w:rsid w:val="00590E93"/>
    <w:rsid w:val="00591238"/>
    <w:rsid w:val="005A0F25"/>
    <w:rsid w:val="005C173B"/>
    <w:rsid w:val="005C5415"/>
    <w:rsid w:val="005E39E3"/>
    <w:rsid w:val="005E5352"/>
    <w:rsid w:val="005F1765"/>
    <w:rsid w:val="005F4871"/>
    <w:rsid w:val="00603275"/>
    <w:rsid w:val="00603F9D"/>
    <w:rsid w:val="0060690F"/>
    <w:rsid w:val="0061141D"/>
    <w:rsid w:val="00615EB7"/>
    <w:rsid w:val="0062088B"/>
    <w:rsid w:val="006313A9"/>
    <w:rsid w:val="0063663A"/>
    <w:rsid w:val="0063691D"/>
    <w:rsid w:val="006377B4"/>
    <w:rsid w:val="00646662"/>
    <w:rsid w:val="00651E9B"/>
    <w:rsid w:val="0065389A"/>
    <w:rsid w:val="00656999"/>
    <w:rsid w:val="006655E5"/>
    <w:rsid w:val="00667C53"/>
    <w:rsid w:val="006739C7"/>
    <w:rsid w:val="006755DC"/>
    <w:rsid w:val="006816E7"/>
    <w:rsid w:val="00694699"/>
    <w:rsid w:val="006A07BA"/>
    <w:rsid w:val="006A51FF"/>
    <w:rsid w:val="006B335C"/>
    <w:rsid w:val="006C295A"/>
    <w:rsid w:val="006D5563"/>
    <w:rsid w:val="006E2C6E"/>
    <w:rsid w:val="006F474C"/>
    <w:rsid w:val="006F7D95"/>
    <w:rsid w:val="00700AFA"/>
    <w:rsid w:val="007024C0"/>
    <w:rsid w:val="0070665E"/>
    <w:rsid w:val="00712A65"/>
    <w:rsid w:val="007133E3"/>
    <w:rsid w:val="00714577"/>
    <w:rsid w:val="007405CC"/>
    <w:rsid w:val="00741843"/>
    <w:rsid w:val="00742E3D"/>
    <w:rsid w:val="007614B7"/>
    <w:rsid w:val="007754D8"/>
    <w:rsid w:val="007766BB"/>
    <w:rsid w:val="00782B9D"/>
    <w:rsid w:val="00783C73"/>
    <w:rsid w:val="0078457A"/>
    <w:rsid w:val="00784FDA"/>
    <w:rsid w:val="00786296"/>
    <w:rsid w:val="007907B4"/>
    <w:rsid w:val="00792C33"/>
    <w:rsid w:val="007955A8"/>
    <w:rsid w:val="00796EEC"/>
    <w:rsid w:val="007A0340"/>
    <w:rsid w:val="007B37F2"/>
    <w:rsid w:val="007B4A11"/>
    <w:rsid w:val="007C09FB"/>
    <w:rsid w:val="007C7B7D"/>
    <w:rsid w:val="007D2E3E"/>
    <w:rsid w:val="007D6EA8"/>
    <w:rsid w:val="007E5047"/>
    <w:rsid w:val="00803922"/>
    <w:rsid w:val="008112E2"/>
    <w:rsid w:val="00837F33"/>
    <w:rsid w:val="00842510"/>
    <w:rsid w:val="00854F66"/>
    <w:rsid w:val="008557DF"/>
    <w:rsid w:val="008672BD"/>
    <w:rsid w:val="00870BBE"/>
    <w:rsid w:val="00876EF9"/>
    <w:rsid w:val="00881FBF"/>
    <w:rsid w:val="00891D39"/>
    <w:rsid w:val="00896E05"/>
    <w:rsid w:val="00897A1D"/>
    <w:rsid w:val="008A2A5C"/>
    <w:rsid w:val="008A6E63"/>
    <w:rsid w:val="008B3737"/>
    <w:rsid w:val="008C6D79"/>
    <w:rsid w:val="008D0B4E"/>
    <w:rsid w:val="008D2302"/>
    <w:rsid w:val="008D3F7D"/>
    <w:rsid w:val="008D515A"/>
    <w:rsid w:val="008D6C5C"/>
    <w:rsid w:val="008E223D"/>
    <w:rsid w:val="008E38F6"/>
    <w:rsid w:val="00901EF4"/>
    <w:rsid w:val="00904B98"/>
    <w:rsid w:val="0092351A"/>
    <w:rsid w:val="00934614"/>
    <w:rsid w:val="00964773"/>
    <w:rsid w:val="00972E26"/>
    <w:rsid w:val="009814C2"/>
    <w:rsid w:val="00985D00"/>
    <w:rsid w:val="00987852"/>
    <w:rsid w:val="00991B31"/>
    <w:rsid w:val="009A386C"/>
    <w:rsid w:val="009A5E82"/>
    <w:rsid w:val="009C1E09"/>
    <w:rsid w:val="009D7D4A"/>
    <w:rsid w:val="009D7FFA"/>
    <w:rsid w:val="009E34C9"/>
    <w:rsid w:val="00A03539"/>
    <w:rsid w:val="00A0391A"/>
    <w:rsid w:val="00A04040"/>
    <w:rsid w:val="00A11758"/>
    <w:rsid w:val="00A13005"/>
    <w:rsid w:val="00A21CE6"/>
    <w:rsid w:val="00A21EE1"/>
    <w:rsid w:val="00A23B34"/>
    <w:rsid w:val="00A3227C"/>
    <w:rsid w:val="00A339F2"/>
    <w:rsid w:val="00A34B04"/>
    <w:rsid w:val="00A40125"/>
    <w:rsid w:val="00A45335"/>
    <w:rsid w:val="00A56216"/>
    <w:rsid w:val="00A56283"/>
    <w:rsid w:val="00A6225B"/>
    <w:rsid w:val="00A63B1E"/>
    <w:rsid w:val="00A82FC6"/>
    <w:rsid w:val="00A93695"/>
    <w:rsid w:val="00A9411D"/>
    <w:rsid w:val="00A95496"/>
    <w:rsid w:val="00AA06D7"/>
    <w:rsid w:val="00AA3514"/>
    <w:rsid w:val="00AA5C6D"/>
    <w:rsid w:val="00AA5E1F"/>
    <w:rsid w:val="00AB1ED6"/>
    <w:rsid w:val="00AB4DD3"/>
    <w:rsid w:val="00AC2FFC"/>
    <w:rsid w:val="00AD0211"/>
    <w:rsid w:val="00AD3641"/>
    <w:rsid w:val="00AF30E4"/>
    <w:rsid w:val="00AF323F"/>
    <w:rsid w:val="00B036D4"/>
    <w:rsid w:val="00B118FF"/>
    <w:rsid w:val="00B221B3"/>
    <w:rsid w:val="00B27900"/>
    <w:rsid w:val="00B431C1"/>
    <w:rsid w:val="00B47EA7"/>
    <w:rsid w:val="00B55924"/>
    <w:rsid w:val="00B65336"/>
    <w:rsid w:val="00B671C0"/>
    <w:rsid w:val="00B67AC6"/>
    <w:rsid w:val="00B73C64"/>
    <w:rsid w:val="00B760C3"/>
    <w:rsid w:val="00B760FD"/>
    <w:rsid w:val="00B775A3"/>
    <w:rsid w:val="00B80083"/>
    <w:rsid w:val="00B82A85"/>
    <w:rsid w:val="00B83AC7"/>
    <w:rsid w:val="00B85C42"/>
    <w:rsid w:val="00B85FC2"/>
    <w:rsid w:val="00B877AA"/>
    <w:rsid w:val="00BC7C07"/>
    <w:rsid w:val="00BE0563"/>
    <w:rsid w:val="00BE4BD2"/>
    <w:rsid w:val="00BF0506"/>
    <w:rsid w:val="00C01232"/>
    <w:rsid w:val="00C022F9"/>
    <w:rsid w:val="00C05C60"/>
    <w:rsid w:val="00C06628"/>
    <w:rsid w:val="00C06EB4"/>
    <w:rsid w:val="00C17A70"/>
    <w:rsid w:val="00C20B95"/>
    <w:rsid w:val="00C221B6"/>
    <w:rsid w:val="00C226C6"/>
    <w:rsid w:val="00C239AF"/>
    <w:rsid w:val="00C24477"/>
    <w:rsid w:val="00C2552B"/>
    <w:rsid w:val="00C32342"/>
    <w:rsid w:val="00C3249B"/>
    <w:rsid w:val="00C41438"/>
    <w:rsid w:val="00C441DF"/>
    <w:rsid w:val="00C57C8D"/>
    <w:rsid w:val="00C92B1F"/>
    <w:rsid w:val="00C95A17"/>
    <w:rsid w:val="00C96E7E"/>
    <w:rsid w:val="00CA3D0A"/>
    <w:rsid w:val="00CA5666"/>
    <w:rsid w:val="00CA7957"/>
    <w:rsid w:val="00CB5027"/>
    <w:rsid w:val="00CB5170"/>
    <w:rsid w:val="00CB6A5D"/>
    <w:rsid w:val="00CC6ED9"/>
    <w:rsid w:val="00CD0A15"/>
    <w:rsid w:val="00CD3EB7"/>
    <w:rsid w:val="00CD75E1"/>
    <w:rsid w:val="00CE183A"/>
    <w:rsid w:val="00CE4B72"/>
    <w:rsid w:val="00CE63E2"/>
    <w:rsid w:val="00CF52ED"/>
    <w:rsid w:val="00D05A74"/>
    <w:rsid w:val="00D05B81"/>
    <w:rsid w:val="00D078FB"/>
    <w:rsid w:val="00D12C08"/>
    <w:rsid w:val="00D17993"/>
    <w:rsid w:val="00D31CB3"/>
    <w:rsid w:val="00D31D81"/>
    <w:rsid w:val="00D32447"/>
    <w:rsid w:val="00D32CAE"/>
    <w:rsid w:val="00D45758"/>
    <w:rsid w:val="00D63862"/>
    <w:rsid w:val="00D64FE5"/>
    <w:rsid w:val="00D734C9"/>
    <w:rsid w:val="00D952A0"/>
    <w:rsid w:val="00DA1798"/>
    <w:rsid w:val="00DD5412"/>
    <w:rsid w:val="00DD706A"/>
    <w:rsid w:val="00DE23A4"/>
    <w:rsid w:val="00DE534D"/>
    <w:rsid w:val="00DE7AE8"/>
    <w:rsid w:val="00DF3F97"/>
    <w:rsid w:val="00DF5A9F"/>
    <w:rsid w:val="00DF7AA0"/>
    <w:rsid w:val="00E0028B"/>
    <w:rsid w:val="00E01EC4"/>
    <w:rsid w:val="00E02A70"/>
    <w:rsid w:val="00E04CEF"/>
    <w:rsid w:val="00E11E09"/>
    <w:rsid w:val="00E211A5"/>
    <w:rsid w:val="00E3075C"/>
    <w:rsid w:val="00E341E6"/>
    <w:rsid w:val="00E379B8"/>
    <w:rsid w:val="00E42E8F"/>
    <w:rsid w:val="00E43026"/>
    <w:rsid w:val="00E45320"/>
    <w:rsid w:val="00E5077D"/>
    <w:rsid w:val="00E5321D"/>
    <w:rsid w:val="00E53E25"/>
    <w:rsid w:val="00E55599"/>
    <w:rsid w:val="00E574CA"/>
    <w:rsid w:val="00E70EFC"/>
    <w:rsid w:val="00E75D07"/>
    <w:rsid w:val="00E83600"/>
    <w:rsid w:val="00E83874"/>
    <w:rsid w:val="00EB21DC"/>
    <w:rsid w:val="00EC7280"/>
    <w:rsid w:val="00EE1A98"/>
    <w:rsid w:val="00EE5B9C"/>
    <w:rsid w:val="00EE74EC"/>
    <w:rsid w:val="00EF1088"/>
    <w:rsid w:val="00F17D63"/>
    <w:rsid w:val="00F32A15"/>
    <w:rsid w:val="00F36608"/>
    <w:rsid w:val="00F47D2C"/>
    <w:rsid w:val="00F537B3"/>
    <w:rsid w:val="00F5608D"/>
    <w:rsid w:val="00F561BA"/>
    <w:rsid w:val="00F57E2B"/>
    <w:rsid w:val="00F6457E"/>
    <w:rsid w:val="00F73433"/>
    <w:rsid w:val="00F73FC2"/>
    <w:rsid w:val="00F85A5E"/>
    <w:rsid w:val="00F87E10"/>
    <w:rsid w:val="00F9041F"/>
    <w:rsid w:val="00F93D6F"/>
    <w:rsid w:val="00F96E2B"/>
    <w:rsid w:val="00FA797D"/>
    <w:rsid w:val="00FB0A2C"/>
    <w:rsid w:val="00FB181C"/>
    <w:rsid w:val="00FB2D4F"/>
    <w:rsid w:val="00FB74A3"/>
    <w:rsid w:val="00FD63FB"/>
    <w:rsid w:val="00FE2C1E"/>
    <w:rsid w:val="00FE3EBB"/>
    <w:rsid w:val="00FF43F9"/>
    <w:rsid w:val="00FF6740"/>
    <w:rsid w:val="00FF709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71C09CDB"/>
  <w15:chartTrackingRefBased/>
  <w15:docId w15:val="{1B268B68-9FC3-43FF-AD90-AA9909EC7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numPr>
        <w:numId w:val="1"/>
      </w:numPr>
      <w:spacing w:before="240" w:after="120"/>
      <w:outlineLvl w:val="0"/>
    </w:pPr>
    <w:rPr>
      <w:b/>
      <w:caps/>
    </w:rPr>
  </w:style>
  <w:style w:type="paragraph" w:styleId="Heading2">
    <w:name w:val="heading 2"/>
    <w:basedOn w:val="Normal"/>
    <w:next w:val="Normal"/>
    <w:qFormat/>
    <w:pPr>
      <w:keepNext/>
      <w:keepLines/>
      <w:numPr>
        <w:ilvl w:val="1"/>
        <w:numId w:val="1"/>
      </w:numPr>
      <w:spacing w:before="120" w:after="120"/>
      <w:outlineLvl w:val="1"/>
    </w:pPr>
    <w:rPr>
      <w:b/>
    </w:rPr>
  </w:style>
  <w:style w:type="paragraph" w:styleId="Heading3">
    <w:name w:val="heading 3"/>
    <w:basedOn w:val="Normal"/>
    <w:next w:val="Normal"/>
    <w:qFormat/>
    <w:pPr>
      <w:keepNext/>
      <w:numPr>
        <w:ilvl w:val="2"/>
        <w:numId w:val="1"/>
      </w:numPr>
      <w:spacing w:before="240" w:after="60"/>
      <w:outlineLvl w:val="2"/>
    </w:pPr>
    <w:rPr>
      <w:b/>
      <w:sz w:val="24"/>
    </w:rPr>
  </w:style>
  <w:style w:type="paragraph" w:styleId="Heading4">
    <w:name w:val="heading 4"/>
    <w:basedOn w:val="Normal"/>
    <w:next w:val="Normal"/>
    <w:qFormat/>
    <w:pPr>
      <w:keepNext/>
      <w:numPr>
        <w:ilvl w:val="3"/>
        <w:numId w:val="1"/>
      </w:numPr>
      <w:spacing w:before="240" w:after="60"/>
      <w:outlineLvl w:val="3"/>
    </w:pPr>
    <w:rPr>
      <w:b/>
      <w:i/>
      <w:sz w:val="24"/>
    </w:rPr>
  </w:style>
  <w:style w:type="paragraph" w:styleId="Heading5">
    <w:name w:val="heading 5"/>
    <w:basedOn w:val="Normal"/>
    <w:next w:val="Normal"/>
    <w:qFormat/>
    <w:pPr>
      <w:numPr>
        <w:ilvl w:val="4"/>
        <w:numId w:val="1"/>
      </w:numPr>
      <w:spacing w:before="240" w:after="60"/>
      <w:outlineLvl w:val="4"/>
    </w:pPr>
    <w:rPr>
      <w:rFonts w:ascii="Arial" w:hAnsi="Arial"/>
    </w:rPr>
  </w:style>
  <w:style w:type="paragraph" w:styleId="Heading6">
    <w:name w:val="heading 6"/>
    <w:basedOn w:val="Normal"/>
    <w:next w:val="Normal"/>
    <w:qFormat/>
    <w:pPr>
      <w:numPr>
        <w:ilvl w:val="5"/>
        <w:numId w:val="1"/>
      </w:numPr>
      <w:spacing w:before="240" w:after="60"/>
      <w:outlineLvl w:val="5"/>
    </w:pPr>
    <w:rPr>
      <w:rFonts w:ascii="Arial" w:hAnsi="Arial"/>
      <w:i/>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EATableCentered">
    <w:name w:val="EMEA Table Centered"/>
    <w:basedOn w:val="EMEABodyText"/>
    <w:next w:val="Normal"/>
    <w:pPr>
      <w:keepNext/>
      <w:keepLines/>
      <w:jc w:val="center"/>
    </w:pPr>
  </w:style>
  <w:style w:type="paragraph" w:customStyle="1" w:styleId="EMEATableLeft">
    <w:name w:val="EMEA Table Left"/>
    <w:basedOn w:val="EMEABodyText"/>
    <w:pPr>
      <w:keepNext/>
      <w:keepLines/>
    </w:pPr>
  </w:style>
  <w:style w:type="paragraph" w:customStyle="1" w:styleId="EMEABodyTextIndent">
    <w:name w:val="EMEA Body Text Indent"/>
    <w:basedOn w:val="EMEABodyText"/>
    <w:next w:val="EMEABodyText"/>
    <w:pPr>
      <w:numPr>
        <w:numId w:val="4"/>
      </w:numPr>
    </w:pPr>
  </w:style>
  <w:style w:type="paragraph" w:customStyle="1" w:styleId="EMEABodyText">
    <w:name w:val="EMEA Body Text"/>
    <w:basedOn w:val="Normal"/>
  </w:style>
  <w:style w:type="paragraph" w:customStyle="1" w:styleId="EMEATitle">
    <w:name w:val="EMEA Title"/>
    <w:basedOn w:val="EMEABodyText"/>
    <w:next w:val="EMEABodyText"/>
    <w:pPr>
      <w:keepNext/>
      <w:keepLines/>
      <w:jc w:val="center"/>
    </w:pPr>
    <w:rPr>
      <w:b/>
    </w:rPr>
  </w:style>
  <w:style w:type="paragraph" w:customStyle="1" w:styleId="EMEAHeading1NoIndent">
    <w:name w:val="EMEA Heading 1 No Indent"/>
    <w:basedOn w:val="EMEABodyText"/>
    <w:next w:val="EMEABodyText"/>
    <w:pPr>
      <w:keepNext/>
      <w:keepLines/>
      <w:outlineLvl w:val="0"/>
    </w:pPr>
    <w:rPr>
      <w:b/>
      <w:caps/>
    </w:rPr>
  </w:style>
  <w:style w:type="paragraph" w:customStyle="1" w:styleId="EMEAHeading3">
    <w:name w:val="EMEA Heading 3"/>
    <w:basedOn w:val="EMEABodyText"/>
    <w:next w:val="EMEABodyText"/>
    <w:pPr>
      <w:keepNext/>
      <w:keepLines/>
      <w:outlineLvl w:val="2"/>
    </w:pPr>
    <w:rPr>
      <w:b/>
    </w:rPr>
  </w:style>
  <w:style w:type="paragraph" w:customStyle="1" w:styleId="EMEAHeading1">
    <w:name w:val="EMEA Heading 1"/>
    <w:basedOn w:val="EMEABodyText"/>
    <w:next w:val="EMEABodyText"/>
    <w:pPr>
      <w:keepNext/>
      <w:keepLines/>
      <w:ind w:left="567" w:hanging="567"/>
      <w:outlineLvl w:val="0"/>
    </w:pPr>
    <w:rPr>
      <w:b/>
      <w:caps/>
    </w:rPr>
  </w:style>
  <w:style w:type="paragraph" w:customStyle="1" w:styleId="EMEAHeading2">
    <w:name w:val="EMEA Heading 2"/>
    <w:basedOn w:val="EMEABodyText"/>
    <w:next w:val="EMEABodyText"/>
    <w:pPr>
      <w:keepNext/>
      <w:keepLines/>
      <w:ind w:left="567" w:hanging="567"/>
      <w:outlineLvl w:val="1"/>
    </w:pPr>
    <w:rPr>
      <w:b/>
    </w:rPr>
  </w:style>
  <w:style w:type="paragraph" w:customStyle="1" w:styleId="EMEAAddress">
    <w:name w:val="EMEA Address"/>
    <w:basedOn w:val="EMEABodyText"/>
    <w:next w:val="EMEABodyText"/>
    <w:pPr>
      <w:keepLines/>
    </w:pPr>
  </w:style>
  <w:style w:type="paragraph" w:customStyle="1" w:styleId="EMEAComment">
    <w:name w:val="EMEA Comment"/>
    <w:basedOn w:val="EMEABodyText"/>
    <w:pPr>
      <w:suppressLineNumbers/>
    </w:pPr>
    <w:rPr>
      <w:i/>
      <w:sz w:val="20"/>
    </w:rPr>
  </w:style>
  <w:style w:type="paragraph" w:styleId="DocumentMap">
    <w:name w:val="Document Map"/>
    <w:basedOn w:val="Normal"/>
    <w:semiHidden/>
    <w:pPr>
      <w:shd w:val="clear" w:color="auto" w:fill="000080"/>
    </w:pPr>
    <w:rPr>
      <w:rFonts w:ascii="Tahoma" w:hAnsi="Tahoma"/>
    </w:rPr>
  </w:style>
  <w:style w:type="paragraph" w:customStyle="1" w:styleId="EMEAHiddenTitlePIL">
    <w:name w:val="EMEA Hidden Title PIL"/>
    <w:basedOn w:val="EMEABodyText"/>
    <w:next w:val="EMEABodyText"/>
    <w:pPr>
      <w:keepNext/>
      <w:keepLines/>
    </w:pPr>
    <w:rPr>
      <w:i/>
    </w:rPr>
  </w:style>
  <w:style w:type="paragraph" w:customStyle="1" w:styleId="EMEAHiddenTitlePAC">
    <w:name w:val="EMEA Hidden Title PAC"/>
    <w:basedOn w:val="EMEAHiddenTitlePIL"/>
    <w:next w:val="EMEABodyText"/>
    <w:pPr>
      <w:ind w:left="567" w:hanging="567"/>
    </w:pPr>
    <w:rPr>
      <w:b/>
      <w:i w:val="0"/>
      <w:caps/>
    </w:rPr>
  </w:style>
  <w:style w:type="character" w:customStyle="1" w:styleId="BMSInstructionText">
    <w:name w:val="BMS Instruction Text"/>
    <w:rPr>
      <w:rFonts w:ascii="Times New Roman" w:hAnsi="Times New Roman"/>
      <w:i/>
      <w:dstrike w:val="0"/>
      <w:vanish/>
      <w:color w:val="FF0000"/>
      <w:sz w:val="24"/>
      <w:u w:val="none"/>
      <w:vertAlign w:val="baseline"/>
    </w:rPr>
  </w:style>
  <w:style w:type="character" w:customStyle="1" w:styleId="EMEASubscript">
    <w:name w:val="EMEA Subscript"/>
    <w:rPr>
      <w:sz w:val="22"/>
      <w:vertAlign w:val="subscript"/>
    </w:rPr>
  </w:style>
  <w:style w:type="character" w:customStyle="1" w:styleId="EMEASuperscript">
    <w:name w:val="EMEA Superscript"/>
    <w:rPr>
      <w:sz w:val="22"/>
      <w:vertAlign w:val="superscript"/>
    </w:rPr>
  </w:style>
  <w:style w:type="paragraph" w:customStyle="1" w:styleId="EMEATableHeader">
    <w:name w:val="EMEA Table Header"/>
    <w:basedOn w:val="EMEATableCentered"/>
    <w:rPr>
      <w:b/>
    </w:rPr>
  </w:style>
  <w:style w:type="paragraph" w:styleId="TOC1">
    <w:name w:val="toc 1"/>
    <w:basedOn w:val="Normal"/>
    <w:next w:val="Normal"/>
    <w:autoRedefine/>
    <w:semiHidden/>
  </w:style>
  <w:style w:type="paragraph" w:styleId="TOC2">
    <w:name w:val="toc 2"/>
    <w:basedOn w:val="Normal"/>
    <w:next w:val="Normal"/>
    <w:autoRedefine/>
    <w:semiHidden/>
    <w:pPr>
      <w:ind w:left="220"/>
    </w:p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suppressAutoHyphens/>
      <w:jc w:val="both"/>
    </w:pPr>
    <w:rPr>
      <w:spacing w:val="-2"/>
      <w:sz w:val="24"/>
    </w:rPr>
  </w:style>
  <w:style w:type="paragraph" w:styleId="BalloonText">
    <w:name w:val="Balloon Text"/>
    <w:basedOn w:val="Normal"/>
    <w:semiHidden/>
    <w:rsid w:val="00B760C3"/>
    <w:rPr>
      <w:rFonts w:ascii="Tahoma" w:hAnsi="Tahoma" w:cs="Tahoma"/>
      <w:sz w:val="16"/>
      <w:szCs w:val="16"/>
    </w:rPr>
  </w:style>
  <w:style w:type="paragraph" w:styleId="CommentSubject">
    <w:name w:val="annotation subject"/>
    <w:basedOn w:val="CommentText"/>
    <w:next w:val="CommentText"/>
    <w:semiHidden/>
    <w:rsid w:val="008D6C5C"/>
    <w:rPr>
      <w:b/>
      <w:bCs/>
    </w:rPr>
  </w:style>
  <w:style w:type="paragraph" w:customStyle="1" w:styleId="EMEABodyTextChar">
    <w:name w:val="EMEA Body Text Char"/>
    <w:basedOn w:val="Normal"/>
    <w:link w:val="EMEABodyTextCharChar"/>
    <w:rsid w:val="00EF1088"/>
  </w:style>
  <w:style w:type="character" w:customStyle="1" w:styleId="EMEABodyTextCharChar">
    <w:name w:val="EMEA Body Text Char Char"/>
    <w:link w:val="EMEABodyTextChar"/>
    <w:rsid w:val="00EF1088"/>
    <w:rPr>
      <w:sz w:val="22"/>
      <w:lang w:val="en-GB" w:eastAsia="en-US" w:bidi="ar-SA"/>
    </w:rPr>
  </w:style>
  <w:style w:type="table" w:styleId="TableGrid">
    <w:name w:val="Table Grid"/>
    <w:basedOn w:val="TableNormal"/>
    <w:rsid w:val="00A339F2"/>
    <w:pPr>
      <w:tabs>
        <w:tab w:val="left" w:pos="567"/>
      </w:tabs>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5">
    <w:name w:val="List Bullet 5"/>
    <w:basedOn w:val="Normal"/>
    <w:autoRedefine/>
    <w:rsid w:val="00C01232"/>
    <w:pPr>
      <w:numPr>
        <w:numId w:val="34"/>
      </w:numPr>
      <w:tabs>
        <w:tab w:val="clear" w:pos="643"/>
        <w:tab w:val="num" w:pos="1492"/>
      </w:tabs>
      <w:ind w:left="1492"/>
    </w:pPr>
    <w:rPr>
      <w:sz w:val="24"/>
      <w:szCs w:val="24"/>
      <w:lang w:val="en-US"/>
    </w:rPr>
  </w:style>
  <w:style w:type="paragraph" w:styleId="ListContinue3">
    <w:name w:val="List Continue 3"/>
    <w:basedOn w:val="Normal"/>
    <w:rsid w:val="00C01232"/>
    <w:pPr>
      <w:numPr>
        <w:numId w:val="35"/>
      </w:numPr>
      <w:tabs>
        <w:tab w:val="clear" w:pos="1492"/>
      </w:tabs>
      <w:spacing w:after="120"/>
      <w:ind w:left="849" w:firstLine="0"/>
    </w:pPr>
    <w:rPr>
      <w:sz w:val="24"/>
      <w:szCs w:val="24"/>
      <w:lang w:val="en-US"/>
    </w:rPr>
  </w:style>
  <w:style w:type="paragraph" w:styleId="BlockText">
    <w:name w:val="Block Text"/>
    <w:basedOn w:val="Normal"/>
    <w:rsid w:val="00D63862"/>
    <w:pPr>
      <w:spacing w:after="120"/>
      <w:ind w:left="1440" w:right="1440"/>
    </w:pPr>
    <w:rPr>
      <w:sz w:val="24"/>
      <w:szCs w:val="24"/>
      <w:lang w:val="en-US"/>
    </w:rPr>
  </w:style>
  <w:style w:type="character" w:styleId="Emphasis">
    <w:name w:val="Emphasis"/>
    <w:qFormat/>
    <w:rsid w:val="00DF3F97"/>
    <w:rPr>
      <w:b/>
      <w:bCs/>
      <w:i w:val="0"/>
      <w:iCs w:val="0"/>
    </w:rPr>
  </w:style>
  <w:style w:type="paragraph" w:customStyle="1" w:styleId="BMSBodyText">
    <w:name w:val="BMS Body Text"/>
    <w:link w:val="BMSBodyTextChar"/>
    <w:rsid w:val="00AB4DD3"/>
    <w:pPr>
      <w:spacing w:before="120" w:after="120" w:line="300" w:lineRule="auto"/>
      <w:jc w:val="both"/>
    </w:pPr>
    <w:rPr>
      <w:color w:val="000000"/>
      <w:sz w:val="24"/>
      <w:lang w:val="en-US" w:eastAsia="ja-JP"/>
    </w:rPr>
  </w:style>
  <w:style w:type="character" w:customStyle="1" w:styleId="BMSBodyTextChar">
    <w:name w:val="BMS Body Text Char"/>
    <w:link w:val="BMSBodyText"/>
    <w:rsid w:val="00AB4DD3"/>
    <w:rPr>
      <w:color w:val="000000"/>
      <w:sz w:val="24"/>
      <w:lang w:eastAsia="ja-JP"/>
    </w:rPr>
  </w:style>
  <w:style w:type="character" w:styleId="Hyperlink">
    <w:name w:val="Hyperlink"/>
    <w:uiPriority w:val="99"/>
    <w:unhideWhenUsed/>
    <w:rsid w:val="004A6DC4"/>
    <w:rPr>
      <w:color w:val="0000FF"/>
      <w:u w:val="single"/>
    </w:rPr>
  </w:style>
  <w:style w:type="character" w:styleId="FollowedHyperlink">
    <w:name w:val="FollowedHyperlink"/>
    <w:rsid w:val="009D7FFA"/>
    <w:rPr>
      <w:color w:val="954F72"/>
      <w:u w:val="single"/>
    </w:rPr>
  </w:style>
  <w:style w:type="character" w:customStyle="1" w:styleId="HeaderChar">
    <w:name w:val="Header Char"/>
    <w:link w:val="Header"/>
    <w:uiPriority w:val="99"/>
    <w:rsid w:val="00A9411D"/>
    <w:rPr>
      <w:sz w:val="22"/>
      <w:lang w:val="en-GB"/>
    </w:rPr>
  </w:style>
  <w:style w:type="paragraph" w:customStyle="1" w:styleId="AmmCorpsTexte">
    <w:name w:val="AmmCorpsTexte"/>
    <w:basedOn w:val="Normal"/>
    <w:link w:val="AmmCorpsTexteCar"/>
    <w:rsid w:val="00B27900"/>
    <w:pPr>
      <w:spacing w:after="120" w:line="259" w:lineRule="auto"/>
    </w:pPr>
    <w:rPr>
      <w:rFonts w:ascii="Arial" w:eastAsia="Calibri" w:hAnsi="Arial"/>
      <w:sz w:val="20"/>
      <w:szCs w:val="22"/>
      <w:lang w:val="fr-FR"/>
    </w:rPr>
  </w:style>
  <w:style w:type="character" w:customStyle="1" w:styleId="AmmCorpsTexteCar">
    <w:name w:val="AmmCorpsTexte Car"/>
    <w:link w:val="AmmCorpsTexte"/>
    <w:locked/>
    <w:rsid w:val="00B27900"/>
    <w:rPr>
      <w:rFonts w:ascii="Arial" w:eastAsia="Calibri" w:hAnsi="Arial"/>
      <w:szCs w:val="22"/>
      <w:lang w:val="fr-FR"/>
    </w:rPr>
  </w:style>
  <w:style w:type="character" w:customStyle="1" w:styleId="jlqj4b">
    <w:name w:val="jlqj4b"/>
    <w:basedOn w:val="DefaultParagraphFont"/>
    <w:rsid w:val="00B27900"/>
  </w:style>
  <w:style w:type="paragraph" w:styleId="Revision">
    <w:name w:val="Revision"/>
    <w:hidden/>
    <w:uiPriority w:val="99"/>
    <w:semiHidden/>
    <w:rsid w:val="00837F33"/>
    <w:rPr>
      <w:sz w:val="22"/>
      <w:lang w:val="en-GB" w:eastAsia="en-US"/>
    </w:rPr>
  </w:style>
  <w:style w:type="character" w:customStyle="1" w:styleId="FooterChar">
    <w:name w:val="Footer Char"/>
    <w:basedOn w:val="DefaultParagraphFont"/>
    <w:link w:val="Footer"/>
    <w:uiPriority w:val="99"/>
    <w:rsid w:val="00C441DF"/>
    <w:rPr>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238493">
      <w:bodyDiv w:val="1"/>
      <w:marLeft w:val="0"/>
      <w:marRight w:val="0"/>
      <w:marTop w:val="0"/>
      <w:marBottom w:val="0"/>
      <w:divBdr>
        <w:top w:val="none" w:sz="0" w:space="0" w:color="auto"/>
        <w:left w:val="none" w:sz="0" w:space="0" w:color="auto"/>
        <w:bottom w:val="none" w:sz="0" w:space="0" w:color="auto"/>
        <w:right w:val="none" w:sz="0" w:space="0" w:color="auto"/>
      </w:divBdr>
    </w:div>
    <w:div w:id="334264018">
      <w:bodyDiv w:val="1"/>
      <w:marLeft w:val="0"/>
      <w:marRight w:val="0"/>
      <w:marTop w:val="0"/>
      <w:marBottom w:val="0"/>
      <w:divBdr>
        <w:top w:val="none" w:sz="0" w:space="0" w:color="auto"/>
        <w:left w:val="none" w:sz="0" w:space="0" w:color="auto"/>
        <w:bottom w:val="none" w:sz="0" w:space="0" w:color="auto"/>
        <w:right w:val="none" w:sz="0" w:space="0" w:color="auto"/>
      </w:divBdr>
    </w:div>
    <w:div w:id="727456848">
      <w:bodyDiv w:val="1"/>
      <w:marLeft w:val="0"/>
      <w:marRight w:val="0"/>
      <w:marTop w:val="0"/>
      <w:marBottom w:val="0"/>
      <w:divBdr>
        <w:top w:val="none" w:sz="0" w:space="0" w:color="auto"/>
        <w:left w:val="none" w:sz="0" w:space="0" w:color="auto"/>
        <w:bottom w:val="none" w:sz="0" w:space="0" w:color="auto"/>
        <w:right w:val="none" w:sz="0" w:space="0" w:color="auto"/>
      </w:divBdr>
    </w:div>
    <w:div w:id="985550410">
      <w:bodyDiv w:val="1"/>
      <w:marLeft w:val="0"/>
      <w:marRight w:val="0"/>
      <w:marTop w:val="0"/>
      <w:marBottom w:val="0"/>
      <w:divBdr>
        <w:top w:val="none" w:sz="0" w:space="0" w:color="auto"/>
        <w:left w:val="none" w:sz="0" w:space="0" w:color="auto"/>
        <w:bottom w:val="none" w:sz="0" w:space="0" w:color="auto"/>
        <w:right w:val="none" w:sz="0" w:space="0" w:color="auto"/>
      </w:divBdr>
    </w:div>
    <w:div w:id="112730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MS\EMEALabelingCore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432D3-F832-4F3F-8532-818A04836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EMEALabelingCoreTemplate.dot</Template>
  <TotalTime>7</TotalTime>
  <Pages>8</Pages>
  <Words>2429</Words>
  <Characters>17081</Characters>
  <Application>Microsoft Office Word</Application>
  <DocSecurity>0</DocSecurity>
  <Lines>142</Lines>
  <Paragraphs>38</Paragraphs>
  <ScaleCrop>false</ScaleCrop>
  <HeadingPairs>
    <vt:vector size="2" baseType="variant">
      <vt:variant>
        <vt:lpstr>Title</vt:lpstr>
      </vt:variant>
      <vt:variant>
        <vt:i4>1</vt:i4>
      </vt:variant>
    </vt:vector>
  </HeadingPairs>
  <TitlesOfParts>
    <vt:vector size="1" baseType="lpstr">
      <vt:lpstr>Zerit ER</vt:lpstr>
    </vt:vector>
  </TitlesOfParts>
  <Company>Bristol-Myers Squibb</Company>
  <LinksUpToDate>false</LinksUpToDate>
  <CharactersWithSpaces>19472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Zerit ER</dc:title>
  <dc:subject>lv910spcER.doc</dc:subject>
  <dc:creator>Agris</dc:creator>
  <cp:keywords>Zerit-ER TyII-V36</cp:keywords>
  <dc:description/>
  <cp:lastModifiedBy>Gita Rasuma</cp:lastModifiedBy>
  <cp:revision>4</cp:revision>
  <cp:lastPrinted>2017-01-24T13:40:00Z</cp:lastPrinted>
  <dcterms:created xsi:type="dcterms:W3CDTF">2022-04-26T07:20:00Z</dcterms:created>
  <dcterms:modified xsi:type="dcterms:W3CDTF">2022-04-26T07:30:00Z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DENAME">
    <vt:lpwstr/>
  </property>
  <property fmtid="{D5CDD505-2E9C-101B-9397-08002B2CF9AE}" pid="3" name="STRENGTH">
    <vt:lpwstr/>
  </property>
  <property fmtid="{D5CDD505-2E9C-101B-9397-08002B2CF9AE}" pid="4" name="PACKSIZE">
    <vt:lpwstr/>
  </property>
  <property fmtid="{D5CDD505-2E9C-101B-9397-08002B2CF9AE}" pid="5" name="TAG">
    <vt:lpwstr/>
  </property>
  <property fmtid="{D5CDD505-2E9C-101B-9397-08002B2CF9AE}" pid="6" name="TAG1">
    <vt:lpwstr/>
  </property>
  <property fmtid="{D5CDD505-2E9C-101B-9397-08002B2CF9AE}" pid="7" name="TAG2">
    <vt:lpwstr/>
  </property>
  <property fmtid="{D5CDD505-2E9C-101B-9397-08002B2CF9AE}" pid="8" name="TAG3">
    <vt:lpwstr/>
  </property>
  <property fmtid="{D5CDD505-2E9C-101B-9397-08002B2CF9AE}" pid="9" name="ACTIVEINGR">
    <vt:lpwstr/>
  </property>
  <property fmtid="{D5CDD505-2E9C-101B-9397-08002B2CF9AE}" pid="10" name="ENUMBER1">
    <vt:lpwstr/>
  </property>
  <property fmtid="{D5CDD505-2E9C-101B-9397-08002B2CF9AE}" pid="11" name="ENUMBER2">
    <vt:lpwstr/>
  </property>
  <property fmtid="{D5CDD505-2E9C-101B-9397-08002B2CF9AE}" pid="12" name="ENUMBER3">
    <vt:lpwstr/>
  </property>
  <property fmtid="{D5CDD505-2E9C-101B-9397-08002B2CF9AE}" pid="13" name="MISCSTR1">
    <vt:lpwstr/>
  </property>
  <property fmtid="{D5CDD505-2E9C-101B-9397-08002B2CF9AE}" pid="14" name="MISCSTR2">
    <vt:lpwstr/>
  </property>
  <property fmtid="{D5CDD505-2E9C-101B-9397-08002B2CF9AE}" pid="15" name="MISCSTR3">
    <vt:lpwstr/>
  </property>
  <property fmtid="{D5CDD505-2E9C-101B-9397-08002B2CF9AE}" pid="16" name="PACKQTY1">
    <vt:lpwstr/>
  </property>
  <property fmtid="{D5CDD505-2E9C-101B-9397-08002B2CF9AE}" pid="17" name="PACKQTY2">
    <vt:lpwstr/>
  </property>
  <property fmtid="{D5CDD505-2E9C-101B-9397-08002B2CF9AE}" pid="18" name="PACKQTY3">
    <vt:lpwstr/>
  </property>
  <property fmtid="{D5CDD505-2E9C-101B-9397-08002B2CF9AE}" pid="19" name="ENGRAVED">
    <vt:lpwstr/>
  </property>
  <property fmtid="{D5CDD505-2E9C-101B-9397-08002B2CF9AE}" pid="20" name="ENGRAVED1">
    <vt:lpwstr/>
  </property>
  <property fmtid="{D5CDD505-2E9C-101B-9397-08002B2CF9AE}" pid="21" name="ENGRAVED2">
    <vt:lpwstr/>
  </property>
  <property fmtid="{D5CDD505-2E9C-101B-9397-08002B2CF9AE}" pid="22" name="ENGRAVED3">
    <vt:lpwstr/>
  </property>
  <property fmtid="{D5CDD505-2E9C-101B-9397-08002B2CF9AE}" pid="23" name="MAHNAME">
    <vt:lpwstr/>
  </property>
  <property fmtid="{D5CDD505-2E9C-101B-9397-08002B2CF9AE}" pid="24" name="MAHADDRESS1">
    <vt:lpwstr/>
  </property>
  <property fmtid="{D5CDD505-2E9C-101B-9397-08002B2CF9AE}" pid="25" name="MAHADDRESS2">
    <vt:lpwstr/>
  </property>
  <property fmtid="{D5CDD505-2E9C-101B-9397-08002B2CF9AE}" pid="26" name="LISTOFREPS">
    <vt:lpwstr/>
  </property>
  <property fmtid="{D5CDD505-2E9C-101B-9397-08002B2CF9AE}" pid="27" name="TRADENAMEH">
    <vt:lpwstr/>
  </property>
  <property fmtid="{D5CDD505-2E9C-101B-9397-08002B2CF9AE}" pid="28" name="TRADENAMEINITIAL">
    <vt:lpwstr/>
  </property>
  <property fmtid="{D5CDD505-2E9C-101B-9397-08002B2CF9AE}" pid="29" name="MANUFNAME">
    <vt:lpwstr/>
  </property>
  <property fmtid="{D5CDD505-2E9C-101B-9397-08002B2CF9AE}" pid="30" name="MANUFADDRESS1">
    <vt:lpwstr/>
  </property>
  <property fmtid="{D5CDD505-2E9C-101B-9397-08002B2CF9AE}" pid="31" name="MANUFADDRESS2">
    <vt:lpwstr/>
  </property>
  <property fmtid="{D5CDD505-2E9C-101B-9397-08002B2CF9AE}" pid="32" name="SCORING">
    <vt:lpwstr/>
  </property>
  <property fmtid="{D5CDD505-2E9C-101B-9397-08002B2CF9AE}" pid="33" name="SCORING1">
    <vt:lpwstr/>
  </property>
  <property fmtid="{D5CDD505-2E9C-101B-9397-08002B2CF9AE}" pid="34" name="SCORING2">
    <vt:lpwstr/>
  </property>
  <property fmtid="{D5CDD505-2E9C-101B-9397-08002B2CF9AE}" pid="35" name="SCORING3">
    <vt:lpwstr/>
  </property>
  <property fmtid="{D5CDD505-2E9C-101B-9397-08002B2CF9AE}" pid="36" name="CAPSULEDESC1">
    <vt:lpwstr/>
  </property>
  <property fmtid="{D5CDD505-2E9C-101B-9397-08002B2CF9AE}" pid="37" name="CAPSULEDESC2">
    <vt:lpwstr/>
  </property>
  <property fmtid="{D5CDD505-2E9C-101B-9397-08002B2CF9AE}" pid="38" name="CAPSULEDESC3">
    <vt:lpwstr/>
  </property>
  <property fmtid="{D5CDD505-2E9C-101B-9397-08002B2CF9AE}" pid="39" name="COLOUR1">
    <vt:lpwstr/>
  </property>
  <property fmtid="{D5CDD505-2E9C-101B-9397-08002B2CF9AE}" pid="40" name="COLOUR2">
    <vt:lpwstr/>
  </property>
  <property fmtid="{D5CDD505-2E9C-101B-9397-08002B2CF9AE}" pid="41" name="COLOUR3">
    <vt:lpwstr/>
  </property>
  <property fmtid="{D5CDD505-2E9C-101B-9397-08002B2CF9AE}" pid="42" name="EXCIPIENT1">
    <vt:lpwstr/>
  </property>
  <property fmtid="{D5CDD505-2E9C-101B-9397-08002B2CF9AE}" pid="43" name="EXCIPIENT2">
    <vt:lpwstr/>
  </property>
  <property fmtid="{D5CDD505-2E9C-101B-9397-08002B2CF9AE}" pid="44" name="EXCIPIENT3">
    <vt:lpwstr/>
  </property>
  <property fmtid="{D5CDD505-2E9C-101B-9397-08002B2CF9AE}" pid="45" name="INKCOLOUR1">
    <vt:lpwstr/>
  </property>
  <property fmtid="{D5CDD505-2E9C-101B-9397-08002B2CF9AE}" pid="46" name="INKCOLOUR2">
    <vt:lpwstr/>
  </property>
  <property fmtid="{D5CDD505-2E9C-101B-9397-08002B2CF9AE}" pid="47" name="INKCOLOUR3">
    <vt:lpwstr/>
  </property>
  <property fmtid="{D5CDD505-2E9C-101B-9397-08002B2CF9AE}" pid="48" name="COLOURANT1">
    <vt:lpwstr/>
  </property>
  <property fmtid="{D5CDD505-2E9C-101B-9397-08002B2CF9AE}" pid="49" name="COLOURANT2">
    <vt:lpwstr/>
  </property>
  <property fmtid="{D5CDD505-2E9C-101B-9397-08002B2CF9AE}" pid="50" name="COLOURANT3">
    <vt:lpwstr/>
  </property>
  <property fmtid="{D5CDD505-2E9C-101B-9397-08002B2CF9AE}" pid="51" name="MISCLANGSTR1">
    <vt:lpwstr/>
  </property>
  <property fmtid="{D5CDD505-2E9C-101B-9397-08002B2CF9AE}" pid="52" name="MISCLANGSTR2">
    <vt:lpwstr/>
  </property>
  <property fmtid="{D5CDD505-2E9C-101B-9397-08002B2CF9AE}" pid="53" name="MISCLANGSTR3">
    <vt:lpwstr/>
  </property>
  <property fmtid="{D5CDD505-2E9C-101B-9397-08002B2CF9AE}" pid="54" name="SHAPE">
    <vt:lpwstr/>
  </property>
  <property fmtid="{D5CDD505-2E9C-101B-9397-08002B2CF9AE}" pid="55" name="SHAPE1">
    <vt:lpwstr/>
  </property>
  <property fmtid="{D5CDD505-2E9C-101B-9397-08002B2CF9AE}" pid="56" name="SHAPE2">
    <vt:lpwstr/>
  </property>
  <property fmtid="{D5CDD505-2E9C-101B-9397-08002B2CF9AE}" pid="57" name="SHAPE3">
    <vt:lpwstr/>
  </property>
  <property fmtid="{D5CDD505-2E9C-101B-9397-08002B2CF9AE}" pid="58" name="TEAROFFTEXT">
    <vt:lpwstr/>
  </property>
  <property fmtid="{D5CDD505-2E9C-101B-9397-08002B2CF9AE}" pid="59" name="MISCLANGPAC1">
    <vt:lpwstr/>
  </property>
  <property fmtid="{D5CDD505-2E9C-101B-9397-08002B2CF9AE}" pid="60" name="MISCLANGPAC2">
    <vt:lpwstr/>
  </property>
  <property fmtid="{D5CDD505-2E9C-101B-9397-08002B2CF9AE}" pid="61" name="MISCLANGPAC3">
    <vt:lpwstr/>
  </property>
  <property fmtid="{D5CDD505-2E9C-101B-9397-08002B2CF9AE}" pid="62" name="MAHCOUNTRY">
    <vt:lpwstr/>
  </property>
  <property fmtid="{D5CDD505-2E9C-101B-9397-08002B2CF9AE}" pid="63" name="MISCLANGTM1">
    <vt:lpwstr/>
  </property>
  <property fmtid="{D5CDD505-2E9C-101B-9397-08002B2CF9AE}" pid="64" name="MISCLANGTM2">
    <vt:lpwstr/>
  </property>
  <property fmtid="{D5CDD505-2E9C-101B-9397-08002B2CF9AE}" pid="65" name="MISCLANGTM3">
    <vt:lpwstr/>
  </property>
  <property fmtid="{D5CDD505-2E9C-101B-9397-08002B2CF9AE}" pid="66" name="MADATE">
    <vt:lpwstr/>
  </property>
  <property fmtid="{D5CDD505-2E9C-101B-9397-08002B2CF9AE}" pid="67" name="MAREVDATE">
    <vt:lpwstr/>
  </property>
  <property fmtid="{D5CDD505-2E9C-101B-9397-08002B2CF9AE}" pid="68" name="MANUFCOUNTRY">
    <vt:lpwstr/>
  </property>
  <property fmtid="{D5CDD505-2E9C-101B-9397-08002B2CF9AE}" pid="69" name="MANUFAUTHORISATION">
    <vt:lpwstr/>
  </property>
  <property fmtid="{D5CDD505-2E9C-101B-9397-08002B2CF9AE}" pid="70" name="MANUMBERRANGE">
    <vt:lpwstr/>
  </property>
  <property fmtid="{D5CDD505-2E9C-101B-9397-08002B2CF9AE}" pid="71" name="MISCTMSTR1">
    <vt:lpwstr/>
  </property>
  <property fmtid="{D5CDD505-2E9C-101B-9397-08002B2CF9AE}" pid="72" name="MISCTMSTR2">
    <vt:lpwstr/>
  </property>
  <property fmtid="{D5CDD505-2E9C-101B-9397-08002B2CF9AE}" pid="73" name="MISCTMSTR3">
    <vt:lpwstr/>
  </property>
  <property fmtid="{D5CDD505-2E9C-101B-9397-08002B2CF9AE}" pid="74" name="MANUMBER">
    <vt:lpwstr/>
  </property>
  <property fmtid="{D5CDD505-2E9C-101B-9397-08002B2CF9AE}" pid="75" name="MANUMBER1">
    <vt:lpwstr/>
  </property>
  <property fmtid="{D5CDD505-2E9C-101B-9397-08002B2CF9AE}" pid="76" name="MANUMBER2">
    <vt:lpwstr/>
  </property>
  <property fmtid="{D5CDD505-2E9C-101B-9397-08002B2CF9AE}" pid="77" name="MANUMBER3">
    <vt:lpwstr/>
  </property>
  <property fmtid="{D5CDD505-2E9C-101B-9397-08002B2CF9AE}" pid="78" name="MISCTMSTRPAC1">
    <vt:lpwstr/>
  </property>
  <property fmtid="{D5CDD505-2E9C-101B-9397-08002B2CF9AE}" pid="79" name="MISCTMSTRPAC2">
    <vt:lpwstr/>
  </property>
  <property fmtid="{D5CDD505-2E9C-101B-9397-08002B2CF9AE}" pid="80" name="MISCTMSTRPAC3">
    <vt:lpwstr/>
  </property>
  <property fmtid="{D5CDD505-2E9C-101B-9397-08002B2CF9AE}" pid="81" name="MISCTMSTRPAC4">
    <vt:lpwstr/>
  </property>
  <property fmtid="{D5CDD505-2E9C-101B-9397-08002B2CF9AE}" pid="82" name="MISCTMSTRPAC5">
    <vt:lpwstr/>
  </property>
  <property fmtid="{D5CDD505-2E9C-101B-9397-08002B2CF9AE}" pid="83" name="PHARMFORM">
    <vt:lpwstr/>
  </property>
  <property fmtid="{D5CDD505-2E9C-101B-9397-08002B2CF9AE}" pid="84" name="MISCLANGSTRPAC1">
    <vt:lpwstr/>
  </property>
  <property fmtid="{D5CDD505-2E9C-101B-9397-08002B2CF9AE}" pid="85" name="MISCLANGSTRPAC2">
    <vt:lpwstr/>
  </property>
  <property fmtid="{D5CDD505-2E9C-101B-9397-08002B2CF9AE}" pid="86" name="MISCLANGSTRPAC3">
    <vt:lpwstr/>
  </property>
  <property fmtid="{D5CDD505-2E9C-101B-9397-08002B2CF9AE}" pid="87" name="MISCLANGSTRPAC4">
    <vt:lpwstr/>
  </property>
  <property fmtid="{D5CDD505-2E9C-101B-9397-08002B2CF9AE}" pid="88" name="MISCLANGSTRPAC5">
    <vt:lpwstr/>
  </property>
  <property fmtid="{D5CDD505-2E9C-101B-9397-08002B2CF9AE}" pid="89" name="MISCLANGSTRPAC6">
    <vt:lpwstr/>
  </property>
  <property fmtid="{D5CDD505-2E9C-101B-9397-08002B2CF9AE}" pid="90" name="MISCLANGSTRPAC7">
    <vt:lpwstr/>
  </property>
  <property fmtid="{D5CDD505-2E9C-101B-9397-08002B2CF9AE}" pid="91" name="MISCLANGSTRPAC8">
    <vt:lpwstr/>
  </property>
  <property fmtid="{D5CDD505-2E9C-101B-9397-08002B2CF9AE}" pid="92" name="MISCLANGSTRPAC9">
    <vt:lpwstr/>
  </property>
  <property fmtid="{D5CDD505-2E9C-101B-9397-08002B2CF9AE}" pid="93" name="MISCLANGSTRPAC10">
    <vt:lpwstr/>
  </property>
</Properties>
</file>